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F45E" w14:textId="49981EF9" w:rsidR="00D20EE2" w:rsidRPr="006D0F08" w:rsidRDefault="006D0F08" w:rsidP="006D0F08">
      <w:pPr>
        <w:jc w:val="center"/>
        <w:rPr>
          <w:rFonts w:ascii="Arial" w:hAnsi="Arial" w:cs="Arial"/>
          <w:b/>
          <w:bCs/>
        </w:rPr>
      </w:pPr>
      <w:r w:rsidRPr="006D0F08">
        <w:rPr>
          <w:rFonts w:ascii="Arial" w:hAnsi="Arial" w:cs="Arial"/>
          <w:b/>
          <w:bCs/>
        </w:rPr>
        <w:t>DECLARACIÓ RESPONSABLE</w:t>
      </w:r>
    </w:p>
    <w:p w14:paraId="7604A4FE" w14:textId="19CB3FA1" w:rsidR="00D20EE2" w:rsidRDefault="00D20EE2"/>
    <w:p w14:paraId="2B3AA53A" w14:textId="77777777" w:rsidR="00D20EE2" w:rsidRDefault="00D20EE2"/>
    <w:p w14:paraId="03E16CC7" w14:textId="77777777" w:rsidR="00A733FF" w:rsidRDefault="00A733FF" w:rsidP="00A733FF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A16C570" w14:textId="77777777" w:rsidR="00A733FF" w:rsidRDefault="00A733FF" w:rsidP="00A733FF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6A14DE6" w14:textId="760A2031" w:rsidR="00D20EE2" w:rsidRPr="00A733FF" w:rsidRDefault="00D20EE2" w:rsidP="00A733FF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F088E">
        <w:rPr>
          <w:rFonts w:ascii="Arial" w:hAnsi="Arial" w:cs="Arial"/>
          <w:sz w:val="22"/>
          <w:szCs w:val="22"/>
        </w:rPr>
        <w:t>En/na</w:t>
      </w:r>
      <w:r w:rsidRPr="004F088E">
        <w:rPr>
          <w:rFonts w:ascii="Arial" w:hAnsi="Arial" w:cs="Arial"/>
          <w:sz w:val="22"/>
          <w:szCs w:val="22"/>
        </w:rPr>
        <w:tab/>
        <w:t xml:space="preserve">………………………………………, </w:t>
      </w:r>
      <w:r w:rsidRPr="00440494">
        <w:rPr>
          <w:rFonts w:ascii="Arial" w:hAnsi="Arial" w:cs="Arial"/>
          <w:b/>
          <w:sz w:val="22"/>
          <w:szCs w:val="22"/>
        </w:rPr>
        <w:t xml:space="preserve">en qualitat de </w:t>
      </w:r>
      <w:r w:rsidRPr="00431860">
        <w:rPr>
          <w:rFonts w:ascii="Arial" w:hAnsi="Arial" w:cs="Arial"/>
          <w:b/>
          <w:sz w:val="22"/>
          <w:szCs w:val="22"/>
        </w:rPr>
        <w:t>re</w:t>
      </w:r>
      <w:r w:rsidR="00440494" w:rsidRPr="00431860">
        <w:rPr>
          <w:rFonts w:ascii="Arial" w:hAnsi="Arial" w:cs="Arial"/>
          <w:b/>
          <w:sz w:val="22"/>
          <w:szCs w:val="22"/>
        </w:rPr>
        <w:t>presentant</w:t>
      </w:r>
      <w:r w:rsidR="00440494" w:rsidRPr="00431860">
        <w:rPr>
          <w:rFonts w:ascii="Arial" w:hAnsi="Arial" w:cs="Arial"/>
          <w:sz w:val="22"/>
          <w:szCs w:val="22"/>
        </w:rPr>
        <w:t xml:space="preserve">/ </w:t>
      </w:r>
      <w:r w:rsidR="00440494" w:rsidRPr="00431860">
        <w:rPr>
          <w:rFonts w:ascii="Arial" w:hAnsi="Arial" w:cs="Arial"/>
          <w:b/>
          <w:sz w:val="22"/>
          <w:szCs w:val="22"/>
        </w:rPr>
        <w:t>en nom</w:t>
      </w:r>
      <w:r>
        <w:rPr>
          <w:rFonts w:ascii="Arial" w:hAnsi="Arial" w:cs="Arial"/>
          <w:sz w:val="22"/>
          <w:szCs w:val="22"/>
        </w:rPr>
        <w:t xml:space="preserve"> del col·lectiu que opta al Premi, </w:t>
      </w:r>
      <w:r w:rsidRPr="004F088E">
        <w:rPr>
          <w:rFonts w:ascii="Arial" w:hAnsi="Arial" w:cs="Arial"/>
          <w:sz w:val="22"/>
          <w:szCs w:val="22"/>
        </w:rPr>
        <w:t>amb DNI</w:t>
      </w:r>
      <w:r>
        <w:rPr>
          <w:rFonts w:ascii="Arial" w:hAnsi="Arial" w:cs="Arial"/>
          <w:sz w:val="22"/>
          <w:szCs w:val="22"/>
        </w:rPr>
        <w:t>/Passaport</w:t>
      </w:r>
      <w:r w:rsidRPr="004F088E">
        <w:rPr>
          <w:rFonts w:ascii="Arial" w:hAnsi="Arial" w:cs="Arial"/>
          <w:sz w:val="22"/>
          <w:szCs w:val="22"/>
        </w:rPr>
        <w:t xml:space="preserve"> nº……………………, i domicili social a (carrer, avinguda, etc.) ………………………………………… de </w:t>
      </w:r>
      <w:r>
        <w:rPr>
          <w:rFonts w:ascii="Arial" w:hAnsi="Arial" w:cs="Arial"/>
          <w:sz w:val="22"/>
          <w:szCs w:val="22"/>
        </w:rPr>
        <w:t>(població)</w:t>
      </w:r>
      <w:r w:rsidRPr="004F088E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País...</w:t>
      </w:r>
      <w:r w:rsidRPr="004F088E">
        <w:rPr>
          <w:rFonts w:ascii="Arial" w:hAnsi="Arial" w:cs="Arial"/>
          <w:sz w:val="22"/>
          <w:szCs w:val="22"/>
        </w:rPr>
        <w:t xml:space="preserve">……………………en relació a la sol·licitud presentada per participar en la </w:t>
      </w:r>
      <w:r w:rsidRPr="00A733FF">
        <w:rPr>
          <w:rFonts w:ascii="Arial" w:hAnsi="Arial" w:cs="Arial"/>
          <w:b/>
          <w:sz w:val="22"/>
          <w:szCs w:val="22"/>
        </w:rPr>
        <w:t xml:space="preserve">CONVOCATORIA DEL PREMI </w:t>
      </w:r>
      <w:r w:rsidR="00044724">
        <w:rPr>
          <w:rFonts w:ascii="Arial" w:hAnsi="Arial" w:cs="Arial"/>
          <w:b/>
          <w:sz w:val="22"/>
          <w:szCs w:val="22"/>
        </w:rPr>
        <w:t xml:space="preserve">ADRIÀ </w:t>
      </w:r>
      <w:r w:rsidR="00A21C9C">
        <w:rPr>
          <w:rFonts w:ascii="Arial" w:hAnsi="Arial" w:cs="Arial"/>
          <w:b/>
          <w:sz w:val="22"/>
          <w:szCs w:val="22"/>
        </w:rPr>
        <w:t>GUAL 202</w:t>
      </w:r>
      <w:r w:rsidR="00FE352B">
        <w:rPr>
          <w:rFonts w:ascii="Arial" w:hAnsi="Arial" w:cs="Arial"/>
          <w:b/>
          <w:sz w:val="22"/>
          <w:szCs w:val="22"/>
        </w:rPr>
        <w:t>3</w:t>
      </w:r>
      <w:r w:rsidR="007F4A82">
        <w:rPr>
          <w:rFonts w:ascii="Arial" w:hAnsi="Arial" w:cs="Arial"/>
          <w:b/>
          <w:sz w:val="22"/>
          <w:szCs w:val="22"/>
        </w:rPr>
        <w:t xml:space="preserve"> </w:t>
      </w:r>
    </w:p>
    <w:p w14:paraId="05366645" w14:textId="77777777" w:rsidR="00D20EE2" w:rsidRDefault="00D20EE2" w:rsidP="00A733FF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sz w:val="22"/>
          <w:szCs w:val="22"/>
          <w:lang w:val="es-ES"/>
        </w:rPr>
      </w:pPr>
    </w:p>
    <w:p w14:paraId="12FE2642" w14:textId="77777777" w:rsidR="00D20EE2" w:rsidRPr="00A4068F" w:rsidRDefault="00D20EE2" w:rsidP="0043186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4068F">
        <w:rPr>
          <w:rFonts w:ascii="Arial" w:hAnsi="Arial" w:cs="Arial"/>
          <w:sz w:val="22"/>
          <w:szCs w:val="22"/>
        </w:rPr>
        <w:t>Declaro sota la meva responsabilitat, que:</w:t>
      </w:r>
    </w:p>
    <w:p w14:paraId="3B0E6680" w14:textId="77777777" w:rsidR="00D20EE2" w:rsidRPr="00A4068F" w:rsidRDefault="00D20EE2" w:rsidP="00431860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27F2301" w14:textId="7D7E96D5" w:rsidR="00675138" w:rsidRPr="00675138" w:rsidRDefault="00EF6412" w:rsidP="00675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75138" w:rsidRPr="00675138">
        <w:rPr>
          <w:rFonts w:ascii="Arial" w:hAnsi="Arial" w:cs="Arial"/>
          <w:sz w:val="22"/>
          <w:szCs w:val="22"/>
        </w:rPr>
        <w:t>ispos</w:t>
      </w:r>
      <w:r w:rsidR="00C02C3F">
        <w:rPr>
          <w:rFonts w:ascii="Arial" w:hAnsi="Arial" w:cs="Arial"/>
          <w:sz w:val="22"/>
          <w:szCs w:val="22"/>
        </w:rPr>
        <w:t>o</w:t>
      </w:r>
      <w:r w:rsidR="00675138" w:rsidRPr="00675138">
        <w:rPr>
          <w:rFonts w:ascii="Arial" w:hAnsi="Arial" w:cs="Arial"/>
          <w:sz w:val="22"/>
          <w:szCs w:val="22"/>
        </w:rPr>
        <w:t xml:space="preserve"> del consentiment de totes les persones que participen en el projecte per concórrer a la convocatòria del Premi Adrià Gual 20</w:t>
      </w:r>
      <w:r w:rsidR="00762C40">
        <w:rPr>
          <w:rFonts w:ascii="Arial" w:hAnsi="Arial" w:cs="Arial"/>
          <w:sz w:val="22"/>
          <w:szCs w:val="22"/>
        </w:rPr>
        <w:t>2</w:t>
      </w:r>
      <w:r w:rsidR="00FE352B">
        <w:rPr>
          <w:rFonts w:ascii="Arial" w:hAnsi="Arial" w:cs="Arial"/>
          <w:sz w:val="22"/>
          <w:szCs w:val="22"/>
        </w:rPr>
        <w:t>3</w:t>
      </w:r>
      <w:r w:rsidR="00675138" w:rsidRPr="00675138">
        <w:rPr>
          <w:rFonts w:ascii="Arial" w:hAnsi="Arial" w:cs="Arial"/>
          <w:sz w:val="22"/>
          <w:szCs w:val="22"/>
        </w:rPr>
        <w:t xml:space="preserve"> i amb la manifestació que accepten la seva regulació, i del seu consentiment perquè les dades que es faciliten puguin ser utilitzades per a la gestió de la convocatòria d'aquest Premi i posterior seguiment i difusió en cas que el projecte resulti guanyador. </w:t>
      </w:r>
    </w:p>
    <w:p w14:paraId="526EA36C" w14:textId="77777777" w:rsidR="00675138" w:rsidRPr="00675138" w:rsidRDefault="00675138" w:rsidP="00675138">
      <w:pPr>
        <w:widowControl w:val="0"/>
        <w:autoSpaceDE w:val="0"/>
        <w:autoSpaceDN w:val="0"/>
        <w:adjustRightInd w:val="0"/>
        <w:spacing w:line="280" w:lineRule="exact"/>
        <w:ind w:left="720" w:right="-136"/>
        <w:jc w:val="both"/>
        <w:rPr>
          <w:rFonts w:ascii="Arial" w:hAnsi="Arial" w:cs="Arial"/>
          <w:sz w:val="22"/>
          <w:szCs w:val="22"/>
        </w:rPr>
      </w:pPr>
    </w:p>
    <w:p w14:paraId="642D95DA" w14:textId="77777777" w:rsidR="0002267E" w:rsidRPr="0002267E" w:rsidRDefault="0002267E" w:rsidP="00022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-136"/>
        <w:jc w:val="both"/>
        <w:rPr>
          <w:rFonts w:ascii="Arial" w:hAnsi="Arial" w:cs="Arial"/>
          <w:sz w:val="22"/>
          <w:szCs w:val="22"/>
        </w:rPr>
      </w:pPr>
      <w:r w:rsidRPr="0002267E">
        <w:rPr>
          <w:rFonts w:ascii="Arial" w:hAnsi="Arial" w:cs="Arial"/>
          <w:sz w:val="22"/>
          <w:szCs w:val="22"/>
        </w:rPr>
        <w:t>El projecte presentat a la convocatòria és original i inèdit i no està gravat amb  cap càrrega ni limitació dels drets d'explotació.</w:t>
      </w:r>
    </w:p>
    <w:p w14:paraId="43DAC847" w14:textId="77777777" w:rsidR="0002267E" w:rsidRPr="0002267E" w:rsidRDefault="0002267E" w:rsidP="0002267E">
      <w:pPr>
        <w:widowControl w:val="0"/>
        <w:autoSpaceDE w:val="0"/>
        <w:autoSpaceDN w:val="0"/>
        <w:adjustRightInd w:val="0"/>
        <w:spacing w:line="280" w:lineRule="exact"/>
        <w:ind w:left="720" w:right="-136"/>
        <w:jc w:val="both"/>
        <w:rPr>
          <w:rFonts w:ascii="Arial" w:hAnsi="Arial" w:cs="Arial"/>
          <w:sz w:val="22"/>
          <w:szCs w:val="22"/>
        </w:rPr>
      </w:pPr>
    </w:p>
    <w:p w14:paraId="23CFAE71" w14:textId="76FCD457" w:rsidR="0002267E" w:rsidRPr="0002267E" w:rsidRDefault="00EF6412" w:rsidP="00022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2267E" w:rsidRPr="0002267E">
        <w:rPr>
          <w:rFonts w:ascii="Arial" w:hAnsi="Arial" w:cs="Arial"/>
          <w:sz w:val="22"/>
          <w:szCs w:val="22"/>
        </w:rPr>
        <w:t>euneixo tots els requisits per obtenir la condició de beneficiari d'acord amb l'article 13 de la Llei 38/2003, de 17 de novembre, General de Subvencions.</w:t>
      </w:r>
    </w:p>
    <w:p w14:paraId="7163F2C0" w14:textId="77777777" w:rsidR="0002267E" w:rsidRPr="0002267E" w:rsidRDefault="0002267E" w:rsidP="0002267E">
      <w:pPr>
        <w:widowControl w:val="0"/>
        <w:autoSpaceDE w:val="0"/>
        <w:autoSpaceDN w:val="0"/>
        <w:adjustRightInd w:val="0"/>
        <w:spacing w:line="280" w:lineRule="exact"/>
        <w:ind w:left="720" w:right="-136"/>
        <w:jc w:val="both"/>
        <w:rPr>
          <w:rFonts w:ascii="Arial" w:hAnsi="Arial" w:cs="Arial"/>
          <w:sz w:val="22"/>
          <w:szCs w:val="22"/>
        </w:rPr>
      </w:pPr>
    </w:p>
    <w:p w14:paraId="22649774" w14:textId="7FDDD5A5" w:rsidR="0002267E" w:rsidRPr="0002267E" w:rsidRDefault="00EF6412" w:rsidP="00022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2267E" w:rsidRPr="0002267E">
        <w:rPr>
          <w:rFonts w:ascii="Arial" w:hAnsi="Arial" w:cs="Arial"/>
          <w:sz w:val="22"/>
          <w:szCs w:val="22"/>
        </w:rPr>
        <w:t>ant de forma individual, com el col·lectiu professional que participa es troben al corrent de les seves obligacions tributàries, i si és el cas amb la Seguretat Social, i no incorre en cap dels supòsits que I‘inhabiliten per a percebre subvencions de conformitat amb allò la Llei 38/2003, de 17 de novembre, General de Subvencions.</w:t>
      </w:r>
    </w:p>
    <w:p w14:paraId="0812FF9B" w14:textId="77777777" w:rsidR="0002267E" w:rsidRPr="0002267E" w:rsidRDefault="0002267E" w:rsidP="0002267E">
      <w:pPr>
        <w:widowControl w:val="0"/>
        <w:autoSpaceDE w:val="0"/>
        <w:autoSpaceDN w:val="0"/>
        <w:adjustRightInd w:val="0"/>
        <w:spacing w:line="280" w:lineRule="exact"/>
        <w:ind w:left="720" w:right="-136"/>
        <w:jc w:val="both"/>
        <w:rPr>
          <w:rFonts w:ascii="Arial" w:hAnsi="Arial" w:cs="Arial"/>
          <w:sz w:val="22"/>
          <w:szCs w:val="22"/>
        </w:rPr>
      </w:pPr>
    </w:p>
    <w:p w14:paraId="1860073E" w14:textId="51176970" w:rsidR="0002267E" w:rsidRPr="0002267E" w:rsidRDefault="00EF6412" w:rsidP="00022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2267E" w:rsidRPr="0002267E">
        <w:rPr>
          <w:rFonts w:ascii="Arial" w:hAnsi="Arial" w:cs="Arial"/>
          <w:sz w:val="22"/>
          <w:szCs w:val="22"/>
        </w:rPr>
        <w:t>n cas que esdevingui la peça guanyadora, es comptarà dins de l’equip amb un perfil especialista en producció executiva a efectes de la coordinació general del projecte en qualsevol de les seves fases, de la supervisió i vetlla del pressupost i de la liquidació final d’aquest.</w:t>
      </w:r>
    </w:p>
    <w:p w14:paraId="3702937D" w14:textId="77777777" w:rsidR="0002267E" w:rsidRPr="0002267E" w:rsidRDefault="0002267E" w:rsidP="0002267E">
      <w:pPr>
        <w:widowControl w:val="0"/>
        <w:autoSpaceDE w:val="0"/>
        <w:autoSpaceDN w:val="0"/>
        <w:adjustRightInd w:val="0"/>
        <w:spacing w:line="280" w:lineRule="exact"/>
        <w:ind w:left="720" w:right="-136"/>
        <w:jc w:val="both"/>
        <w:rPr>
          <w:rFonts w:ascii="Arial" w:hAnsi="Arial" w:cs="Arial"/>
          <w:sz w:val="22"/>
          <w:szCs w:val="22"/>
        </w:rPr>
      </w:pPr>
    </w:p>
    <w:p w14:paraId="78E10490" w14:textId="4303FC2C" w:rsidR="0002267E" w:rsidRPr="0002267E" w:rsidRDefault="00EF6412" w:rsidP="00022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2267E" w:rsidRPr="0002267E">
        <w:rPr>
          <w:rFonts w:ascii="Arial" w:hAnsi="Arial" w:cs="Arial"/>
          <w:sz w:val="22"/>
          <w:szCs w:val="22"/>
        </w:rPr>
        <w:t>l nucli artístic aspirant corrobora que és conscient que la concessió del premi està supeditada a rebre l’ajut econòmic, justificar-lo i gestionar-lo en els termes que dicta aquesta convocatòria.</w:t>
      </w:r>
    </w:p>
    <w:p w14:paraId="2283DA9D" w14:textId="77777777" w:rsidR="0002267E" w:rsidRPr="00431860" w:rsidRDefault="0002267E" w:rsidP="0002267E">
      <w:pPr>
        <w:widowControl w:val="0"/>
        <w:autoSpaceDE w:val="0"/>
        <w:autoSpaceDN w:val="0"/>
        <w:adjustRightInd w:val="0"/>
        <w:spacing w:line="280" w:lineRule="exact"/>
        <w:ind w:right="-136"/>
        <w:jc w:val="both"/>
        <w:rPr>
          <w:rFonts w:ascii="Arial" w:hAnsi="Arial" w:cs="Arial"/>
          <w:sz w:val="22"/>
          <w:szCs w:val="22"/>
        </w:rPr>
      </w:pPr>
    </w:p>
    <w:p w14:paraId="7AA0BA28" w14:textId="77777777" w:rsidR="00D20EE2" w:rsidRPr="00A4068F" w:rsidRDefault="00D20EE2" w:rsidP="004F0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4068F">
        <w:rPr>
          <w:rFonts w:ascii="Arial" w:hAnsi="Arial" w:cs="Arial"/>
          <w:sz w:val="22"/>
          <w:szCs w:val="22"/>
        </w:rPr>
        <w:t xml:space="preserve"> perquè així consti, signo aquesta declaració responsable. </w:t>
      </w:r>
    </w:p>
    <w:p w14:paraId="0312929C" w14:textId="77777777" w:rsidR="00D20EE2" w:rsidRPr="00A4068F" w:rsidRDefault="00D20EE2" w:rsidP="004F088E">
      <w:pPr>
        <w:rPr>
          <w:rFonts w:ascii="Arial" w:hAnsi="Arial" w:cs="Arial"/>
          <w:sz w:val="22"/>
          <w:szCs w:val="22"/>
        </w:rPr>
      </w:pPr>
    </w:p>
    <w:p w14:paraId="7A8F2ABB" w14:textId="77777777" w:rsidR="00D20EE2" w:rsidRPr="00A4068F" w:rsidRDefault="00D20EE2" w:rsidP="004F088E">
      <w:pPr>
        <w:rPr>
          <w:rFonts w:ascii="Arial" w:hAnsi="Arial" w:cs="Arial"/>
          <w:sz w:val="22"/>
          <w:szCs w:val="22"/>
        </w:rPr>
      </w:pPr>
    </w:p>
    <w:p w14:paraId="616753C0" w14:textId="77777777" w:rsidR="00D20EE2" w:rsidRPr="00A4068F" w:rsidRDefault="00D20EE2" w:rsidP="004F088E">
      <w:pPr>
        <w:rPr>
          <w:rFonts w:ascii="Arial" w:hAnsi="Arial" w:cs="Arial"/>
          <w:sz w:val="22"/>
          <w:szCs w:val="22"/>
        </w:rPr>
      </w:pPr>
    </w:p>
    <w:p w14:paraId="5404DB6B" w14:textId="77777777" w:rsidR="00D20EE2" w:rsidRPr="00A4068F" w:rsidRDefault="00D20EE2" w:rsidP="004F088E">
      <w:pPr>
        <w:rPr>
          <w:rFonts w:ascii="Arial" w:hAnsi="Arial" w:cs="Arial"/>
          <w:sz w:val="22"/>
          <w:szCs w:val="22"/>
        </w:rPr>
      </w:pPr>
    </w:p>
    <w:p w14:paraId="59627C93" w14:textId="77777777" w:rsidR="00D20EE2" w:rsidRPr="00A4068F" w:rsidRDefault="00D20EE2" w:rsidP="004F088E">
      <w:pPr>
        <w:rPr>
          <w:rFonts w:ascii="Arial" w:hAnsi="Arial" w:cs="Arial"/>
          <w:sz w:val="22"/>
          <w:szCs w:val="22"/>
        </w:rPr>
      </w:pPr>
    </w:p>
    <w:p w14:paraId="3251F20A" w14:textId="77777777" w:rsidR="00D20EE2" w:rsidRPr="00A733FF" w:rsidRDefault="00D20EE2" w:rsidP="004F088E">
      <w:pPr>
        <w:rPr>
          <w:rFonts w:ascii="Arial" w:hAnsi="Arial" w:cs="Arial"/>
          <w:i/>
          <w:sz w:val="22"/>
          <w:szCs w:val="22"/>
        </w:rPr>
      </w:pPr>
      <w:r w:rsidRPr="00A733FF">
        <w:rPr>
          <w:rFonts w:ascii="Arial" w:hAnsi="Arial" w:cs="Arial"/>
          <w:i/>
          <w:sz w:val="22"/>
          <w:szCs w:val="22"/>
        </w:rPr>
        <w:t>(signatura)</w:t>
      </w:r>
    </w:p>
    <w:p w14:paraId="0CBF2CEC" w14:textId="77777777" w:rsidR="00D20EE2" w:rsidRPr="00A4068F" w:rsidRDefault="00D20EE2" w:rsidP="004F088E">
      <w:pPr>
        <w:rPr>
          <w:rFonts w:ascii="Arial" w:hAnsi="Arial" w:cs="Arial"/>
          <w:sz w:val="22"/>
          <w:szCs w:val="22"/>
        </w:rPr>
      </w:pPr>
    </w:p>
    <w:p w14:paraId="1D2B118F" w14:textId="77777777" w:rsidR="00D20EE2" w:rsidRPr="00A4068F" w:rsidRDefault="00D20EE2" w:rsidP="004F088E">
      <w:pPr>
        <w:rPr>
          <w:rFonts w:ascii="Arial" w:hAnsi="Arial" w:cs="Arial"/>
          <w:sz w:val="22"/>
          <w:szCs w:val="22"/>
        </w:rPr>
      </w:pPr>
    </w:p>
    <w:p w14:paraId="184D5ACA" w14:textId="77777777" w:rsidR="00D20EE2" w:rsidRPr="00A4068F" w:rsidRDefault="00D20EE2" w:rsidP="004F088E">
      <w:pPr>
        <w:rPr>
          <w:rFonts w:ascii="Arial" w:hAnsi="Arial" w:cs="Arial"/>
          <w:sz w:val="22"/>
          <w:szCs w:val="22"/>
        </w:rPr>
      </w:pPr>
      <w:r w:rsidRPr="00A4068F">
        <w:rPr>
          <w:rFonts w:ascii="Arial" w:hAnsi="Arial" w:cs="Arial"/>
          <w:sz w:val="22"/>
          <w:szCs w:val="22"/>
        </w:rPr>
        <w:t xml:space="preserve">(lloc: municipi)......................................., </w:t>
      </w:r>
      <w:r>
        <w:rPr>
          <w:rFonts w:ascii="Arial" w:hAnsi="Arial" w:cs="Arial"/>
          <w:sz w:val="22"/>
          <w:szCs w:val="22"/>
        </w:rPr>
        <w:t xml:space="preserve">País.......................................................           </w:t>
      </w:r>
      <w:r w:rsidRPr="00A4068F">
        <w:rPr>
          <w:rFonts w:ascii="Arial" w:hAnsi="Arial" w:cs="Arial"/>
          <w:sz w:val="22"/>
          <w:szCs w:val="22"/>
        </w:rPr>
        <w:t>(data) .........................................</w:t>
      </w:r>
    </w:p>
    <w:sectPr w:rsidR="00D20EE2" w:rsidRPr="00A4068F" w:rsidSect="00B90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1E64"/>
    <w:multiLevelType w:val="hybridMultilevel"/>
    <w:tmpl w:val="92A06EA6"/>
    <w:lvl w:ilvl="0" w:tplc="2A7AC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42414"/>
    <w:multiLevelType w:val="hybridMultilevel"/>
    <w:tmpl w:val="86E6B426"/>
    <w:lvl w:ilvl="0" w:tplc="2A7AC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5090340">
    <w:abstractNumId w:val="0"/>
  </w:num>
  <w:num w:numId="2" w16cid:durableId="90676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C6"/>
    <w:rsid w:val="00000064"/>
    <w:rsid w:val="000000A7"/>
    <w:rsid w:val="000000F8"/>
    <w:rsid w:val="000009BD"/>
    <w:rsid w:val="0000117C"/>
    <w:rsid w:val="000018FF"/>
    <w:rsid w:val="00001D4E"/>
    <w:rsid w:val="000025C4"/>
    <w:rsid w:val="000027D2"/>
    <w:rsid w:val="000027D8"/>
    <w:rsid w:val="00002EAD"/>
    <w:rsid w:val="0000388E"/>
    <w:rsid w:val="00003B98"/>
    <w:rsid w:val="00003CDE"/>
    <w:rsid w:val="00003F31"/>
    <w:rsid w:val="000046D2"/>
    <w:rsid w:val="00004C2B"/>
    <w:rsid w:val="00004CE5"/>
    <w:rsid w:val="00005780"/>
    <w:rsid w:val="00005F21"/>
    <w:rsid w:val="00006A22"/>
    <w:rsid w:val="000100B7"/>
    <w:rsid w:val="00010107"/>
    <w:rsid w:val="000103B2"/>
    <w:rsid w:val="0001042E"/>
    <w:rsid w:val="00010660"/>
    <w:rsid w:val="00011436"/>
    <w:rsid w:val="000114F6"/>
    <w:rsid w:val="00011EA6"/>
    <w:rsid w:val="0001206F"/>
    <w:rsid w:val="000120D7"/>
    <w:rsid w:val="00012290"/>
    <w:rsid w:val="0001234B"/>
    <w:rsid w:val="00012C44"/>
    <w:rsid w:val="00012F7F"/>
    <w:rsid w:val="00013337"/>
    <w:rsid w:val="00013A6B"/>
    <w:rsid w:val="00013E5F"/>
    <w:rsid w:val="00014493"/>
    <w:rsid w:val="00014B6B"/>
    <w:rsid w:val="000153AD"/>
    <w:rsid w:val="000153CF"/>
    <w:rsid w:val="0001547E"/>
    <w:rsid w:val="000163D4"/>
    <w:rsid w:val="00016470"/>
    <w:rsid w:val="000164F5"/>
    <w:rsid w:val="000167AA"/>
    <w:rsid w:val="00016BE6"/>
    <w:rsid w:val="00016E78"/>
    <w:rsid w:val="00016E8E"/>
    <w:rsid w:val="00017262"/>
    <w:rsid w:val="000176CE"/>
    <w:rsid w:val="00017ABA"/>
    <w:rsid w:val="0002071C"/>
    <w:rsid w:val="00020A1C"/>
    <w:rsid w:val="0002142A"/>
    <w:rsid w:val="00021458"/>
    <w:rsid w:val="00021762"/>
    <w:rsid w:val="00021780"/>
    <w:rsid w:val="00021881"/>
    <w:rsid w:val="00021DE3"/>
    <w:rsid w:val="00021F30"/>
    <w:rsid w:val="00022142"/>
    <w:rsid w:val="000221EE"/>
    <w:rsid w:val="000225F7"/>
    <w:rsid w:val="0002267E"/>
    <w:rsid w:val="000228B5"/>
    <w:rsid w:val="00022A17"/>
    <w:rsid w:val="00023211"/>
    <w:rsid w:val="00023324"/>
    <w:rsid w:val="000244E5"/>
    <w:rsid w:val="00024DA9"/>
    <w:rsid w:val="0002672F"/>
    <w:rsid w:val="00027136"/>
    <w:rsid w:val="000273B7"/>
    <w:rsid w:val="0002751A"/>
    <w:rsid w:val="00027D53"/>
    <w:rsid w:val="00027F5F"/>
    <w:rsid w:val="000304A4"/>
    <w:rsid w:val="0003060A"/>
    <w:rsid w:val="00030750"/>
    <w:rsid w:val="000309DA"/>
    <w:rsid w:val="00031719"/>
    <w:rsid w:val="000322D2"/>
    <w:rsid w:val="00032532"/>
    <w:rsid w:val="00032E78"/>
    <w:rsid w:val="000334FD"/>
    <w:rsid w:val="00033AA0"/>
    <w:rsid w:val="00033AD0"/>
    <w:rsid w:val="00033E30"/>
    <w:rsid w:val="00033F17"/>
    <w:rsid w:val="00034515"/>
    <w:rsid w:val="000346DB"/>
    <w:rsid w:val="00035346"/>
    <w:rsid w:val="0003550B"/>
    <w:rsid w:val="000358A5"/>
    <w:rsid w:val="00036496"/>
    <w:rsid w:val="00036CA1"/>
    <w:rsid w:val="00040047"/>
    <w:rsid w:val="000406E0"/>
    <w:rsid w:val="00040E46"/>
    <w:rsid w:val="00040EF1"/>
    <w:rsid w:val="000413B2"/>
    <w:rsid w:val="00041548"/>
    <w:rsid w:val="0004196A"/>
    <w:rsid w:val="000424C2"/>
    <w:rsid w:val="0004253B"/>
    <w:rsid w:val="000428F6"/>
    <w:rsid w:val="00042CC6"/>
    <w:rsid w:val="0004380A"/>
    <w:rsid w:val="000438BB"/>
    <w:rsid w:val="00044043"/>
    <w:rsid w:val="00044073"/>
    <w:rsid w:val="00044724"/>
    <w:rsid w:val="000447A2"/>
    <w:rsid w:val="00044AF0"/>
    <w:rsid w:val="00044B67"/>
    <w:rsid w:val="00045545"/>
    <w:rsid w:val="000459D1"/>
    <w:rsid w:val="00045B65"/>
    <w:rsid w:val="00046059"/>
    <w:rsid w:val="00046873"/>
    <w:rsid w:val="00046942"/>
    <w:rsid w:val="00046D7C"/>
    <w:rsid w:val="00046FFB"/>
    <w:rsid w:val="00047617"/>
    <w:rsid w:val="0004763E"/>
    <w:rsid w:val="000478E9"/>
    <w:rsid w:val="0005022D"/>
    <w:rsid w:val="00050AA1"/>
    <w:rsid w:val="00051BA4"/>
    <w:rsid w:val="000520EC"/>
    <w:rsid w:val="00052696"/>
    <w:rsid w:val="00052D99"/>
    <w:rsid w:val="000533A5"/>
    <w:rsid w:val="00053560"/>
    <w:rsid w:val="000537C6"/>
    <w:rsid w:val="00054C81"/>
    <w:rsid w:val="00054F08"/>
    <w:rsid w:val="000555E8"/>
    <w:rsid w:val="0005614E"/>
    <w:rsid w:val="00056234"/>
    <w:rsid w:val="00056272"/>
    <w:rsid w:val="0005661E"/>
    <w:rsid w:val="00056AAF"/>
    <w:rsid w:val="00056D44"/>
    <w:rsid w:val="00056E32"/>
    <w:rsid w:val="00056F95"/>
    <w:rsid w:val="000571E8"/>
    <w:rsid w:val="00057248"/>
    <w:rsid w:val="00057894"/>
    <w:rsid w:val="00057A69"/>
    <w:rsid w:val="00057D1A"/>
    <w:rsid w:val="0006058D"/>
    <w:rsid w:val="00060DD9"/>
    <w:rsid w:val="000612F7"/>
    <w:rsid w:val="000619A5"/>
    <w:rsid w:val="00062130"/>
    <w:rsid w:val="00062382"/>
    <w:rsid w:val="000623B3"/>
    <w:rsid w:val="00063519"/>
    <w:rsid w:val="0006376A"/>
    <w:rsid w:val="00063B84"/>
    <w:rsid w:val="00063C06"/>
    <w:rsid w:val="00064398"/>
    <w:rsid w:val="00064513"/>
    <w:rsid w:val="0006491B"/>
    <w:rsid w:val="00064AB4"/>
    <w:rsid w:val="00064DE2"/>
    <w:rsid w:val="00065454"/>
    <w:rsid w:val="00065BDC"/>
    <w:rsid w:val="00065D09"/>
    <w:rsid w:val="000701F7"/>
    <w:rsid w:val="00070256"/>
    <w:rsid w:val="0007156E"/>
    <w:rsid w:val="00072248"/>
    <w:rsid w:val="0007244C"/>
    <w:rsid w:val="00072997"/>
    <w:rsid w:val="00072C39"/>
    <w:rsid w:val="00072DEF"/>
    <w:rsid w:val="00073325"/>
    <w:rsid w:val="00073A34"/>
    <w:rsid w:val="000748FD"/>
    <w:rsid w:val="000749F5"/>
    <w:rsid w:val="00074AEB"/>
    <w:rsid w:val="00074BC8"/>
    <w:rsid w:val="00075C6C"/>
    <w:rsid w:val="000762AC"/>
    <w:rsid w:val="00076899"/>
    <w:rsid w:val="00076A75"/>
    <w:rsid w:val="00076ACD"/>
    <w:rsid w:val="00076D45"/>
    <w:rsid w:val="00077436"/>
    <w:rsid w:val="0008044C"/>
    <w:rsid w:val="000808F4"/>
    <w:rsid w:val="000811E8"/>
    <w:rsid w:val="00081348"/>
    <w:rsid w:val="00081436"/>
    <w:rsid w:val="00081BCD"/>
    <w:rsid w:val="00081F22"/>
    <w:rsid w:val="00082A6E"/>
    <w:rsid w:val="00082BEF"/>
    <w:rsid w:val="000830CA"/>
    <w:rsid w:val="000832EA"/>
    <w:rsid w:val="0008383F"/>
    <w:rsid w:val="000838D4"/>
    <w:rsid w:val="0008407A"/>
    <w:rsid w:val="00084190"/>
    <w:rsid w:val="0008428C"/>
    <w:rsid w:val="00084754"/>
    <w:rsid w:val="00084760"/>
    <w:rsid w:val="000847BC"/>
    <w:rsid w:val="000848C1"/>
    <w:rsid w:val="00084AAC"/>
    <w:rsid w:val="0008543D"/>
    <w:rsid w:val="000854D7"/>
    <w:rsid w:val="0008561E"/>
    <w:rsid w:val="000856D8"/>
    <w:rsid w:val="00085705"/>
    <w:rsid w:val="00085847"/>
    <w:rsid w:val="00085BDB"/>
    <w:rsid w:val="00085C3D"/>
    <w:rsid w:val="00085E63"/>
    <w:rsid w:val="00086B03"/>
    <w:rsid w:val="00087295"/>
    <w:rsid w:val="0008753B"/>
    <w:rsid w:val="00087A7B"/>
    <w:rsid w:val="00087C8C"/>
    <w:rsid w:val="000904E8"/>
    <w:rsid w:val="000912D9"/>
    <w:rsid w:val="00091323"/>
    <w:rsid w:val="00091749"/>
    <w:rsid w:val="00091836"/>
    <w:rsid w:val="0009200D"/>
    <w:rsid w:val="000922FA"/>
    <w:rsid w:val="00092483"/>
    <w:rsid w:val="00092542"/>
    <w:rsid w:val="00092B65"/>
    <w:rsid w:val="00093644"/>
    <w:rsid w:val="0009366E"/>
    <w:rsid w:val="00093A50"/>
    <w:rsid w:val="00093FD0"/>
    <w:rsid w:val="00094829"/>
    <w:rsid w:val="000951B7"/>
    <w:rsid w:val="00095F05"/>
    <w:rsid w:val="00096392"/>
    <w:rsid w:val="00097105"/>
    <w:rsid w:val="0009738D"/>
    <w:rsid w:val="00097F04"/>
    <w:rsid w:val="00097F74"/>
    <w:rsid w:val="000A09C2"/>
    <w:rsid w:val="000A1EB6"/>
    <w:rsid w:val="000A2030"/>
    <w:rsid w:val="000A256B"/>
    <w:rsid w:val="000A2738"/>
    <w:rsid w:val="000A2839"/>
    <w:rsid w:val="000A29E4"/>
    <w:rsid w:val="000A2E0D"/>
    <w:rsid w:val="000A30B6"/>
    <w:rsid w:val="000A31AA"/>
    <w:rsid w:val="000A3833"/>
    <w:rsid w:val="000A38B1"/>
    <w:rsid w:val="000A3D0F"/>
    <w:rsid w:val="000A3E4C"/>
    <w:rsid w:val="000A3E76"/>
    <w:rsid w:val="000A3EED"/>
    <w:rsid w:val="000A475A"/>
    <w:rsid w:val="000A47C6"/>
    <w:rsid w:val="000A4B13"/>
    <w:rsid w:val="000A5DAF"/>
    <w:rsid w:val="000A61BA"/>
    <w:rsid w:val="000A64EB"/>
    <w:rsid w:val="000A6ADD"/>
    <w:rsid w:val="000A6F97"/>
    <w:rsid w:val="000A756E"/>
    <w:rsid w:val="000A79FA"/>
    <w:rsid w:val="000A7C7F"/>
    <w:rsid w:val="000A7DEC"/>
    <w:rsid w:val="000B064F"/>
    <w:rsid w:val="000B083E"/>
    <w:rsid w:val="000B1465"/>
    <w:rsid w:val="000B157D"/>
    <w:rsid w:val="000B1D04"/>
    <w:rsid w:val="000B1E82"/>
    <w:rsid w:val="000B2F74"/>
    <w:rsid w:val="000B39F7"/>
    <w:rsid w:val="000B3D94"/>
    <w:rsid w:val="000B4215"/>
    <w:rsid w:val="000B470D"/>
    <w:rsid w:val="000B4BAB"/>
    <w:rsid w:val="000B4D32"/>
    <w:rsid w:val="000B4E74"/>
    <w:rsid w:val="000B4E78"/>
    <w:rsid w:val="000B514B"/>
    <w:rsid w:val="000B51AB"/>
    <w:rsid w:val="000B5396"/>
    <w:rsid w:val="000B53FC"/>
    <w:rsid w:val="000B5532"/>
    <w:rsid w:val="000B5B70"/>
    <w:rsid w:val="000B61B5"/>
    <w:rsid w:val="000B630B"/>
    <w:rsid w:val="000B63C6"/>
    <w:rsid w:val="000B6F07"/>
    <w:rsid w:val="000B6FD3"/>
    <w:rsid w:val="000B7556"/>
    <w:rsid w:val="000B75F9"/>
    <w:rsid w:val="000B7DA6"/>
    <w:rsid w:val="000B7E85"/>
    <w:rsid w:val="000C02E3"/>
    <w:rsid w:val="000C0672"/>
    <w:rsid w:val="000C1F73"/>
    <w:rsid w:val="000C22C6"/>
    <w:rsid w:val="000C26AC"/>
    <w:rsid w:val="000C2BBC"/>
    <w:rsid w:val="000C2EE5"/>
    <w:rsid w:val="000C311D"/>
    <w:rsid w:val="000C3EB8"/>
    <w:rsid w:val="000C3F4E"/>
    <w:rsid w:val="000C4738"/>
    <w:rsid w:val="000C4C33"/>
    <w:rsid w:val="000C4C39"/>
    <w:rsid w:val="000C4C9A"/>
    <w:rsid w:val="000C4D9D"/>
    <w:rsid w:val="000C4DB1"/>
    <w:rsid w:val="000C4E3F"/>
    <w:rsid w:val="000C5709"/>
    <w:rsid w:val="000C5B81"/>
    <w:rsid w:val="000C623E"/>
    <w:rsid w:val="000C6965"/>
    <w:rsid w:val="000C7544"/>
    <w:rsid w:val="000C7861"/>
    <w:rsid w:val="000C7BBB"/>
    <w:rsid w:val="000C7E41"/>
    <w:rsid w:val="000D05E4"/>
    <w:rsid w:val="000D07F1"/>
    <w:rsid w:val="000D12EE"/>
    <w:rsid w:val="000D12F1"/>
    <w:rsid w:val="000D1401"/>
    <w:rsid w:val="000D15B3"/>
    <w:rsid w:val="000D15CD"/>
    <w:rsid w:val="000D1675"/>
    <w:rsid w:val="000D18A3"/>
    <w:rsid w:val="000D1943"/>
    <w:rsid w:val="000D2188"/>
    <w:rsid w:val="000D24B1"/>
    <w:rsid w:val="000D29EE"/>
    <w:rsid w:val="000D322E"/>
    <w:rsid w:val="000D33B3"/>
    <w:rsid w:val="000D39CD"/>
    <w:rsid w:val="000D458E"/>
    <w:rsid w:val="000D527E"/>
    <w:rsid w:val="000D5591"/>
    <w:rsid w:val="000D57F5"/>
    <w:rsid w:val="000D5ADF"/>
    <w:rsid w:val="000D6444"/>
    <w:rsid w:val="000D6E28"/>
    <w:rsid w:val="000D7A11"/>
    <w:rsid w:val="000D7EA2"/>
    <w:rsid w:val="000E0533"/>
    <w:rsid w:val="000E1994"/>
    <w:rsid w:val="000E1DD5"/>
    <w:rsid w:val="000E203F"/>
    <w:rsid w:val="000E220B"/>
    <w:rsid w:val="000E22C7"/>
    <w:rsid w:val="000E27F4"/>
    <w:rsid w:val="000E2942"/>
    <w:rsid w:val="000E2CC1"/>
    <w:rsid w:val="000E2E2B"/>
    <w:rsid w:val="000E3694"/>
    <w:rsid w:val="000E39CD"/>
    <w:rsid w:val="000E41A6"/>
    <w:rsid w:val="000E480F"/>
    <w:rsid w:val="000E4E3C"/>
    <w:rsid w:val="000E55FA"/>
    <w:rsid w:val="000E58F8"/>
    <w:rsid w:val="000E6187"/>
    <w:rsid w:val="000E6739"/>
    <w:rsid w:val="000E68DE"/>
    <w:rsid w:val="000E6C68"/>
    <w:rsid w:val="000E7584"/>
    <w:rsid w:val="000E7720"/>
    <w:rsid w:val="000E77AE"/>
    <w:rsid w:val="000F0125"/>
    <w:rsid w:val="000F0AE6"/>
    <w:rsid w:val="000F0C33"/>
    <w:rsid w:val="000F1B54"/>
    <w:rsid w:val="000F24AB"/>
    <w:rsid w:val="000F24D7"/>
    <w:rsid w:val="000F2ED5"/>
    <w:rsid w:val="000F325F"/>
    <w:rsid w:val="000F3ABC"/>
    <w:rsid w:val="000F3C41"/>
    <w:rsid w:val="000F3D0A"/>
    <w:rsid w:val="000F4165"/>
    <w:rsid w:val="000F4C53"/>
    <w:rsid w:val="000F5167"/>
    <w:rsid w:val="000F52BE"/>
    <w:rsid w:val="000F53C3"/>
    <w:rsid w:val="000F5F1A"/>
    <w:rsid w:val="000F6A0E"/>
    <w:rsid w:val="000F6AFF"/>
    <w:rsid w:val="000F6C7E"/>
    <w:rsid w:val="000F712F"/>
    <w:rsid w:val="000F7531"/>
    <w:rsid w:val="000F7681"/>
    <w:rsid w:val="000F7F79"/>
    <w:rsid w:val="0010092A"/>
    <w:rsid w:val="00100A5F"/>
    <w:rsid w:val="00100ABE"/>
    <w:rsid w:val="0010122B"/>
    <w:rsid w:val="001012EE"/>
    <w:rsid w:val="00101931"/>
    <w:rsid w:val="00101CFD"/>
    <w:rsid w:val="001020D0"/>
    <w:rsid w:val="001024F0"/>
    <w:rsid w:val="0010252A"/>
    <w:rsid w:val="00102999"/>
    <w:rsid w:val="00102FAC"/>
    <w:rsid w:val="0010302B"/>
    <w:rsid w:val="001038DC"/>
    <w:rsid w:val="00103995"/>
    <w:rsid w:val="00103D45"/>
    <w:rsid w:val="0010434B"/>
    <w:rsid w:val="001046B0"/>
    <w:rsid w:val="001049F9"/>
    <w:rsid w:val="00104C38"/>
    <w:rsid w:val="00104DDF"/>
    <w:rsid w:val="0010525B"/>
    <w:rsid w:val="001057A6"/>
    <w:rsid w:val="00105E76"/>
    <w:rsid w:val="00106040"/>
    <w:rsid w:val="001061C6"/>
    <w:rsid w:val="001062A3"/>
    <w:rsid w:val="00106BB9"/>
    <w:rsid w:val="00106D32"/>
    <w:rsid w:val="00106D70"/>
    <w:rsid w:val="00106F5C"/>
    <w:rsid w:val="0010794C"/>
    <w:rsid w:val="00107CB3"/>
    <w:rsid w:val="00110B38"/>
    <w:rsid w:val="00110C7B"/>
    <w:rsid w:val="0011158A"/>
    <w:rsid w:val="00111BB0"/>
    <w:rsid w:val="00111C10"/>
    <w:rsid w:val="00111DCA"/>
    <w:rsid w:val="00111FD7"/>
    <w:rsid w:val="00112182"/>
    <w:rsid w:val="001124C3"/>
    <w:rsid w:val="001127DC"/>
    <w:rsid w:val="001128E9"/>
    <w:rsid w:val="00112950"/>
    <w:rsid w:val="00112E41"/>
    <w:rsid w:val="00112F06"/>
    <w:rsid w:val="00113092"/>
    <w:rsid w:val="001130BE"/>
    <w:rsid w:val="001130E3"/>
    <w:rsid w:val="001131E9"/>
    <w:rsid w:val="00113633"/>
    <w:rsid w:val="00113C2B"/>
    <w:rsid w:val="00113C9C"/>
    <w:rsid w:val="00113EB4"/>
    <w:rsid w:val="00114430"/>
    <w:rsid w:val="001147CC"/>
    <w:rsid w:val="00114B05"/>
    <w:rsid w:val="00115A2A"/>
    <w:rsid w:val="00116486"/>
    <w:rsid w:val="00116957"/>
    <w:rsid w:val="001169B8"/>
    <w:rsid w:val="00116DD0"/>
    <w:rsid w:val="00117728"/>
    <w:rsid w:val="001178FD"/>
    <w:rsid w:val="0011796D"/>
    <w:rsid w:val="00117D97"/>
    <w:rsid w:val="0012057C"/>
    <w:rsid w:val="00120897"/>
    <w:rsid w:val="001208BE"/>
    <w:rsid w:val="00120BBE"/>
    <w:rsid w:val="00121B41"/>
    <w:rsid w:val="00121BCC"/>
    <w:rsid w:val="00121CB8"/>
    <w:rsid w:val="001221BB"/>
    <w:rsid w:val="00122484"/>
    <w:rsid w:val="0012291A"/>
    <w:rsid w:val="00123410"/>
    <w:rsid w:val="001236CE"/>
    <w:rsid w:val="001237DF"/>
    <w:rsid w:val="0012397C"/>
    <w:rsid w:val="001252C1"/>
    <w:rsid w:val="0012581C"/>
    <w:rsid w:val="001259BA"/>
    <w:rsid w:val="00126482"/>
    <w:rsid w:val="001267BB"/>
    <w:rsid w:val="00126A81"/>
    <w:rsid w:val="00126C4A"/>
    <w:rsid w:val="0012748B"/>
    <w:rsid w:val="00127FD4"/>
    <w:rsid w:val="00130044"/>
    <w:rsid w:val="0013069D"/>
    <w:rsid w:val="0013095B"/>
    <w:rsid w:val="00130972"/>
    <w:rsid w:val="00130B3E"/>
    <w:rsid w:val="00130D60"/>
    <w:rsid w:val="00130EE4"/>
    <w:rsid w:val="00131024"/>
    <w:rsid w:val="001313FB"/>
    <w:rsid w:val="0013153A"/>
    <w:rsid w:val="001315C8"/>
    <w:rsid w:val="0013190C"/>
    <w:rsid w:val="00131A78"/>
    <w:rsid w:val="00131B94"/>
    <w:rsid w:val="00131DE9"/>
    <w:rsid w:val="00132184"/>
    <w:rsid w:val="00132354"/>
    <w:rsid w:val="001328DB"/>
    <w:rsid w:val="00132B5E"/>
    <w:rsid w:val="00132D7F"/>
    <w:rsid w:val="001330A0"/>
    <w:rsid w:val="001333D5"/>
    <w:rsid w:val="001340C5"/>
    <w:rsid w:val="001342F8"/>
    <w:rsid w:val="0013446C"/>
    <w:rsid w:val="00134AAA"/>
    <w:rsid w:val="00134B0E"/>
    <w:rsid w:val="00134CA0"/>
    <w:rsid w:val="00135134"/>
    <w:rsid w:val="00135204"/>
    <w:rsid w:val="00135643"/>
    <w:rsid w:val="00135BFC"/>
    <w:rsid w:val="00135CCD"/>
    <w:rsid w:val="00136087"/>
    <w:rsid w:val="00136749"/>
    <w:rsid w:val="00136C78"/>
    <w:rsid w:val="00136CF5"/>
    <w:rsid w:val="00136E3D"/>
    <w:rsid w:val="0013700A"/>
    <w:rsid w:val="001370A7"/>
    <w:rsid w:val="001373CE"/>
    <w:rsid w:val="00137AA1"/>
    <w:rsid w:val="00140140"/>
    <w:rsid w:val="001407A9"/>
    <w:rsid w:val="00140AF5"/>
    <w:rsid w:val="00140BAA"/>
    <w:rsid w:val="0014161B"/>
    <w:rsid w:val="00141C9E"/>
    <w:rsid w:val="0014276B"/>
    <w:rsid w:val="00143B17"/>
    <w:rsid w:val="00143E98"/>
    <w:rsid w:val="00143F80"/>
    <w:rsid w:val="0014426F"/>
    <w:rsid w:val="0014430F"/>
    <w:rsid w:val="00145074"/>
    <w:rsid w:val="001451A8"/>
    <w:rsid w:val="00145AE9"/>
    <w:rsid w:val="00145BCC"/>
    <w:rsid w:val="00146814"/>
    <w:rsid w:val="00146BD5"/>
    <w:rsid w:val="00146FB7"/>
    <w:rsid w:val="00147710"/>
    <w:rsid w:val="0015028B"/>
    <w:rsid w:val="00150713"/>
    <w:rsid w:val="0015108C"/>
    <w:rsid w:val="00151A05"/>
    <w:rsid w:val="00151B93"/>
    <w:rsid w:val="00151FE3"/>
    <w:rsid w:val="0015221B"/>
    <w:rsid w:val="00152825"/>
    <w:rsid w:val="0015288D"/>
    <w:rsid w:val="00153AB9"/>
    <w:rsid w:val="0015426D"/>
    <w:rsid w:val="001547B9"/>
    <w:rsid w:val="001549F0"/>
    <w:rsid w:val="00154A8A"/>
    <w:rsid w:val="001568AF"/>
    <w:rsid w:val="00156CE4"/>
    <w:rsid w:val="00156D3C"/>
    <w:rsid w:val="00156F56"/>
    <w:rsid w:val="00157767"/>
    <w:rsid w:val="00157A2C"/>
    <w:rsid w:val="00157EB1"/>
    <w:rsid w:val="00160792"/>
    <w:rsid w:val="00160D43"/>
    <w:rsid w:val="00160DE9"/>
    <w:rsid w:val="00160FEA"/>
    <w:rsid w:val="00161045"/>
    <w:rsid w:val="00161741"/>
    <w:rsid w:val="00161884"/>
    <w:rsid w:val="00161EC2"/>
    <w:rsid w:val="00162485"/>
    <w:rsid w:val="00162700"/>
    <w:rsid w:val="00162CCA"/>
    <w:rsid w:val="00162CCB"/>
    <w:rsid w:val="00162DF7"/>
    <w:rsid w:val="00162E2F"/>
    <w:rsid w:val="00162FF7"/>
    <w:rsid w:val="0016300A"/>
    <w:rsid w:val="0016313E"/>
    <w:rsid w:val="001635AD"/>
    <w:rsid w:val="001636AD"/>
    <w:rsid w:val="00163DC8"/>
    <w:rsid w:val="00163F1A"/>
    <w:rsid w:val="001645B0"/>
    <w:rsid w:val="0016461B"/>
    <w:rsid w:val="00164A02"/>
    <w:rsid w:val="00164A80"/>
    <w:rsid w:val="001650DD"/>
    <w:rsid w:val="00165A1E"/>
    <w:rsid w:val="00165C05"/>
    <w:rsid w:val="00166264"/>
    <w:rsid w:val="001664D9"/>
    <w:rsid w:val="001668CC"/>
    <w:rsid w:val="0016737C"/>
    <w:rsid w:val="0016767D"/>
    <w:rsid w:val="0016781B"/>
    <w:rsid w:val="00167E1E"/>
    <w:rsid w:val="001701FC"/>
    <w:rsid w:val="001704EC"/>
    <w:rsid w:val="001710DE"/>
    <w:rsid w:val="00171AFD"/>
    <w:rsid w:val="00171C70"/>
    <w:rsid w:val="00171D15"/>
    <w:rsid w:val="00171EF2"/>
    <w:rsid w:val="00172092"/>
    <w:rsid w:val="00172193"/>
    <w:rsid w:val="0017368B"/>
    <w:rsid w:val="00173903"/>
    <w:rsid w:val="00173C05"/>
    <w:rsid w:val="00174278"/>
    <w:rsid w:val="00174A18"/>
    <w:rsid w:val="00174B01"/>
    <w:rsid w:val="0017529D"/>
    <w:rsid w:val="00175530"/>
    <w:rsid w:val="001757B7"/>
    <w:rsid w:val="00175E9E"/>
    <w:rsid w:val="00175EBA"/>
    <w:rsid w:val="00175EC6"/>
    <w:rsid w:val="0017728E"/>
    <w:rsid w:val="0017749D"/>
    <w:rsid w:val="001801B9"/>
    <w:rsid w:val="00180761"/>
    <w:rsid w:val="00180E76"/>
    <w:rsid w:val="0018128A"/>
    <w:rsid w:val="00181388"/>
    <w:rsid w:val="00181739"/>
    <w:rsid w:val="00182105"/>
    <w:rsid w:val="001832DA"/>
    <w:rsid w:val="00183C4E"/>
    <w:rsid w:val="00183D4B"/>
    <w:rsid w:val="0018445B"/>
    <w:rsid w:val="00184862"/>
    <w:rsid w:val="0018497A"/>
    <w:rsid w:val="00184B75"/>
    <w:rsid w:val="001853C2"/>
    <w:rsid w:val="00185666"/>
    <w:rsid w:val="00185B53"/>
    <w:rsid w:val="00186508"/>
    <w:rsid w:val="001869BA"/>
    <w:rsid w:val="00186B1C"/>
    <w:rsid w:val="00186F8B"/>
    <w:rsid w:val="00187152"/>
    <w:rsid w:val="00187818"/>
    <w:rsid w:val="00187BFA"/>
    <w:rsid w:val="00190771"/>
    <w:rsid w:val="00190800"/>
    <w:rsid w:val="00190B1B"/>
    <w:rsid w:val="00190D76"/>
    <w:rsid w:val="00190DB6"/>
    <w:rsid w:val="00191F17"/>
    <w:rsid w:val="0019201C"/>
    <w:rsid w:val="00192046"/>
    <w:rsid w:val="0019299B"/>
    <w:rsid w:val="00193009"/>
    <w:rsid w:val="001930A5"/>
    <w:rsid w:val="0019343D"/>
    <w:rsid w:val="00193641"/>
    <w:rsid w:val="00193C4B"/>
    <w:rsid w:val="0019407A"/>
    <w:rsid w:val="00194219"/>
    <w:rsid w:val="00194234"/>
    <w:rsid w:val="001942B5"/>
    <w:rsid w:val="001942FC"/>
    <w:rsid w:val="00194519"/>
    <w:rsid w:val="001946B2"/>
    <w:rsid w:val="00194CFE"/>
    <w:rsid w:val="00194DD3"/>
    <w:rsid w:val="00195317"/>
    <w:rsid w:val="0019541B"/>
    <w:rsid w:val="00195422"/>
    <w:rsid w:val="001956A4"/>
    <w:rsid w:val="00195736"/>
    <w:rsid w:val="0019574C"/>
    <w:rsid w:val="001957A3"/>
    <w:rsid w:val="00195C81"/>
    <w:rsid w:val="0019622F"/>
    <w:rsid w:val="0019631C"/>
    <w:rsid w:val="00196486"/>
    <w:rsid w:val="001967D1"/>
    <w:rsid w:val="00196B41"/>
    <w:rsid w:val="00196F55"/>
    <w:rsid w:val="001972D2"/>
    <w:rsid w:val="00197460"/>
    <w:rsid w:val="00197480"/>
    <w:rsid w:val="00197ACF"/>
    <w:rsid w:val="001A0FC5"/>
    <w:rsid w:val="001A13BA"/>
    <w:rsid w:val="001A15CE"/>
    <w:rsid w:val="001A1FD3"/>
    <w:rsid w:val="001A2016"/>
    <w:rsid w:val="001A25E4"/>
    <w:rsid w:val="001A2D86"/>
    <w:rsid w:val="001A2DE3"/>
    <w:rsid w:val="001A302E"/>
    <w:rsid w:val="001A3235"/>
    <w:rsid w:val="001A3406"/>
    <w:rsid w:val="001A342F"/>
    <w:rsid w:val="001A37DF"/>
    <w:rsid w:val="001A3DD9"/>
    <w:rsid w:val="001A3E82"/>
    <w:rsid w:val="001A3FB2"/>
    <w:rsid w:val="001A41C9"/>
    <w:rsid w:val="001A497F"/>
    <w:rsid w:val="001A4D26"/>
    <w:rsid w:val="001A4D5C"/>
    <w:rsid w:val="001A4E98"/>
    <w:rsid w:val="001A4FD9"/>
    <w:rsid w:val="001A531B"/>
    <w:rsid w:val="001A57F2"/>
    <w:rsid w:val="001A5B80"/>
    <w:rsid w:val="001A603C"/>
    <w:rsid w:val="001A6250"/>
    <w:rsid w:val="001A686C"/>
    <w:rsid w:val="001A6EBB"/>
    <w:rsid w:val="001B01F9"/>
    <w:rsid w:val="001B0744"/>
    <w:rsid w:val="001B0AFA"/>
    <w:rsid w:val="001B0BDA"/>
    <w:rsid w:val="001B10F1"/>
    <w:rsid w:val="001B14B3"/>
    <w:rsid w:val="001B1E1B"/>
    <w:rsid w:val="001B2483"/>
    <w:rsid w:val="001B32B0"/>
    <w:rsid w:val="001B3303"/>
    <w:rsid w:val="001B3329"/>
    <w:rsid w:val="001B3A06"/>
    <w:rsid w:val="001B3FBD"/>
    <w:rsid w:val="001B5B72"/>
    <w:rsid w:val="001B7464"/>
    <w:rsid w:val="001B74D6"/>
    <w:rsid w:val="001B7AAC"/>
    <w:rsid w:val="001B7CFB"/>
    <w:rsid w:val="001C00CD"/>
    <w:rsid w:val="001C03EF"/>
    <w:rsid w:val="001C15F6"/>
    <w:rsid w:val="001C25D4"/>
    <w:rsid w:val="001C26B4"/>
    <w:rsid w:val="001C3185"/>
    <w:rsid w:val="001C31BF"/>
    <w:rsid w:val="001C3C39"/>
    <w:rsid w:val="001C3E95"/>
    <w:rsid w:val="001C403C"/>
    <w:rsid w:val="001C41F3"/>
    <w:rsid w:val="001C4683"/>
    <w:rsid w:val="001C4D7A"/>
    <w:rsid w:val="001C543D"/>
    <w:rsid w:val="001C57E4"/>
    <w:rsid w:val="001C57F9"/>
    <w:rsid w:val="001C677D"/>
    <w:rsid w:val="001C6931"/>
    <w:rsid w:val="001C7056"/>
    <w:rsid w:val="001C76F0"/>
    <w:rsid w:val="001C7790"/>
    <w:rsid w:val="001C7857"/>
    <w:rsid w:val="001C7A63"/>
    <w:rsid w:val="001D04C3"/>
    <w:rsid w:val="001D06F9"/>
    <w:rsid w:val="001D076B"/>
    <w:rsid w:val="001D099C"/>
    <w:rsid w:val="001D0AE1"/>
    <w:rsid w:val="001D0D92"/>
    <w:rsid w:val="001D0E32"/>
    <w:rsid w:val="001D0E5F"/>
    <w:rsid w:val="001D0F98"/>
    <w:rsid w:val="001D11A3"/>
    <w:rsid w:val="001D15E5"/>
    <w:rsid w:val="001D1601"/>
    <w:rsid w:val="001D1719"/>
    <w:rsid w:val="001D18FE"/>
    <w:rsid w:val="001D1A2B"/>
    <w:rsid w:val="001D203E"/>
    <w:rsid w:val="001D20D8"/>
    <w:rsid w:val="001D2275"/>
    <w:rsid w:val="001D246C"/>
    <w:rsid w:val="001D2A7B"/>
    <w:rsid w:val="001D2E7E"/>
    <w:rsid w:val="001D2FE8"/>
    <w:rsid w:val="001D31DF"/>
    <w:rsid w:val="001D3860"/>
    <w:rsid w:val="001D398B"/>
    <w:rsid w:val="001D3BA0"/>
    <w:rsid w:val="001D3EE4"/>
    <w:rsid w:val="001D3FA7"/>
    <w:rsid w:val="001D3FD4"/>
    <w:rsid w:val="001D4250"/>
    <w:rsid w:val="001D4445"/>
    <w:rsid w:val="001D44EF"/>
    <w:rsid w:val="001D4EEA"/>
    <w:rsid w:val="001D515F"/>
    <w:rsid w:val="001D525C"/>
    <w:rsid w:val="001D534A"/>
    <w:rsid w:val="001D5533"/>
    <w:rsid w:val="001D55EC"/>
    <w:rsid w:val="001D563A"/>
    <w:rsid w:val="001D578F"/>
    <w:rsid w:val="001D6124"/>
    <w:rsid w:val="001D62F2"/>
    <w:rsid w:val="001D66B6"/>
    <w:rsid w:val="001D6842"/>
    <w:rsid w:val="001D7500"/>
    <w:rsid w:val="001D79FC"/>
    <w:rsid w:val="001D7C00"/>
    <w:rsid w:val="001E0C81"/>
    <w:rsid w:val="001E1A65"/>
    <w:rsid w:val="001E1D7D"/>
    <w:rsid w:val="001E1FF5"/>
    <w:rsid w:val="001E25B4"/>
    <w:rsid w:val="001E2616"/>
    <w:rsid w:val="001E2A9F"/>
    <w:rsid w:val="001E2AC6"/>
    <w:rsid w:val="001E327A"/>
    <w:rsid w:val="001E3BD0"/>
    <w:rsid w:val="001E3DE8"/>
    <w:rsid w:val="001E3F93"/>
    <w:rsid w:val="001E4B4D"/>
    <w:rsid w:val="001E503D"/>
    <w:rsid w:val="001E506B"/>
    <w:rsid w:val="001E5741"/>
    <w:rsid w:val="001E576E"/>
    <w:rsid w:val="001E58A8"/>
    <w:rsid w:val="001E5CCE"/>
    <w:rsid w:val="001E7607"/>
    <w:rsid w:val="001E773D"/>
    <w:rsid w:val="001E7DF1"/>
    <w:rsid w:val="001E7F46"/>
    <w:rsid w:val="001F0FA3"/>
    <w:rsid w:val="001F16EB"/>
    <w:rsid w:val="001F197A"/>
    <w:rsid w:val="001F1D4D"/>
    <w:rsid w:val="001F1DF2"/>
    <w:rsid w:val="001F22F3"/>
    <w:rsid w:val="001F23ED"/>
    <w:rsid w:val="001F2409"/>
    <w:rsid w:val="001F2DE5"/>
    <w:rsid w:val="001F30E4"/>
    <w:rsid w:val="001F322D"/>
    <w:rsid w:val="001F3235"/>
    <w:rsid w:val="001F35E7"/>
    <w:rsid w:val="001F3FEF"/>
    <w:rsid w:val="001F4BC7"/>
    <w:rsid w:val="001F4E6D"/>
    <w:rsid w:val="001F51D2"/>
    <w:rsid w:val="001F53DF"/>
    <w:rsid w:val="001F5629"/>
    <w:rsid w:val="001F6127"/>
    <w:rsid w:val="001F641E"/>
    <w:rsid w:val="001F649A"/>
    <w:rsid w:val="001F6F2D"/>
    <w:rsid w:val="001F7106"/>
    <w:rsid w:val="001F712B"/>
    <w:rsid w:val="001F7264"/>
    <w:rsid w:val="001F7835"/>
    <w:rsid w:val="001F7DCE"/>
    <w:rsid w:val="0020065A"/>
    <w:rsid w:val="00200878"/>
    <w:rsid w:val="00200960"/>
    <w:rsid w:val="00200A16"/>
    <w:rsid w:val="002010C3"/>
    <w:rsid w:val="002015BF"/>
    <w:rsid w:val="00201B80"/>
    <w:rsid w:val="00201C5E"/>
    <w:rsid w:val="002024BA"/>
    <w:rsid w:val="002024BF"/>
    <w:rsid w:val="002025DD"/>
    <w:rsid w:val="00203723"/>
    <w:rsid w:val="002038D4"/>
    <w:rsid w:val="002038EF"/>
    <w:rsid w:val="00203B24"/>
    <w:rsid w:val="002044D7"/>
    <w:rsid w:val="00204816"/>
    <w:rsid w:val="00205926"/>
    <w:rsid w:val="002059F7"/>
    <w:rsid w:val="0020724F"/>
    <w:rsid w:val="00207784"/>
    <w:rsid w:val="00207E4E"/>
    <w:rsid w:val="00207F67"/>
    <w:rsid w:val="0021041E"/>
    <w:rsid w:val="00210498"/>
    <w:rsid w:val="00210529"/>
    <w:rsid w:val="002108FC"/>
    <w:rsid w:val="00210B3A"/>
    <w:rsid w:val="00211426"/>
    <w:rsid w:val="00211791"/>
    <w:rsid w:val="0021187B"/>
    <w:rsid w:val="00211A5F"/>
    <w:rsid w:val="00211A88"/>
    <w:rsid w:val="00211C2E"/>
    <w:rsid w:val="0021200A"/>
    <w:rsid w:val="00212106"/>
    <w:rsid w:val="00212548"/>
    <w:rsid w:val="00212BFB"/>
    <w:rsid w:val="00212CF7"/>
    <w:rsid w:val="00212DA2"/>
    <w:rsid w:val="0021377F"/>
    <w:rsid w:val="00213BFD"/>
    <w:rsid w:val="00214C6B"/>
    <w:rsid w:val="00214E72"/>
    <w:rsid w:val="00214EA2"/>
    <w:rsid w:val="00215136"/>
    <w:rsid w:val="00215336"/>
    <w:rsid w:val="00215B97"/>
    <w:rsid w:val="00215C59"/>
    <w:rsid w:val="00215EDE"/>
    <w:rsid w:val="00215FA5"/>
    <w:rsid w:val="0021602B"/>
    <w:rsid w:val="00216268"/>
    <w:rsid w:val="00216271"/>
    <w:rsid w:val="002163A0"/>
    <w:rsid w:val="002163E5"/>
    <w:rsid w:val="002164A3"/>
    <w:rsid w:val="00216D7D"/>
    <w:rsid w:val="00217883"/>
    <w:rsid w:val="002178E8"/>
    <w:rsid w:val="002206B1"/>
    <w:rsid w:val="00221189"/>
    <w:rsid w:val="00221DC2"/>
    <w:rsid w:val="00222261"/>
    <w:rsid w:val="00222AD2"/>
    <w:rsid w:val="00222F25"/>
    <w:rsid w:val="0022323C"/>
    <w:rsid w:val="0022327F"/>
    <w:rsid w:val="0022397E"/>
    <w:rsid w:val="00223AD0"/>
    <w:rsid w:val="00223C52"/>
    <w:rsid w:val="002246C7"/>
    <w:rsid w:val="00224C72"/>
    <w:rsid w:val="00225BF1"/>
    <w:rsid w:val="00225D81"/>
    <w:rsid w:val="002262B9"/>
    <w:rsid w:val="002270D3"/>
    <w:rsid w:val="00227721"/>
    <w:rsid w:val="00227E4E"/>
    <w:rsid w:val="002301D1"/>
    <w:rsid w:val="00230295"/>
    <w:rsid w:val="00230DEB"/>
    <w:rsid w:val="00231791"/>
    <w:rsid w:val="002328F1"/>
    <w:rsid w:val="00232BAD"/>
    <w:rsid w:val="00232DC4"/>
    <w:rsid w:val="00232F90"/>
    <w:rsid w:val="00233217"/>
    <w:rsid w:val="002344D4"/>
    <w:rsid w:val="00234D16"/>
    <w:rsid w:val="00234EC0"/>
    <w:rsid w:val="002350EA"/>
    <w:rsid w:val="002352E5"/>
    <w:rsid w:val="0023568B"/>
    <w:rsid w:val="00235F66"/>
    <w:rsid w:val="002365CA"/>
    <w:rsid w:val="0023664C"/>
    <w:rsid w:val="00236AF1"/>
    <w:rsid w:val="0023731B"/>
    <w:rsid w:val="00237602"/>
    <w:rsid w:val="00237FB4"/>
    <w:rsid w:val="00240036"/>
    <w:rsid w:val="00240079"/>
    <w:rsid w:val="0024052F"/>
    <w:rsid w:val="002420D3"/>
    <w:rsid w:val="0024246E"/>
    <w:rsid w:val="0024295F"/>
    <w:rsid w:val="00243326"/>
    <w:rsid w:val="002436E8"/>
    <w:rsid w:val="00243720"/>
    <w:rsid w:val="00243770"/>
    <w:rsid w:val="002446F9"/>
    <w:rsid w:val="00244BE3"/>
    <w:rsid w:val="00244F60"/>
    <w:rsid w:val="002450AA"/>
    <w:rsid w:val="00245528"/>
    <w:rsid w:val="00245976"/>
    <w:rsid w:val="00245D42"/>
    <w:rsid w:val="00245D47"/>
    <w:rsid w:val="00245D57"/>
    <w:rsid w:val="0024604D"/>
    <w:rsid w:val="002471C2"/>
    <w:rsid w:val="002473AF"/>
    <w:rsid w:val="0024751B"/>
    <w:rsid w:val="00247693"/>
    <w:rsid w:val="00247AB7"/>
    <w:rsid w:val="00247CE5"/>
    <w:rsid w:val="002513AD"/>
    <w:rsid w:val="00251852"/>
    <w:rsid w:val="00251CC0"/>
    <w:rsid w:val="00251D24"/>
    <w:rsid w:val="00252356"/>
    <w:rsid w:val="0025243E"/>
    <w:rsid w:val="002528B1"/>
    <w:rsid w:val="00252B19"/>
    <w:rsid w:val="00252CDE"/>
    <w:rsid w:val="00252DAB"/>
    <w:rsid w:val="002538C8"/>
    <w:rsid w:val="002542C6"/>
    <w:rsid w:val="002546B0"/>
    <w:rsid w:val="00254D4A"/>
    <w:rsid w:val="002559E1"/>
    <w:rsid w:val="00255EED"/>
    <w:rsid w:val="00256729"/>
    <w:rsid w:val="00256A9A"/>
    <w:rsid w:val="00257AF3"/>
    <w:rsid w:val="00260649"/>
    <w:rsid w:val="00260706"/>
    <w:rsid w:val="0026124F"/>
    <w:rsid w:val="0026167D"/>
    <w:rsid w:val="00261B3C"/>
    <w:rsid w:val="00261CE3"/>
    <w:rsid w:val="002620B7"/>
    <w:rsid w:val="002623E2"/>
    <w:rsid w:val="00262B76"/>
    <w:rsid w:val="0026322B"/>
    <w:rsid w:val="002633F5"/>
    <w:rsid w:val="00263792"/>
    <w:rsid w:val="002637B3"/>
    <w:rsid w:val="0026385C"/>
    <w:rsid w:val="00263A99"/>
    <w:rsid w:val="00263FCB"/>
    <w:rsid w:val="00264049"/>
    <w:rsid w:val="0026463C"/>
    <w:rsid w:val="00265569"/>
    <w:rsid w:val="00266B62"/>
    <w:rsid w:val="00266E05"/>
    <w:rsid w:val="00266F5A"/>
    <w:rsid w:val="002673C1"/>
    <w:rsid w:val="0026753C"/>
    <w:rsid w:val="0026755A"/>
    <w:rsid w:val="002676AF"/>
    <w:rsid w:val="0026797B"/>
    <w:rsid w:val="00267D72"/>
    <w:rsid w:val="00270705"/>
    <w:rsid w:val="002709E6"/>
    <w:rsid w:val="00270B54"/>
    <w:rsid w:val="00270C4C"/>
    <w:rsid w:val="002710B2"/>
    <w:rsid w:val="002713FB"/>
    <w:rsid w:val="00271600"/>
    <w:rsid w:val="002718DF"/>
    <w:rsid w:val="00271A01"/>
    <w:rsid w:val="00271A56"/>
    <w:rsid w:val="002723DD"/>
    <w:rsid w:val="00272B3B"/>
    <w:rsid w:val="002736C4"/>
    <w:rsid w:val="002736EB"/>
    <w:rsid w:val="00273ACF"/>
    <w:rsid w:val="002740D8"/>
    <w:rsid w:val="002742C0"/>
    <w:rsid w:val="002742FF"/>
    <w:rsid w:val="00274472"/>
    <w:rsid w:val="00274C40"/>
    <w:rsid w:val="00274C70"/>
    <w:rsid w:val="00274F43"/>
    <w:rsid w:val="002752AF"/>
    <w:rsid w:val="00275A1F"/>
    <w:rsid w:val="00275E0A"/>
    <w:rsid w:val="002801C1"/>
    <w:rsid w:val="00280E43"/>
    <w:rsid w:val="002814FE"/>
    <w:rsid w:val="00281EC9"/>
    <w:rsid w:val="002825EE"/>
    <w:rsid w:val="00283186"/>
    <w:rsid w:val="00283948"/>
    <w:rsid w:val="0028418D"/>
    <w:rsid w:val="00284BEB"/>
    <w:rsid w:val="00285879"/>
    <w:rsid w:val="00286E3D"/>
    <w:rsid w:val="00287A3A"/>
    <w:rsid w:val="00287E29"/>
    <w:rsid w:val="00287F63"/>
    <w:rsid w:val="0029025C"/>
    <w:rsid w:val="002908C4"/>
    <w:rsid w:val="00290D90"/>
    <w:rsid w:val="00290E3D"/>
    <w:rsid w:val="00291984"/>
    <w:rsid w:val="002919D2"/>
    <w:rsid w:val="00291ACD"/>
    <w:rsid w:val="002921F6"/>
    <w:rsid w:val="00292A58"/>
    <w:rsid w:val="002939B2"/>
    <w:rsid w:val="00294176"/>
    <w:rsid w:val="00295119"/>
    <w:rsid w:val="002957A1"/>
    <w:rsid w:val="00295A3D"/>
    <w:rsid w:val="00295D9C"/>
    <w:rsid w:val="00295DB1"/>
    <w:rsid w:val="002962CB"/>
    <w:rsid w:val="002962F1"/>
    <w:rsid w:val="00296EC9"/>
    <w:rsid w:val="002972DB"/>
    <w:rsid w:val="002978BF"/>
    <w:rsid w:val="002A00A6"/>
    <w:rsid w:val="002A0709"/>
    <w:rsid w:val="002A08B3"/>
    <w:rsid w:val="002A08E5"/>
    <w:rsid w:val="002A09A6"/>
    <w:rsid w:val="002A154A"/>
    <w:rsid w:val="002A18A4"/>
    <w:rsid w:val="002A19BA"/>
    <w:rsid w:val="002A1CCC"/>
    <w:rsid w:val="002A27C5"/>
    <w:rsid w:val="002A2F6B"/>
    <w:rsid w:val="002A40EE"/>
    <w:rsid w:val="002A468D"/>
    <w:rsid w:val="002A46AD"/>
    <w:rsid w:val="002A4800"/>
    <w:rsid w:val="002A4C14"/>
    <w:rsid w:val="002A4C51"/>
    <w:rsid w:val="002A61F8"/>
    <w:rsid w:val="002A647F"/>
    <w:rsid w:val="002A6615"/>
    <w:rsid w:val="002A74A6"/>
    <w:rsid w:val="002A77ED"/>
    <w:rsid w:val="002A792B"/>
    <w:rsid w:val="002A7A06"/>
    <w:rsid w:val="002A7AE8"/>
    <w:rsid w:val="002A7F97"/>
    <w:rsid w:val="002B0933"/>
    <w:rsid w:val="002B0A27"/>
    <w:rsid w:val="002B1B1C"/>
    <w:rsid w:val="002B2B2B"/>
    <w:rsid w:val="002B3FBE"/>
    <w:rsid w:val="002B43F9"/>
    <w:rsid w:val="002B4431"/>
    <w:rsid w:val="002B4742"/>
    <w:rsid w:val="002B493D"/>
    <w:rsid w:val="002B4AF7"/>
    <w:rsid w:val="002B4C71"/>
    <w:rsid w:val="002B4CFB"/>
    <w:rsid w:val="002B5AF0"/>
    <w:rsid w:val="002B5D46"/>
    <w:rsid w:val="002B6166"/>
    <w:rsid w:val="002B6AA3"/>
    <w:rsid w:val="002B6D63"/>
    <w:rsid w:val="002B6FF5"/>
    <w:rsid w:val="002B70A5"/>
    <w:rsid w:val="002B710D"/>
    <w:rsid w:val="002B767C"/>
    <w:rsid w:val="002B7BDC"/>
    <w:rsid w:val="002B7C47"/>
    <w:rsid w:val="002B7EA8"/>
    <w:rsid w:val="002C05A7"/>
    <w:rsid w:val="002C0BF0"/>
    <w:rsid w:val="002C125E"/>
    <w:rsid w:val="002C1314"/>
    <w:rsid w:val="002C1E97"/>
    <w:rsid w:val="002C1F8B"/>
    <w:rsid w:val="002C1F8E"/>
    <w:rsid w:val="002C205E"/>
    <w:rsid w:val="002C20AC"/>
    <w:rsid w:val="002C2235"/>
    <w:rsid w:val="002C2344"/>
    <w:rsid w:val="002C352C"/>
    <w:rsid w:val="002C5088"/>
    <w:rsid w:val="002C5253"/>
    <w:rsid w:val="002C54B9"/>
    <w:rsid w:val="002C5524"/>
    <w:rsid w:val="002C560E"/>
    <w:rsid w:val="002C56A4"/>
    <w:rsid w:val="002C5EE3"/>
    <w:rsid w:val="002C60C7"/>
    <w:rsid w:val="002C61A1"/>
    <w:rsid w:val="002C6CF8"/>
    <w:rsid w:val="002C6D21"/>
    <w:rsid w:val="002C734A"/>
    <w:rsid w:val="002C772F"/>
    <w:rsid w:val="002C7A4E"/>
    <w:rsid w:val="002C7B5B"/>
    <w:rsid w:val="002C7F3D"/>
    <w:rsid w:val="002D07A0"/>
    <w:rsid w:val="002D0A2E"/>
    <w:rsid w:val="002D0CEF"/>
    <w:rsid w:val="002D18AC"/>
    <w:rsid w:val="002D19D4"/>
    <w:rsid w:val="002D29D5"/>
    <w:rsid w:val="002D2E48"/>
    <w:rsid w:val="002D2FDE"/>
    <w:rsid w:val="002D3743"/>
    <w:rsid w:val="002D37BC"/>
    <w:rsid w:val="002D3D64"/>
    <w:rsid w:val="002D47A6"/>
    <w:rsid w:val="002D4B97"/>
    <w:rsid w:val="002D550D"/>
    <w:rsid w:val="002D5B6F"/>
    <w:rsid w:val="002D6224"/>
    <w:rsid w:val="002D65D9"/>
    <w:rsid w:val="002D6BA4"/>
    <w:rsid w:val="002D75B4"/>
    <w:rsid w:val="002D7B76"/>
    <w:rsid w:val="002D7CC0"/>
    <w:rsid w:val="002D7DB7"/>
    <w:rsid w:val="002D7ED8"/>
    <w:rsid w:val="002D7FB9"/>
    <w:rsid w:val="002E03AB"/>
    <w:rsid w:val="002E07F0"/>
    <w:rsid w:val="002E0F39"/>
    <w:rsid w:val="002E0FA7"/>
    <w:rsid w:val="002E0FD1"/>
    <w:rsid w:val="002E124E"/>
    <w:rsid w:val="002E1C63"/>
    <w:rsid w:val="002E234F"/>
    <w:rsid w:val="002E258A"/>
    <w:rsid w:val="002E25BF"/>
    <w:rsid w:val="002E2799"/>
    <w:rsid w:val="002E2AA8"/>
    <w:rsid w:val="002E2C4C"/>
    <w:rsid w:val="002E338D"/>
    <w:rsid w:val="002E3535"/>
    <w:rsid w:val="002E3542"/>
    <w:rsid w:val="002E35C5"/>
    <w:rsid w:val="002E3EC6"/>
    <w:rsid w:val="002E41DC"/>
    <w:rsid w:val="002E486D"/>
    <w:rsid w:val="002E48B8"/>
    <w:rsid w:val="002E5908"/>
    <w:rsid w:val="002E5AC3"/>
    <w:rsid w:val="002E5C29"/>
    <w:rsid w:val="002E6411"/>
    <w:rsid w:val="002E6762"/>
    <w:rsid w:val="002E6EC1"/>
    <w:rsid w:val="002E7415"/>
    <w:rsid w:val="002E787C"/>
    <w:rsid w:val="002F024B"/>
    <w:rsid w:val="002F1317"/>
    <w:rsid w:val="002F1B45"/>
    <w:rsid w:val="002F1B84"/>
    <w:rsid w:val="002F23D1"/>
    <w:rsid w:val="002F2710"/>
    <w:rsid w:val="002F2E5A"/>
    <w:rsid w:val="002F321A"/>
    <w:rsid w:val="002F3654"/>
    <w:rsid w:val="002F390A"/>
    <w:rsid w:val="002F44F8"/>
    <w:rsid w:val="002F46CE"/>
    <w:rsid w:val="002F48A1"/>
    <w:rsid w:val="002F542A"/>
    <w:rsid w:val="002F74A3"/>
    <w:rsid w:val="002F7E6E"/>
    <w:rsid w:val="00300947"/>
    <w:rsid w:val="00301B8E"/>
    <w:rsid w:val="00301E7C"/>
    <w:rsid w:val="0030237C"/>
    <w:rsid w:val="0030263A"/>
    <w:rsid w:val="00302773"/>
    <w:rsid w:val="00302A6C"/>
    <w:rsid w:val="00302DF1"/>
    <w:rsid w:val="003036C4"/>
    <w:rsid w:val="003039B4"/>
    <w:rsid w:val="00303F10"/>
    <w:rsid w:val="00304149"/>
    <w:rsid w:val="00304587"/>
    <w:rsid w:val="00304C1B"/>
    <w:rsid w:val="00304C26"/>
    <w:rsid w:val="003050BE"/>
    <w:rsid w:val="0030574A"/>
    <w:rsid w:val="0030750F"/>
    <w:rsid w:val="0030753D"/>
    <w:rsid w:val="0030759D"/>
    <w:rsid w:val="00307C8C"/>
    <w:rsid w:val="0031006A"/>
    <w:rsid w:val="00310AE7"/>
    <w:rsid w:val="0031100B"/>
    <w:rsid w:val="003112F0"/>
    <w:rsid w:val="00311431"/>
    <w:rsid w:val="0031152E"/>
    <w:rsid w:val="003119CB"/>
    <w:rsid w:val="0031228A"/>
    <w:rsid w:val="0031305B"/>
    <w:rsid w:val="003131D9"/>
    <w:rsid w:val="00314345"/>
    <w:rsid w:val="003145B3"/>
    <w:rsid w:val="003147F9"/>
    <w:rsid w:val="003148E8"/>
    <w:rsid w:val="00314AC1"/>
    <w:rsid w:val="00314C9A"/>
    <w:rsid w:val="00314F61"/>
    <w:rsid w:val="003153D2"/>
    <w:rsid w:val="00315400"/>
    <w:rsid w:val="00316424"/>
    <w:rsid w:val="003165C2"/>
    <w:rsid w:val="00316750"/>
    <w:rsid w:val="0031686D"/>
    <w:rsid w:val="003172C4"/>
    <w:rsid w:val="00317FA6"/>
    <w:rsid w:val="00320152"/>
    <w:rsid w:val="00320A32"/>
    <w:rsid w:val="00320A7D"/>
    <w:rsid w:val="00320CBF"/>
    <w:rsid w:val="00321199"/>
    <w:rsid w:val="00321251"/>
    <w:rsid w:val="003214B0"/>
    <w:rsid w:val="003214D0"/>
    <w:rsid w:val="00321B74"/>
    <w:rsid w:val="00321D30"/>
    <w:rsid w:val="003221E0"/>
    <w:rsid w:val="003227FB"/>
    <w:rsid w:val="0032312D"/>
    <w:rsid w:val="00323328"/>
    <w:rsid w:val="00323787"/>
    <w:rsid w:val="00323A25"/>
    <w:rsid w:val="00323D25"/>
    <w:rsid w:val="00323FB3"/>
    <w:rsid w:val="00324049"/>
    <w:rsid w:val="00324745"/>
    <w:rsid w:val="00324A6F"/>
    <w:rsid w:val="00324C52"/>
    <w:rsid w:val="00324C54"/>
    <w:rsid w:val="0032530D"/>
    <w:rsid w:val="00325385"/>
    <w:rsid w:val="00325A78"/>
    <w:rsid w:val="00325DD4"/>
    <w:rsid w:val="00326280"/>
    <w:rsid w:val="00326826"/>
    <w:rsid w:val="00326A8A"/>
    <w:rsid w:val="003274BA"/>
    <w:rsid w:val="003276A0"/>
    <w:rsid w:val="00327726"/>
    <w:rsid w:val="003279C6"/>
    <w:rsid w:val="00327A26"/>
    <w:rsid w:val="0033053B"/>
    <w:rsid w:val="00330D13"/>
    <w:rsid w:val="003315FC"/>
    <w:rsid w:val="00331F14"/>
    <w:rsid w:val="003327DA"/>
    <w:rsid w:val="00332B28"/>
    <w:rsid w:val="00332F8A"/>
    <w:rsid w:val="003330A7"/>
    <w:rsid w:val="00333434"/>
    <w:rsid w:val="00333589"/>
    <w:rsid w:val="00333660"/>
    <w:rsid w:val="0033396C"/>
    <w:rsid w:val="00333DB9"/>
    <w:rsid w:val="00334321"/>
    <w:rsid w:val="003347FF"/>
    <w:rsid w:val="00335204"/>
    <w:rsid w:val="00335206"/>
    <w:rsid w:val="0033575E"/>
    <w:rsid w:val="003358BC"/>
    <w:rsid w:val="003360DC"/>
    <w:rsid w:val="00336B39"/>
    <w:rsid w:val="003370AA"/>
    <w:rsid w:val="00337238"/>
    <w:rsid w:val="00337D6C"/>
    <w:rsid w:val="00340121"/>
    <w:rsid w:val="003401BC"/>
    <w:rsid w:val="003405CA"/>
    <w:rsid w:val="0034065A"/>
    <w:rsid w:val="00340DD2"/>
    <w:rsid w:val="00340FA4"/>
    <w:rsid w:val="00341C31"/>
    <w:rsid w:val="00342637"/>
    <w:rsid w:val="00342857"/>
    <w:rsid w:val="00342CB8"/>
    <w:rsid w:val="0034378B"/>
    <w:rsid w:val="00343EA5"/>
    <w:rsid w:val="00343EDF"/>
    <w:rsid w:val="00343F1C"/>
    <w:rsid w:val="0034422F"/>
    <w:rsid w:val="003442D9"/>
    <w:rsid w:val="00344A48"/>
    <w:rsid w:val="00344D5A"/>
    <w:rsid w:val="00344F04"/>
    <w:rsid w:val="00345987"/>
    <w:rsid w:val="00345C2A"/>
    <w:rsid w:val="00345CC6"/>
    <w:rsid w:val="00345E83"/>
    <w:rsid w:val="0034666C"/>
    <w:rsid w:val="00346858"/>
    <w:rsid w:val="00347342"/>
    <w:rsid w:val="00351520"/>
    <w:rsid w:val="00351550"/>
    <w:rsid w:val="00351847"/>
    <w:rsid w:val="00351E6A"/>
    <w:rsid w:val="00352011"/>
    <w:rsid w:val="003525CD"/>
    <w:rsid w:val="00352643"/>
    <w:rsid w:val="0035277B"/>
    <w:rsid w:val="0035343E"/>
    <w:rsid w:val="003534D6"/>
    <w:rsid w:val="00354124"/>
    <w:rsid w:val="003546F9"/>
    <w:rsid w:val="0035489B"/>
    <w:rsid w:val="0035560A"/>
    <w:rsid w:val="0035563A"/>
    <w:rsid w:val="00355767"/>
    <w:rsid w:val="00355824"/>
    <w:rsid w:val="003559F6"/>
    <w:rsid w:val="00355DF0"/>
    <w:rsid w:val="003561C3"/>
    <w:rsid w:val="00357106"/>
    <w:rsid w:val="00357774"/>
    <w:rsid w:val="00357977"/>
    <w:rsid w:val="00357EE7"/>
    <w:rsid w:val="0036052B"/>
    <w:rsid w:val="003606F1"/>
    <w:rsid w:val="00360F50"/>
    <w:rsid w:val="003616B5"/>
    <w:rsid w:val="003618BC"/>
    <w:rsid w:val="00361CD9"/>
    <w:rsid w:val="00361EF7"/>
    <w:rsid w:val="003623F0"/>
    <w:rsid w:val="00362421"/>
    <w:rsid w:val="00362B59"/>
    <w:rsid w:val="003633BA"/>
    <w:rsid w:val="00363888"/>
    <w:rsid w:val="00363FA5"/>
    <w:rsid w:val="00365A19"/>
    <w:rsid w:val="003662D4"/>
    <w:rsid w:val="00366521"/>
    <w:rsid w:val="003672F0"/>
    <w:rsid w:val="00367566"/>
    <w:rsid w:val="0037019A"/>
    <w:rsid w:val="003702F6"/>
    <w:rsid w:val="00370308"/>
    <w:rsid w:val="00371071"/>
    <w:rsid w:val="00371663"/>
    <w:rsid w:val="00371690"/>
    <w:rsid w:val="00371836"/>
    <w:rsid w:val="00371C20"/>
    <w:rsid w:val="00372341"/>
    <w:rsid w:val="00372CAE"/>
    <w:rsid w:val="0037316E"/>
    <w:rsid w:val="0037328C"/>
    <w:rsid w:val="0037346E"/>
    <w:rsid w:val="003739A2"/>
    <w:rsid w:val="00374864"/>
    <w:rsid w:val="003749BE"/>
    <w:rsid w:val="00375289"/>
    <w:rsid w:val="00375C8F"/>
    <w:rsid w:val="0037616F"/>
    <w:rsid w:val="00376F3E"/>
    <w:rsid w:val="00376F7A"/>
    <w:rsid w:val="00377DDC"/>
    <w:rsid w:val="00377F9A"/>
    <w:rsid w:val="00380159"/>
    <w:rsid w:val="0038030B"/>
    <w:rsid w:val="003803ED"/>
    <w:rsid w:val="00380B50"/>
    <w:rsid w:val="00380D31"/>
    <w:rsid w:val="00381659"/>
    <w:rsid w:val="00381A40"/>
    <w:rsid w:val="003825BB"/>
    <w:rsid w:val="003828DF"/>
    <w:rsid w:val="00383F07"/>
    <w:rsid w:val="003842FE"/>
    <w:rsid w:val="003846D8"/>
    <w:rsid w:val="0038472F"/>
    <w:rsid w:val="00384A3D"/>
    <w:rsid w:val="00384AC6"/>
    <w:rsid w:val="00384FA7"/>
    <w:rsid w:val="0038566A"/>
    <w:rsid w:val="00385A8C"/>
    <w:rsid w:val="00385B6E"/>
    <w:rsid w:val="003872A2"/>
    <w:rsid w:val="00387681"/>
    <w:rsid w:val="00387AEB"/>
    <w:rsid w:val="0039163D"/>
    <w:rsid w:val="003917B8"/>
    <w:rsid w:val="00391957"/>
    <w:rsid w:val="00391E29"/>
    <w:rsid w:val="0039216C"/>
    <w:rsid w:val="00392781"/>
    <w:rsid w:val="00392880"/>
    <w:rsid w:val="003933AF"/>
    <w:rsid w:val="00393A7A"/>
    <w:rsid w:val="003940D2"/>
    <w:rsid w:val="003940EA"/>
    <w:rsid w:val="00394722"/>
    <w:rsid w:val="00395666"/>
    <w:rsid w:val="00395968"/>
    <w:rsid w:val="00396078"/>
    <w:rsid w:val="00396360"/>
    <w:rsid w:val="003969C8"/>
    <w:rsid w:val="00396A13"/>
    <w:rsid w:val="00396D7B"/>
    <w:rsid w:val="003978D0"/>
    <w:rsid w:val="00397C6D"/>
    <w:rsid w:val="003A01FF"/>
    <w:rsid w:val="003A0346"/>
    <w:rsid w:val="003A0B04"/>
    <w:rsid w:val="003A12D6"/>
    <w:rsid w:val="003A172E"/>
    <w:rsid w:val="003A1BEB"/>
    <w:rsid w:val="003A1D97"/>
    <w:rsid w:val="003A259D"/>
    <w:rsid w:val="003A2AEC"/>
    <w:rsid w:val="003A2C2E"/>
    <w:rsid w:val="003A33C4"/>
    <w:rsid w:val="003A3E18"/>
    <w:rsid w:val="003A3F1A"/>
    <w:rsid w:val="003A4184"/>
    <w:rsid w:val="003A44DF"/>
    <w:rsid w:val="003A477B"/>
    <w:rsid w:val="003A4C0D"/>
    <w:rsid w:val="003A5357"/>
    <w:rsid w:val="003A586B"/>
    <w:rsid w:val="003A587E"/>
    <w:rsid w:val="003A5896"/>
    <w:rsid w:val="003A58C6"/>
    <w:rsid w:val="003A64A1"/>
    <w:rsid w:val="003A6647"/>
    <w:rsid w:val="003A6C2F"/>
    <w:rsid w:val="003A6F81"/>
    <w:rsid w:val="003A7718"/>
    <w:rsid w:val="003B0578"/>
    <w:rsid w:val="003B1548"/>
    <w:rsid w:val="003B172C"/>
    <w:rsid w:val="003B1A24"/>
    <w:rsid w:val="003B265B"/>
    <w:rsid w:val="003B2AA0"/>
    <w:rsid w:val="003B2B93"/>
    <w:rsid w:val="003B2E99"/>
    <w:rsid w:val="003B2F20"/>
    <w:rsid w:val="003B3075"/>
    <w:rsid w:val="003B362F"/>
    <w:rsid w:val="003B3A37"/>
    <w:rsid w:val="003B3C39"/>
    <w:rsid w:val="003B3E12"/>
    <w:rsid w:val="003B40BA"/>
    <w:rsid w:val="003B42C2"/>
    <w:rsid w:val="003B43B6"/>
    <w:rsid w:val="003B4651"/>
    <w:rsid w:val="003B4DB6"/>
    <w:rsid w:val="003B55F0"/>
    <w:rsid w:val="003B567F"/>
    <w:rsid w:val="003B5A66"/>
    <w:rsid w:val="003B5C0E"/>
    <w:rsid w:val="003B6370"/>
    <w:rsid w:val="003B64AD"/>
    <w:rsid w:val="003B6601"/>
    <w:rsid w:val="003B663F"/>
    <w:rsid w:val="003B66D4"/>
    <w:rsid w:val="003B6A38"/>
    <w:rsid w:val="003B6C55"/>
    <w:rsid w:val="003B6CAE"/>
    <w:rsid w:val="003B73D0"/>
    <w:rsid w:val="003B7685"/>
    <w:rsid w:val="003B7D20"/>
    <w:rsid w:val="003B7E8E"/>
    <w:rsid w:val="003B7F77"/>
    <w:rsid w:val="003C03D4"/>
    <w:rsid w:val="003C0672"/>
    <w:rsid w:val="003C07FA"/>
    <w:rsid w:val="003C0928"/>
    <w:rsid w:val="003C0C54"/>
    <w:rsid w:val="003C0C7C"/>
    <w:rsid w:val="003C2472"/>
    <w:rsid w:val="003C3129"/>
    <w:rsid w:val="003C32D6"/>
    <w:rsid w:val="003C3319"/>
    <w:rsid w:val="003C332A"/>
    <w:rsid w:val="003C365D"/>
    <w:rsid w:val="003C3786"/>
    <w:rsid w:val="003C395A"/>
    <w:rsid w:val="003C3B36"/>
    <w:rsid w:val="003C3FBE"/>
    <w:rsid w:val="003C42F9"/>
    <w:rsid w:val="003C4580"/>
    <w:rsid w:val="003C4CF6"/>
    <w:rsid w:val="003C55AE"/>
    <w:rsid w:val="003C648F"/>
    <w:rsid w:val="003C6928"/>
    <w:rsid w:val="003C73BA"/>
    <w:rsid w:val="003C7490"/>
    <w:rsid w:val="003C755D"/>
    <w:rsid w:val="003C7831"/>
    <w:rsid w:val="003C7B3C"/>
    <w:rsid w:val="003C7E2A"/>
    <w:rsid w:val="003C7FB2"/>
    <w:rsid w:val="003D08AF"/>
    <w:rsid w:val="003D08FE"/>
    <w:rsid w:val="003D0C8F"/>
    <w:rsid w:val="003D0F59"/>
    <w:rsid w:val="003D0FF4"/>
    <w:rsid w:val="003D128A"/>
    <w:rsid w:val="003D167C"/>
    <w:rsid w:val="003D16A8"/>
    <w:rsid w:val="003D183A"/>
    <w:rsid w:val="003D1949"/>
    <w:rsid w:val="003D1D68"/>
    <w:rsid w:val="003D1E28"/>
    <w:rsid w:val="003D1E6A"/>
    <w:rsid w:val="003D1EC2"/>
    <w:rsid w:val="003D1F77"/>
    <w:rsid w:val="003D2500"/>
    <w:rsid w:val="003D2750"/>
    <w:rsid w:val="003D2D95"/>
    <w:rsid w:val="003D331A"/>
    <w:rsid w:val="003D369D"/>
    <w:rsid w:val="003D3B70"/>
    <w:rsid w:val="003D3E6F"/>
    <w:rsid w:val="003D40C7"/>
    <w:rsid w:val="003D496A"/>
    <w:rsid w:val="003D4EBB"/>
    <w:rsid w:val="003D536D"/>
    <w:rsid w:val="003D5BDA"/>
    <w:rsid w:val="003D5CAF"/>
    <w:rsid w:val="003D5F75"/>
    <w:rsid w:val="003D651E"/>
    <w:rsid w:val="003D75A6"/>
    <w:rsid w:val="003D7794"/>
    <w:rsid w:val="003D7B42"/>
    <w:rsid w:val="003D7EAC"/>
    <w:rsid w:val="003E02E6"/>
    <w:rsid w:val="003E03FD"/>
    <w:rsid w:val="003E070C"/>
    <w:rsid w:val="003E07F3"/>
    <w:rsid w:val="003E0D88"/>
    <w:rsid w:val="003E0F3F"/>
    <w:rsid w:val="003E12DE"/>
    <w:rsid w:val="003E1DA3"/>
    <w:rsid w:val="003E26CC"/>
    <w:rsid w:val="003E276D"/>
    <w:rsid w:val="003E2ADF"/>
    <w:rsid w:val="003E2DAA"/>
    <w:rsid w:val="003E2F36"/>
    <w:rsid w:val="003E2F46"/>
    <w:rsid w:val="003E3D2C"/>
    <w:rsid w:val="003E4E2E"/>
    <w:rsid w:val="003E4EB9"/>
    <w:rsid w:val="003E58C0"/>
    <w:rsid w:val="003E5D7F"/>
    <w:rsid w:val="003E5E14"/>
    <w:rsid w:val="003E6015"/>
    <w:rsid w:val="003E6704"/>
    <w:rsid w:val="003E6AAC"/>
    <w:rsid w:val="003E6C36"/>
    <w:rsid w:val="003E6D17"/>
    <w:rsid w:val="003E71C1"/>
    <w:rsid w:val="003E72E3"/>
    <w:rsid w:val="003E767F"/>
    <w:rsid w:val="003E76CE"/>
    <w:rsid w:val="003E78E1"/>
    <w:rsid w:val="003E7C79"/>
    <w:rsid w:val="003F0407"/>
    <w:rsid w:val="003F0573"/>
    <w:rsid w:val="003F09D7"/>
    <w:rsid w:val="003F0A26"/>
    <w:rsid w:val="003F0D84"/>
    <w:rsid w:val="003F0F0F"/>
    <w:rsid w:val="003F0FD3"/>
    <w:rsid w:val="003F12A6"/>
    <w:rsid w:val="003F131D"/>
    <w:rsid w:val="003F1495"/>
    <w:rsid w:val="003F14AD"/>
    <w:rsid w:val="003F16EE"/>
    <w:rsid w:val="003F16F7"/>
    <w:rsid w:val="003F20BF"/>
    <w:rsid w:val="003F22E4"/>
    <w:rsid w:val="003F2BC8"/>
    <w:rsid w:val="003F30C6"/>
    <w:rsid w:val="003F38E0"/>
    <w:rsid w:val="003F430E"/>
    <w:rsid w:val="003F431F"/>
    <w:rsid w:val="003F459F"/>
    <w:rsid w:val="003F4E40"/>
    <w:rsid w:val="003F551A"/>
    <w:rsid w:val="003F58C0"/>
    <w:rsid w:val="003F5A43"/>
    <w:rsid w:val="003F602C"/>
    <w:rsid w:val="003F6887"/>
    <w:rsid w:val="003F7563"/>
    <w:rsid w:val="003F7692"/>
    <w:rsid w:val="004001EC"/>
    <w:rsid w:val="00400549"/>
    <w:rsid w:val="00400D85"/>
    <w:rsid w:val="00400EE9"/>
    <w:rsid w:val="004012DC"/>
    <w:rsid w:val="00401DCA"/>
    <w:rsid w:val="004021BD"/>
    <w:rsid w:val="004021BF"/>
    <w:rsid w:val="00402231"/>
    <w:rsid w:val="0040283E"/>
    <w:rsid w:val="00403271"/>
    <w:rsid w:val="00403400"/>
    <w:rsid w:val="004034F1"/>
    <w:rsid w:val="00403D9F"/>
    <w:rsid w:val="00403E5F"/>
    <w:rsid w:val="00403F2E"/>
    <w:rsid w:val="004040F1"/>
    <w:rsid w:val="004043C9"/>
    <w:rsid w:val="0040456C"/>
    <w:rsid w:val="00404A4A"/>
    <w:rsid w:val="00404BF1"/>
    <w:rsid w:val="00405DA7"/>
    <w:rsid w:val="0040610E"/>
    <w:rsid w:val="004061D8"/>
    <w:rsid w:val="0040623E"/>
    <w:rsid w:val="00406630"/>
    <w:rsid w:val="0040688D"/>
    <w:rsid w:val="0040706A"/>
    <w:rsid w:val="00407243"/>
    <w:rsid w:val="00407350"/>
    <w:rsid w:val="004073B6"/>
    <w:rsid w:val="00407982"/>
    <w:rsid w:val="00407A16"/>
    <w:rsid w:val="00407BC7"/>
    <w:rsid w:val="00407D41"/>
    <w:rsid w:val="00407DEC"/>
    <w:rsid w:val="00410615"/>
    <w:rsid w:val="0041092E"/>
    <w:rsid w:val="00410C70"/>
    <w:rsid w:val="00410F3C"/>
    <w:rsid w:val="004113C5"/>
    <w:rsid w:val="004116B8"/>
    <w:rsid w:val="00411C8A"/>
    <w:rsid w:val="004122B3"/>
    <w:rsid w:val="004122F2"/>
    <w:rsid w:val="00412584"/>
    <w:rsid w:val="004139E1"/>
    <w:rsid w:val="00413A1A"/>
    <w:rsid w:val="00413EF0"/>
    <w:rsid w:val="004140DA"/>
    <w:rsid w:val="00414193"/>
    <w:rsid w:val="00414FEF"/>
    <w:rsid w:val="004151E0"/>
    <w:rsid w:val="00415FB4"/>
    <w:rsid w:val="0041614B"/>
    <w:rsid w:val="004165E4"/>
    <w:rsid w:val="00416BA3"/>
    <w:rsid w:val="00416BEF"/>
    <w:rsid w:val="00416CB1"/>
    <w:rsid w:val="0041727B"/>
    <w:rsid w:val="00417661"/>
    <w:rsid w:val="00417B87"/>
    <w:rsid w:val="00417DD2"/>
    <w:rsid w:val="0042046D"/>
    <w:rsid w:val="004207A5"/>
    <w:rsid w:val="00420D03"/>
    <w:rsid w:val="00421135"/>
    <w:rsid w:val="00421821"/>
    <w:rsid w:val="004218C1"/>
    <w:rsid w:val="00421E2D"/>
    <w:rsid w:val="0042280C"/>
    <w:rsid w:val="00422F41"/>
    <w:rsid w:val="004231F7"/>
    <w:rsid w:val="00423253"/>
    <w:rsid w:val="0042329F"/>
    <w:rsid w:val="00423476"/>
    <w:rsid w:val="0042436D"/>
    <w:rsid w:val="00425BA7"/>
    <w:rsid w:val="004264A4"/>
    <w:rsid w:val="00426555"/>
    <w:rsid w:val="00426A65"/>
    <w:rsid w:val="00426E71"/>
    <w:rsid w:val="004272DC"/>
    <w:rsid w:val="00427354"/>
    <w:rsid w:val="00427520"/>
    <w:rsid w:val="0042759F"/>
    <w:rsid w:val="00427754"/>
    <w:rsid w:val="004277C2"/>
    <w:rsid w:val="00427BF9"/>
    <w:rsid w:val="00427F3F"/>
    <w:rsid w:val="0043006F"/>
    <w:rsid w:val="00430774"/>
    <w:rsid w:val="0043091C"/>
    <w:rsid w:val="00431186"/>
    <w:rsid w:val="00431860"/>
    <w:rsid w:val="00431F41"/>
    <w:rsid w:val="00432058"/>
    <w:rsid w:val="004325B6"/>
    <w:rsid w:val="004328CF"/>
    <w:rsid w:val="00432DA2"/>
    <w:rsid w:val="00433862"/>
    <w:rsid w:val="00433B95"/>
    <w:rsid w:val="00433C88"/>
    <w:rsid w:val="00434285"/>
    <w:rsid w:val="0043441F"/>
    <w:rsid w:val="004345B2"/>
    <w:rsid w:val="004345FB"/>
    <w:rsid w:val="00434791"/>
    <w:rsid w:val="0043499B"/>
    <w:rsid w:val="004351AA"/>
    <w:rsid w:val="00435482"/>
    <w:rsid w:val="00435777"/>
    <w:rsid w:val="00435788"/>
    <w:rsid w:val="00436BDF"/>
    <w:rsid w:val="00436DAE"/>
    <w:rsid w:val="00436F43"/>
    <w:rsid w:val="0043787C"/>
    <w:rsid w:val="0043794C"/>
    <w:rsid w:val="00437CC9"/>
    <w:rsid w:val="00437F43"/>
    <w:rsid w:val="00440494"/>
    <w:rsid w:val="00440B36"/>
    <w:rsid w:val="00440CA0"/>
    <w:rsid w:val="0044151C"/>
    <w:rsid w:val="004415ED"/>
    <w:rsid w:val="0044167E"/>
    <w:rsid w:val="004416B5"/>
    <w:rsid w:val="00441B2E"/>
    <w:rsid w:val="00441C10"/>
    <w:rsid w:val="00441C3B"/>
    <w:rsid w:val="004421D2"/>
    <w:rsid w:val="004429CF"/>
    <w:rsid w:val="00442A24"/>
    <w:rsid w:val="00442A96"/>
    <w:rsid w:val="00442E6B"/>
    <w:rsid w:val="00442ECE"/>
    <w:rsid w:val="00443090"/>
    <w:rsid w:val="00443384"/>
    <w:rsid w:val="00443FFA"/>
    <w:rsid w:val="0044464E"/>
    <w:rsid w:val="00444861"/>
    <w:rsid w:val="00444D34"/>
    <w:rsid w:val="00445478"/>
    <w:rsid w:val="004457E5"/>
    <w:rsid w:val="00445DEC"/>
    <w:rsid w:val="00445E23"/>
    <w:rsid w:val="00445E7E"/>
    <w:rsid w:val="00445EC9"/>
    <w:rsid w:val="004460B6"/>
    <w:rsid w:val="00446113"/>
    <w:rsid w:val="00446256"/>
    <w:rsid w:val="00446447"/>
    <w:rsid w:val="004465A3"/>
    <w:rsid w:val="0044681B"/>
    <w:rsid w:val="00446CBE"/>
    <w:rsid w:val="00446CD1"/>
    <w:rsid w:val="00446D84"/>
    <w:rsid w:val="00446E50"/>
    <w:rsid w:val="00446EED"/>
    <w:rsid w:val="00446EFF"/>
    <w:rsid w:val="004509CC"/>
    <w:rsid w:val="00450F61"/>
    <w:rsid w:val="0045110F"/>
    <w:rsid w:val="004511D2"/>
    <w:rsid w:val="00452054"/>
    <w:rsid w:val="004520E9"/>
    <w:rsid w:val="00452458"/>
    <w:rsid w:val="00452D83"/>
    <w:rsid w:val="00453DC9"/>
    <w:rsid w:val="004542AA"/>
    <w:rsid w:val="004543F4"/>
    <w:rsid w:val="004544BF"/>
    <w:rsid w:val="004545AC"/>
    <w:rsid w:val="00454914"/>
    <w:rsid w:val="00454992"/>
    <w:rsid w:val="00455520"/>
    <w:rsid w:val="004562A4"/>
    <w:rsid w:val="00456347"/>
    <w:rsid w:val="00456511"/>
    <w:rsid w:val="00456824"/>
    <w:rsid w:val="00456C4B"/>
    <w:rsid w:val="00456C4E"/>
    <w:rsid w:val="004572DD"/>
    <w:rsid w:val="00460115"/>
    <w:rsid w:val="00460565"/>
    <w:rsid w:val="004605EC"/>
    <w:rsid w:val="0046066A"/>
    <w:rsid w:val="00460683"/>
    <w:rsid w:val="004608D0"/>
    <w:rsid w:val="0046091E"/>
    <w:rsid w:val="00460E1F"/>
    <w:rsid w:val="0046130F"/>
    <w:rsid w:val="00461B53"/>
    <w:rsid w:val="00461C5E"/>
    <w:rsid w:val="004621CF"/>
    <w:rsid w:val="00462459"/>
    <w:rsid w:val="004625D6"/>
    <w:rsid w:val="00462BC1"/>
    <w:rsid w:val="00462F5A"/>
    <w:rsid w:val="00463003"/>
    <w:rsid w:val="0046419A"/>
    <w:rsid w:val="0046475B"/>
    <w:rsid w:val="0046483F"/>
    <w:rsid w:val="0046573C"/>
    <w:rsid w:val="00465A89"/>
    <w:rsid w:val="00465AB7"/>
    <w:rsid w:val="00465D02"/>
    <w:rsid w:val="00465D6D"/>
    <w:rsid w:val="00465DB6"/>
    <w:rsid w:val="004661D9"/>
    <w:rsid w:val="00466986"/>
    <w:rsid w:val="00466B41"/>
    <w:rsid w:val="00466E70"/>
    <w:rsid w:val="00467545"/>
    <w:rsid w:val="004678C0"/>
    <w:rsid w:val="00470195"/>
    <w:rsid w:val="00470469"/>
    <w:rsid w:val="00470A1B"/>
    <w:rsid w:val="0047110E"/>
    <w:rsid w:val="00471254"/>
    <w:rsid w:val="004712BB"/>
    <w:rsid w:val="004714B6"/>
    <w:rsid w:val="00471E49"/>
    <w:rsid w:val="004727D0"/>
    <w:rsid w:val="004733E8"/>
    <w:rsid w:val="0047373A"/>
    <w:rsid w:val="0047385D"/>
    <w:rsid w:val="00473881"/>
    <w:rsid w:val="00473E9B"/>
    <w:rsid w:val="0047438A"/>
    <w:rsid w:val="004747A9"/>
    <w:rsid w:val="00474820"/>
    <w:rsid w:val="00474C6A"/>
    <w:rsid w:val="00475BDD"/>
    <w:rsid w:val="004766CE"/>
    <w:rsid w:val="004772EE"/>
    <w:rsid w:val="00477B27"/>
    <w:rsid w:val="0048166A"/>
    <w:rsid w:val="00481C9D"/>
    <w:rsid w:val="004820CE"/>
    <w:rsid w:val="00482817"/>
    <w:rsid w:val="00482AF3"/>
    <w:rsid w:val="00482C15"/>
    <w:rsid w:val="00483083"/>
    <w:rsid w:val="004835CC"/>
    <w:rsid w:val="004838C9"/>
    <w:rsid w:val="00484008"/>
    <w:rsid w:val="004842B2"/>
    <w:rsid w:val="0048449F"/>
    <w:rsid w:val="004847C9"/>
    <w:rsid w:val="0048499F"/>
    <w:rsid w:val="004849DE"/>
    <w:rsid w:val="00484BDA"/>
    <w:rsid w:val="004851E1"/>
    <w:rsid w:val="0048524C"/>
    <w:rsid w:val="00485418"/>
    <w:rsid w:val="004854B9"/>
    <w:rsid w:val="0048598A"/>
    <w:rsid w:val="00485C0E"/>
    <w:rsid w:val="00485CBA"/>
    <w:rsid w:val="00485FA8"/>
    <w:rsid w:val="004866B3"/>
    <w:rsid w:val="004866B5"/>
    <w:rsid w:val="0048674D"/>
    <w:rsid w:val="00486FFC"/>
    <w:rsid w:val="00487C0D"/>
    <w:rsid w:val="00487C9C"/>
    <w:rsid w:val="00487CA4"/>
    <w:rsid w:val="0049019E"/>
    <w:rsid w:val="00490F53"/>
    <w:rsid w:val="00491896"/>
    <w:rsid w:val="004927F6"/>
    <w:rsid w:val="004928E5"/>
    <w:rsid w:val="00492A9C"/>
    <w:rsid w:val="00492FD7"/>
    <w:rsid w:val="004932FD"/>
    <w:rsid w:val="004934F5"/>
    <w:rsid w:val="004938FA"/>
    <w:rsid w:val="004939D2"/>
    <w:rsid w:val="0049540B"/>
    <w:rsid w:val="00495A13"/>
    <w:rsid w:val="00496248"/>
    <w:rsid w:val="00496264"/>
    <w:rsid w:val="004962C0"/>
    <w:rsid w:val="0049716C"/>
    <w:rsid w:val="0049718F"/>
    <w:rsid w:val="004975E1"/>
    <w:rsid w:val="004976C7"/>
    <w:rsid w:val="00497801"/>
    <w:rsid w:val="004A0542"/>
    <w:rsid w:val="004A0F1F"/>
    <w:rsid w:val="004A13A9"/>
    <w:rsid w:val="004A16BE"/>
    <w:rsid w:val="004A175E"/>
    <w:rsid w:val="004A18A7"/>
    <w:rsid w:val="004A21BC"/>
    <w:rsid w:val="004A2411"/>
    <w:rsid w:val="004A25EC"/>
    <w:rsid w:val="004A2AA7"/>
    <w:rsid w:val="004A3276"/>
    <w:rsid w:val="004A3462"/>
    <w:rsid w:val="004A3508"/>
    <w:rsid w:val="004A3B42"/>
    <w:rsid w:val="004A3E9F"/>
    <w:rsid w:val="004A3FB6"/>
    <w:rsid w:val="004A4183"/>
    <w:rsid w:val="004A4494"/>
    <w:rsid w:val="004A4BF6"/>
    <w:rsid w:val="004A4CB2"/>
    <w:rsid w:val="004A4F16"/>
    <w:rsid w:val="004A6032"/>
    <w:rsid w:val="004A66C1"/>
    <w:rsid w:val="004A6C1A"/>
    <w:rsid w:val="004A742E"/>
    <w:rsid w:val="004A7744"/>
    <w:rsid w:val="004A7AD5"/>
    <w:rsid w:val="004A7C87"/>
    <w:rsid w:val="004A7F43"/>
    <w:rsid w:val="004B03AA"/>
    <w:rsid w:val="004B04AD"/>
    <w:rsid w:val="004B0AB9"/>
    <w:rsid w:val="004B0F76"/>
    <w:rsid w:val="004B22AD"/>
    <w:rsid w:val="004B28BA"/>
    <w:rsid w:val="004B362D"/>
    <w:rsid w:val="004B3D12"/>
    <w:rsid w:val="004B4392"/>
    <w:rsid w:val="004B488A"/>
    <w:rsid w:val="004B4C46"/>
    <w:rsid w:val="004B4D01"/>
    <w:rsid w:val="004B52CB"/>
    <w:rsid w:val="004B541B"/>
    <w:rsid w:val="004B5A09"/>
    <w:rsid w:val="004B5BA6"/>
    <w:rsid w:val="004B6035"/>
    <w:rsid w:val="004B614B"/>
    <w:rsid w:val="004B6467"/>
    <w:rsid w:val="004B6C02"/>
    <w:rsid w:val="004B7A39"/>
    <w:rsid w:val="004B7D44"/>
    <w:rsid w:val="004B7FC0"/>
    <w:rsid w:val="004B7FD1"/>
    <w:rsid w:val="004C083D"/>
    <w:rsid w:val="004C13D1"/>
    <w:rsid w:val="004C1483"/>
    <w:rsid w:val="004C23E6"/>
    <w:rsid w:val="004C2456"/>
    <w:rsid w:val="004C2694"/>
    <w:rsid w:val="004C27CB"/>
    <w:rsid w:val="004C2845"/>
    <w:rsid w:val="004C2B90"/>
    <w:rsid w:val="004C2BFE"/>
    <w:rsid w:val="004C2CD1"/>
    <w:rsid w:val="004C2DD8"/>
    <w:rsid w:val="004C3216"/>
    <w:rsid w:val="004C3697"/>
    <w:rsid w:val="004C3D54"/>
    <w:rsid w:val="004C4062"/>
    <w:rsid w:val="004C427E"/>
    <w:rsid w:val="004C4BF1"/>
    <w:rsid w:val="004C4FA1"/>
    <w:rsid w:val="004C63DF"/>
    <w:rsid w:val="004C65F9"/>
    <w:rsid w:val="004C6ABC"/>
    <w:rsid w:val="004C71D0"/>
    <w:rsid w:val="004C79B8"/>
    <w:rsid w:val="004C7A72"/>
    <w:rsid w:val="004D076D"/>
    <w:rsid w:val="004D0A0C"/>
    <w:rsid w:val="004D0AF9"/>
    <w:rsid w:val="004D0DE0"/>
    <w:rsid w:val="004D0F68"/>
    <w:rsid w:val="004D115B"/>
    <w:rsid w:val="004D1163"/>
    <w:rsid w:val="004D12EB"/>
    <w:rsid w:val="004D14CA"/>
    <w:rsid w:val="004D1578"/>
    <w:rsid w:val="004D16D5"/>
    <w:rsid w:val="004D182C"/>
    <w:rsid w:val="004D1BFA"/>
    <w:rsid w:val="004D1C2B"/>
    <w:rsid w:val="004D1CA7"/>
    <w:rsid w:val="004D1D80"/>
    <w:rsid w:val="004D1E4F"/>
    <w:rsid w:val="004D1F56"/>
    <w:rsid w:val="004D247E"/>
    <w:rsid w:val="004D2513"/>
    <w:rsid w:val="004D2899"/>
    <w:rsid w:val="004D2A9C"/>
    <w:rsid w:val="004D2D68"/>
    <w:rsid w:val="004D2F86"/>
    <w:rsid w:val="004D2F91"/>
    <w:rsid w:val="004D3032"/>
    <w:rsid w:val="004D3076"/>
    <w:rsid w:val="004D33E9"/>
    <w:rsid w:val="004D38F1"/>
    <w:rsid w:val="004D3D4E"/>
    <w:rsid w:val="004D444C"/>
    <w:rsid w:val="004D4489"/>
    <w:rsid w:val="004D4902"/>
    <w:rsid w:val="004D4D99"/>
    <w:rsid w:val="004D54DE"/>
    <w:rsid w:val="004D59BB"/>
    <w:rsid w:val="004D5ABA"/>
    <w:rsid w:val="004D6696"/>
    <w:rsid w:val="004D6955"/>
    <w:rsid w:val="004D69B0"/>
    <w:rsid w:val="004D7F15"/>
    <w:rsid w:val="004E0180"/>
    <w:rsid w:val="004E0B6A"/>
    <w:rsid w:val="004E0F0A"/>
    <w:rsid w:val="004E151B"/>
    <w:rsid w:val="004E15DB"/>
    <w:rsid w:val="004E1EE3"/>
    <w:rsid w:val="004E25BB"/>
    <w:rsid w:val="004E2942"/>
    <w:rsid w:val="004E2A43"/>
    <w:rsid w:val="004E2B31"/>
    <w:rsid w:val="004E2DB8"/>
    <w:rsid w:val="004E2E10"/>
    <w:rsid w:val="004E306B"/>
    <w:rsid w:val="004E3737"/>
    <w:rsid w:val="004E3EE2"/>
    <w:rsid w:val="004E4129"/>
    <w:rsid w:val="004E4907"/>
    <w:rsid w:val="004E496E"/>
    <w:rsid w:val="004E4D02"/>
    <w:rsid w:val="004E5551"/>
    <w:rsid w:val="004E5588"/>
    <w:rsid w:val="004E5A8C"/>
    <w:rsid w:val="004E6266"/>
    <w:rsid w:val="004E62F2"/>
    <w:rsid w:val="004E67D6"/>
    <w:rsid w:val="004E6986"/>
    <w:rsid w:val="004E69D3"/>
    <w:rsid w:val="004E69D5"/>
    <w:rsid w:val="004E720F"/>
    <w:rsid w:val="004E77C7"/>
    <w:rsid w:val="004E7DB3"/>
    <w:rsid w:val="004F0315"/>
    <w:rsid w:val="004F088E"/>
    <w:rsid w:val="004F0F88"/>
    <w:rsid w:val="004F1157"/>
    <w:rsid w:val="004F2E95"/>
    <w:rsid w:val="004F3021"/>
    <w:rsid w:val="004F3DA5"/>
    <w:rsid w:val="004F41BA"/>
    <w:rsid w:val="004F471A"/>
    <w:rsid w:val="004F4E08"/>
    <w:rsid w:val="004F4EA3"/>
    <w:rsid w:val="004F59E1"/>
    <w:rsid w:val="004F612E"/>
    <w:rsid w:val="004F6E5C"/>
    <w:rsid w:val="004F7CF4"/>
    <w:rsid w:val="005001AD"/>
    <w:rsid w:val="00500B0F"/>
    <w:rsid w:val="00500DDC"/>
    <w:rsid w:val="005011E4"/>
    <w:rsid w:val="005013DA"/>
    <w:rsid w:val="0050199D"/>
    <w:rsid w:val="00501A86"/>
    <w:rsid w:val="00501E06"/>
    <w:rsid w:val="00501F7A"/>
    <w:rsid w:val="00501FDC"/>
    <w:rsid w:val="0050217A"/>
    <w:rsid w:val="00502380"/>
    <w:rsid w:val="005025B6"/>
    <w:rsid w:val="00502654"/>
    <w:rsid w:val="005026BB"/>
    <w:rsid w:val="00502DB2"/>
    <w:rsid w:val="00503A1E"/>
    <w:rsid w:val="00503B61"/>
    <w:rsid w:val="00503C72"/>
    <w:rsid w:val="00503CE3"/>
    <w:rsid w:val="005046B4"/>
    <w:rsid w:val="005049D1"/>
    <w:rsid w:val="00504FD3"/>
    <w:rsid w:val="00505ABE"/>
    <w:rsid w:val="00505BD4"/>
    <w:rsid w:val="0050649C"/>
    <w:rsid w:val="005067D2"/>
    <w:rsid w:val="0050688F"/>
    <w:rsid w:val="005068D5"/>
    <w:rsid w:val="00506D2E"/>
    <w:rsid w:val="00506DB7"/>
    <w:rsid w:val="0050725F"/>
    <w:rsid w:val="005073C5"/>
    <w:rsid w:val="00507849"/>
    <w:rsid w:val="00507C59"/>
    <w:rsid w:val="005102D5"/>
    <w:rsid w:val="00510303"/>
    <w:rsid w:val="0051042F"/>
    <w:rsid w:val="0051059B"/>
    <w:rsid w:val="0051109F"/>
    <w:rsid w:val="005114DC"/>
    <w:rsid w:val="00511F31"/>
    <w:rsid w:val="005126C1"/>
    <w:rsid w:val="00513077"/>
    <w:rsid w:val="00513903"/>
    <w:rsid w:val="00513DE3"/>
    <w:rsid w:val="005142D2"/>
    <w:rsid w:val="0051487E"/>
    <w:rsid w:val="005154D1"/>
    <w:rsid w:val="00515E5B"/>
    <w:rsid w:val="005160E4"/>
    <w:rsid w:val="00516411"/>
    <w:rsid w:val="00516CBB"/>
    <w:rsid w:val="00517550"/>
    <w:rsid w:val="00517A62"/>
    <w:rsid w:val="00517D25"/>
    <w:rsid w:val="005204D7"/>
    <w:rsid w:val="005208EC"/>
    <w:rsid w:val="00520D36"/>
    <w:rsid w:val="00520F41"/>
    <w:rsid w:val="00521155"/>
    <w:rsid w:val="00521268"/>
    <w:rsid w:val="00521397"/>
    <w:rsid w:val="005225A0"/>
    <w:rsid w:val="005229EE"/>
    <w:rsid w:val="0052333A"/>
    <w:rsid w:val="00524131"/>
    <w:rsid w:val="005244FA"/>
    <w:rsid w:val="0052468A"/>
    <w:rsid w:val="00524840"/>
    <w:rsid w:val="00524C23"/>
    <w:rsid w:val="0052511E"/>
    <w:rsid w:val="00525731"/>
    <w:rsid w:val="00525CA0"/>
    <w:rsid w:val="00525F7B"/>
    <w:rsid w:val="0052631D"/>
    <w:rsid w:val="005263FE"/>
    <w:rsid w:val="005267E3"/>
    <w:rsid w:val="00526DB6"/>
    <w:rsid w:val="0052766A"/>
    <w:rsid w:val="005279D3"/>
    <w:rsid w:val="00530092"/>
    <w:rsid w:val="005301B2"/>
    <w:rsid w:val="005302A9"/>
    <w:rsid w:val="005302F8"/>
    <w:rsid w:val="005312AB"/>
    <w:rsid w:val="00531503"/>
    <w:rsid w:val="005317B2"/>
    <w:rsid w:val="00531AAA"/>
    <w:rsid w:val="00531B03"/>
    <w:rsid w:val="00531EC2"/>
    <w:rsid w:val="005324A0"/>
    <w:rsid w:val="005327C2"/>
    <w:rsid w:val="00532962"/>
    <w:rsid w:val="00532E95"/>
    <w:rsid w:val="005337C3"/>
    <w:rsid w:val="0053393C"/>
    <w:rsid w:val="00533A63"/>
    <w:rsid w:val="00534240"/>
    <w:rsid w:val="005345FB"/>
    <w:rsid w:val="005346CA"/>
    <w:rsid w:val="00535094"/>
    <w:rsid w:val="00535311"/>
    <w:rsid w:val="00535B6D"/>
    <w:rsid w:val="00535C99"/>
    <w:rsid w:val="0053609F"/>
    <w:rsid w:val="00536BCD"/>
    <w:rsid w:val="00536C2D"/>
    <w:rsid w:val="0053710E"/>
    <w:rsid w:val="005376AC"/>
    <w:rsid w:val="00537B51"/>
    <w:rsid w:val="00540102"/>
    <w:rsid w:val="005408D2"/>
    <w:rsid w:val="00540BFF"/>
    <w:rsid w:val="00540CE6"/>
    <w:rsid w:val="00540E41"/>
    <w:rsid w:val="0054119B"/>
    <w:rsid w:val="0054270D"/>
    <w:rsid w:val="00542D7E"/>
    <w:rsid w:val="00542F03"/>
    <w:rsid w:val="005432BC"/>
    <w:rsid w:val="00543679"/>
    <w:rsid w:val="00543857"/>
    <w:rsid w:val="00543C8E"/>
    <w:rsid w:val="00544B3D"/>
    <w:rsid w:val="00544BE8"/>
    <w:rsid w:val="005450A8"/>
    <w:rsid w:val="00545288"/>
    <w:rsid w:val="005452C4"/>
    <w:rsid w:val="0054538A"/>
    <w:rsid w:val="005456C4"/>
    <w:rsid w:val="005458B3"/>
    <w:rsid w:val="00545971"/>
    <w:rsid w:val="005460E5"/>
    <w:rsid w:val="0054647C"/>
    <w:rsid w:val="00546B5D"/>
    <w:rsid w:val="00546C32"/>
    <w:rsid w:val="00547CD5"/>
    <w:rsid w:val="00550DA5"/>
    <w:rsid w:val="0055116B"/>
    <w:rsid w:val="00551832"/>
    <w:rsid w:val="00551AA5"/>
    <w:rsid w:val="00551E79"/>
    <w:rsid w:val="00551EFD"/>
    <w:rsid w:val="00552356"/>
    <w:rsid w:val="00552467"/>
    <w:rsid w:val="005525C8"/>
    <w:rsid w:val="0055294E"/>
    <w:rsid w:val="0055299F"/>
    <w:rsid w:val="00552B6C"/>
    <w:rsid w:val="00553074"/>
    <w:rsid w:val="00553B3E"/>
    <w:rsid w:val="005542CD"/>
    <w:rsid w:val="00554473"/>
    <w:rsid w:val="005545F6"/>
    <w:rsid w:val="005548D7"/>
    <w:rsid w:val="00554EC0"/>
    <w:rsid w:val="00554F71"/>
    <w:rsid w:val="005554CB"/>
    <w:rsid w:val="0055575D"/>
    <w:rsid w:val="00556045"/>
    <w:rsid w:val="005566F1"/>
    <w:rsid w:val="0055670F"/>
    <w:rsid w:val="005567F4"/>
    <w:rsid w:val="005568A8"/>
    <w:rsid w:val="005568F3"/>
    <w:rsid w:val="005569B8"/>
    <w:rsid w:val="00557CAC"/>
    <w:rsid w:val="005600F5"/>
    <w:rsid w:val="00560683"/>
    <w:rsid w:val="00560F3C"/>
    <w:rsid w:val="00561071"/>
    <w:rsid w:val="005627AA"/>
    <w:rsid w:val="00563110"/>
    <w:rsid w:val="005631FD"/>
    <w:rsid w:val="005638E8"/>
    <w:rsid w:val="00563C79"/>
    <w:rsid w:val="00563DB4"/>
    <w:rsid w:val="005646FC"/>
    <w:rsid w:val="00564765"/>
    <w:rsid w:val="005648B3"/>
    <w:rsid w:val="00565065"/>
    <w:rsid w:val="005654B8"/>
    <w:rsid w:val="00565CA5"/>
    <w:rsid w:val="00565EA2"/>
    <w:rsid w:val="005667B3"/>
    <w:rsid w:val="00566B7A"/>
    <w:rsid w:val="00566ED2"/>
    <w:rsid w:val="00567264"/>
    <w:rsid w:val="00567C3C"/>
    <w:rsid w:val="00570F58"/>
    <w:rsid w:val="0057123D"/>
    <w:rsid w:val="005712AA"/>
    <w:rsid w:val="005713C3"/>
    <w:rsid w:val="005713D0"/>
    <w:rsid w:val="00571ABD"/>
    <w:rsid w:val="00572225"/>
    <w:rsid w:val="005725EA"/>
    <w:rsid w:val="00572D86"/>
    <w:rsid w:val="00572E16"/>
    <w:rsid w:val="00573148"/>
    <w:rsid w:val="005733F5"/>
    <w:rsid w:val="005734D5"/>
    <w:rsid w:val="00573EF9"/>
    <w:rsid w:val="00573F5C"/>
    <w:rsid w:val="005754EB"/>
    <w:rsid w:val="00575930"/>
    <w:rsid w:val="00575D0A"/>
    <w:rsid w:val="0057612C"/>
    <w:rsid w:val="0057660C"/>
    <w:rsid w:val="00576817"/>
    <w:rsid w:val="005769E1"/>
    <w:rsid w:val="00576DAA"/>
    <w:rsid w:val="00577C79"/>
    <w:rsid w:val="00577E21"/>
    <w:rsid w:val="00577EE4"/>
    <w:rsid w:val="00577F4E"/>
    <w:rsid w:val="0058004C"/>
    <w:rsid w:val="00580187"/>
    <w:rsid w:val="00580B97"/>
    <w:rsid w:val="00580D3E"/>
    <w:rsid w:val="00580FDD"/>
    <w:rsid w:val="0058123F"/>
    <w:rsid w:val="0058146F"/>
    <w:rsid w:val="005815AF"/>
    <w:rsid w:val="005817C9"/>
    <w:rsid w:val="00581A99"/>
    <w:rsid w:val="00581DB0"/>
    <w:rsid w:val="005828D0"/>
    <w:rsid w:val="005829C8"/>
    <w:rsid w:val="00582A2F"/>
    <w:rsid w:val="00582D8A"/>
    <w:rsid w:val="0058450A"/>
    <w:rsid w:val="00584555"/>
    <w:rsid w:val="00584606"/>
    <w:rsid w:val="00584995"/>
    <w:rsid w:val="00584CB9"/>
    <w:rsid w:val="00584D3B"/>
    <w:rsid w:val="00584FE2"/>
    <w:rsid w:val="00585999"/>
    <w:rsid w:val="005859BC"/>
    <w:rsid w:val="00585CB3"/>
    <w:rsid w:val="00585D24"/>
    <w:rsid w:val="00586479"/>
    <w:rsid w:val="005864A2"/>
    <w:rsid w:val="005866C0"/>
    <w:rsid w:val="005877DB"/>
    <w:rsid w:val="00587D9D"/>
    <w:rsid w:val="00590848"/>
    <w:rsid w:val="0059085D"/>
    <w:rsid w:val="00590A7C"/>
    <w:rsid w:val="0059159D"/>
    <w:rsid w:val="0059173E"/>
    <w:rsid w:val="00591983"/>
    <w:rsid w:val="00591A4C"/>
    <w:rsid w:val="0059254C"/>
    <w:rsid w:val="005925C7"/>
    <w:rsid w:val="00593290"/>
    <w:rsid w:val="005934CC"/>
    <w:rsid w:val="0059355A"/>
    <w:rsid w:val="0059363B"/>
    <w:rsid w:val="00593702"/>
    <w:rsid w:val="005937AE"/>
    <w:rsid w:val="00593802"/>
    <w:rsid w:val="005938BA"/>
    <w:rsid w:val="00594331"/>
    <w:rsid w:val="00594B13"/>
    <w:rsid w:val="00594B4F"/>
    <w:rsid w:val="00595143"/>
    <w:rsid w:val="00595BDA"/>
    <w:rsid w:val="005964BC"/>
    <w:rsid w:val="00596879"/>
    <w:rsid w:val="00596A52"/>
    <w:rsid w:val="00597E24"/>
    <w:rsid w:val="005A03B4"/>
    <w:rsid w:val="005A05BD"/>
    <w:rsid w:val="005A06C7"/>
    <w:rsid w:val="005A0F02"/>
    <w:rsid w:val="005A26D2"/>
    <w:rsid w:val="005A2781"/>
    <w:rsid w:val="005A2F7D"/>
    <w:rsid w:val="005A31E4"/>
    <w:rsid w:val="005A3694"/>
    <w:rsid w:val="005A3955"/>
    <w:rsid w:val="005A3CD6"/>
    <w:rsid w:val="005A4402"/>
    <w:rsid w:val="005A4546"/>
    <w:rsid w:val="005A478C"/>
    <w:rsid w:val="005A47ED"/>
    <w:rsid w:val="005A48DF"/>
    <w:rsid w:val="005A499B"/>
    <w:rsid w:val="005A5025"/>
    <w:rsid w:val="005A51C6"/>
    <w:rsid w:val="005A53F8"/>
    <w:rsid w:val="005A561D"/>
    <w:rsid w:val="005A58B4"/>
    <w:rsid w:val="005A5AA0"/>
    <w:rsid w:val="005A5F86"/>
    <w:rsid w:val="005A61A9"/>
    <w:rsid w:val="005A6207"/>
    <w:rsid w:val="005A680C"/>
    <w:rsid w:val="005A6B2E"/>
    <w:rsid w:val="005A6BA1"/>
    <w:rsid w:val="005A6D13"/>
    <w:rsid w:val="005A6FDB"/>
    <w:rsid w:val="005A7019"/>
    <w:rsid w:val="005A730A"/>
    <w:rsid w:val="005A7A3B"/>
    <w:rsid w:val="005B013C"/>
    <w:rsid w:val="005B020B"/>
    <w:rsid w:val="005B04FA"/>
    <w:rsid w:val="005B0513"/>
    <w:rsid w:val="005B055F"/>
    <w:rsid w:val="005B06B2"/>
    <w:rsid w:val="005B06E8"/>
    <w:rsid w:val="005B0F0C"/>
    <w:rsid w:val="005B1435"/>
    <w:rsid w:val="005B2019"/>
    <w:rsid w:val="005B20C1"/>
    <w:rsid w:val="005B253A"/>
    <w:rsid w:val="005B2AEF"/>
    <w:rsid w:val="005B2E01"/>
    <w:rsid w:val="005B3BC4"/>
    <w:rsid w:val="005B3EF4"/>
    <w:rsid w:val="005B4006"/>
    <w:rsid w:val="005B42FB"/>
    <w:rsid w:val="005B4301"/>
    <w:rsid w:val="005B4A58"/>
    <w:rsid w:val="005B4FEC"/>
    <w:rsid w:val="005B5555"/>
    <w:rsid w:val="005B5B2E"/>
    <w:rsid w:val="005B5C51"/>
    <w:rsid w:val="005B5FC6"/>
    <w:rsid w:val="005B6352"/>
    <w:rsid w:val="005B66B2"/>
    <w:rsid w:val="005B736B"/>
    <w:rsid w:val="005B751A"/>
    <w:rsid w:val="005B7788"/>
    <w:rsid w:val="005B7A55"/>
    <w:rsid w:val="005C0066"/>
    <w:rsid w:val="005C0258"/>
    <w:rsid w:val="005C0279"/>
    <w:rsid w:val="005C07D8"/>
    <w:rsid w:val="005C1064"/>
    <w:rsid w:val="005C1109"/>
    <w:rsid w:val="005C1206"/>
    <w:rsid w:val="005C1B13"/>
    <w:rsid w:val="005C1EF6"/>
    <w:rsid w:val="005C220B"/>
    <w:rsid w:val="005C2C45"/>
    <w:rsid w:val="005C346A"/>
    <w:rsid w:val="005C451A"/>
    <w:rsid w:val="005C496A"/>
    <w:rsid w:val="005C4AE3"/>
    <w:rsid w:val="005C4D60"/>
    <w:rsid w:val="005C50A6"/>
    <w:rsid w:val="005C53B0"/>
    <w:rsid w:val="005C5BC9"/>
    <w:rsid w:val="005C5D4A"/>
    <w:rsid w:val="005C6296"/>
    <w:rsid w:val="005C71D9"/>
    <w:rsid w:val="005C7E8F"/>
    <w:rsid w:val="005D01BD"/>
    <w:rsid w:val="005D05DB"/>
    <w:rsid w:val="005D084E"/>
    <w:rsid w:val="005D11E0"/>
    <w:rsid w:val="005D169D"/>
    <w:rsid w:val="005D1BE8"/>
    <w:rsid w:val="005D1CA0"/>
    <w:rsid w:val="005D254E"/>
    <w:rsid w:val="005D2B43"/>
    <w:rsid w:val="005D2BA6"/>
    <w:rsid w:val="005D336C"/>
    <w:rsid w:val="005D3757"/>
    <w:rsid w:val="005D3C34"/>
    <w:rsid w:val="005D48AB"/>
    <w:rsid w:val="005D4BE8"/>
    <w:rsid w:val="005D4CB0"/>
    <w:rsid w:val="005D4FFC"/>
    <w:rsid w:val="005D5086"/>
    <w:rsid w:val="005D52A0"/>
    <w:rsid w:val="005D59D6"/>
    <w:rsid w:val="005D5AB3"/>
    <w:rsid w:val="005D5C1A"/>
    <w:rsid w:val="005D5DF2"/>
    <w:rsid w:val="005D65FC"/>
    <w:rsid w:val="005D6A97"/>
    <w:rsid w:val="005D701C"/>
    <w:rsid w:val="005D74E8"/>
    <w:rsid w:val="005D7A7C"/>
    <w:rsid w:val="005E0423"/>
    <w:rsid w:val="005E0CE1"/>
    <w:rsid w:val="005E0D5E"/>
    <w:rsid w:val="005E1359"/>
    <w:rsid w:val="005E1921"/>
    <w:rsid w:val="005E1D0C"/>
    <w:rsid w:val="005E1F76"/>
    <w:rsid w:val="005E218E"/>
    <w:rsid w:val="005E2334"/>
    <w:rsid w:val="005E2644"/>
    <w:rsid w:val="005E28F6"/>
    <w:rsid w:val="005E305E"/>
    <w:rsid w:val="005E3154"/>
    <w:rsid w:val="005E3753"/>
    <w:rsid w:val="005E39C5"/>
    <w:rsid w:val="005E3AF3"/>
    <w:rsid w:val="005E3FDD"/>
    <w:rsid w:val="005E430D"/>
    <w:rsid w:val="005E50B9"/>
    <w:rsid w:val="005E5744"/>
    <w:rsid w:val="005E57E6"/>
    <w:rsid w:val="005E5801"/>
    <w:rsid w:val="005E59E9"/>
    <w:rsid w:val="005E62C4"/>
    <w:rsid w:val="005E708D"/>
    <w:rsid w:val="005E7D98"/>
    <w:rsid w:val="005E7DB3"/>
    <w:rsid w:val="005E7ECC"/>
    <w:rsid w:val="005F0697"/>
    <w:rsid w:val="005F1520"/>
    <w:rsid w:val="005F17BC"/>
    <w:rsid w:val="005F1CEF"/>
    <w:rsid w:val="005F1DF1"/>
    <w:rsid w:val="005F2A87"/>
    <w:rsid w:val="005F2E0E"/>
    <w:rsid w:val="005F316D"/>
    <w:rsid w:val="005F41F5"/>
    <w:rsid w:val="005F49DD"/>
    <w:rsid w:val="005F4DAE"/>
    <w:rsid w:val="005F4DE2"/>
    <w:rsid w:val="005F5A87"/>
    <w:rsid w:val="005F62D0"/>
    <w:rsid w:val="005F706C"/>
    <w:rsid w:val="005F7194"/>
    <w:rsid w:val="005F773C"/>
    <w:rsid w:val="00600649"/>
    <w:rsid w:val="00600959"/>
    <w:rsid w:val="00600965"/>
    <w:rsid w:val="00600EB5"/>
    <w:rsid w:val="00602907"/>
    <w:rsid w:val="00602D92"/>
    <w:rsid w:val="00603AE3"/>
    <w:rsid w:val="00603BAD"/>
    <w:rsid w:val="006041CD"/>
    <w:rsid w:val="006046F2"/>
    <w:rsid w:val="006048DE"/>
    <w:rsid w:val="006059D8"/>
    <w:rsid w:val="00606143"/>
    <w:rsid w:val="006062E9"/>
    <w:rsid w:val="0060656A"/>
    <w:rsid w:val="00606A3D"/>
    <w:rsid w:val="00606DB6"/>
    <w:rsid w:val="00607464"/>
    <w:rsid w:val="006076C7"/>
    <w:rsid w:val="00607755"/>
    <w:rsid w:val="00607A83"/>
    <w:rsid w:val="00607AA2"/>
    <w:rsid w:val="00607C8A"/>
    <w:rsid w:val="00610CF9"/>
    <w:rsid w:val="00611391"/>
    <w:rsid w:val="00611859"/>
    <w:rsid w:val="006119DF"/>
    <w:rsid w:val="0061311C"/>
    <w:rsid w:val="006131F4"/>
    <w:rsid w:val="0061322E"/>
    <w:rsid w:val="00613642"/>
    <w:rsid w:val="00613A2B"/>
    <w:rsid w:val="00613B51"/>
    <w:rsid w:val="00613FD8"/>
    <w:rsid w:val="0061440E"/>
    <w:rsid w:val="0061462E"/>
    <w:rsid w:val="00614916"/>
    <w:rsid w:val="0061507A"/>
    <w:rsid w:val="0061532F"/>
    <w:rsid w:val="00615574"/>
    <w:rsid w:val="0061578F"/>
    <w:rsid w:val="00615AFC"/>
    <w:rsid w:val="00615F35"/>
    <w:rsid w:val="0061633E"/>
    <w:rsid w:val="00616481"/>
    <w:rsid w:val="00616A9F"/>
    <w:rsid w:val="0061709A"/>
    <w:rsid w:val="00617D9D"/>
    <w:rsid w:val="0062000F"/>
    <w:rsid w:val="00620027"/>
    <w:rsid w:val="006206E9"/>
    <w:rsid w:val="00620E79"/>
    <w:rsid w:val="00621219"/>
    <w:rsid w:val="0062135C"/>
    <w:rsid w:val="006215AD"/>
    <w:rsid w:val="00621BC6"/>
    <w:rsid w:val="00622074"/>
    <w:rsid w:val="006221FD"/>
    <w:rsid w:val="0062357A"/>
    <w:rsid w:val="006236E7"/>
    <w:rsid w:val="00623D72"/>
    <w:rsid w:val="00623D9F"/>
    <w:rsid w:val="00623DAB"/>
    <w:rsid w:val="00623F17"/>
    <w:rsid w:val="00624401"/>
    <w:rsid w:val="00624749"/>
    <w:rsid w:val="00624BBA"/>
    <w:rsid w:val="00625816"/>
    <w:rsid w:val="0062596A"/>
    <w:rsid w:val="00625B77"/>
    <w:rsid w:val="00625EA4"/>
    <w:rsid w:val="00625F89"/>
    <w:rsid w:val="006263AB"/>
    <w:rsid w:val="006264C8"/>
    <w:rsid w:val="006267C5"/>
    <w:rsid w:val="00626845"/>
    <w:rsid w:val="00626CF5"/>
    <w:rsid w:val="00626D55"/>
    <w:rsid w:val="00626E6D"/>
    <w:rsid w:val="00626ECF"/>
    <w:rsid w:val="006307A4"/>
    <w:rsid w:val="00630A8E"/>
    <w:rsid w:val="00630E6C"/>
    <w:rsid w:val="006313D7"/>
    <w:rsid w:val="0063171F"/>
    <w:rsid w:val="006319A2"/>
    <w:rsid w:val="00631B8D"/>
    <w:rsid w:val="0063243F"/>
    <w:rsid w:val="0063264A"/>
    <w:rsid w:val="00632CE6"/>
    <w:rsid w:val="00632E9D"/>
    <w:rsid w:val="006330D2"/>
    <w:rsid w:val="00633BD8"/>
    <w:rsid w:val="00633E1F"/>
    <w:rsid w:val="00634B1E"/>
    <w:rsid w:val="00634BA4"/>
    <w:rsid w:val="00635123"/>
    <w:rsid w:val="0063546A"/>
    <w:rsid w:val="00635633"/>
    <w:rsid w:val="00636846"/>
    <w:rsid w:val="0063742E"/>
    <w:rsid w:val="00637776"/>
    <w:rsid w:val="00637A21"/>
    <w:rsid w:val="00637D74"/>
    <w:rsid w:val="00640074"/>
    <w:rsid w:val="00640490"/>
    <w:rsid w:val="006405D6"/>
    <w:rsid w:val="00640C4C"/>
    <w:rsid w:val="00640E70"/>
    <w:rsid w:val="00641B24"/>
    <w:rsid w:val="00641C9E"/>
    <w:rsid w:val="00641F05"/>
    <w:rsid w:val="006421E4"/>
    <w:rsid w:val="006423EA"/>
    <w:rsid w:val="006425E1"/>
    <w:rsid w:val="00642755"/>
    <w:rsid w:val="006427C5"/>
    <w:rsid w:val="0064368A"/>
    <w:rsid w:val="00643B9C"/>
    <w:rsid w:val="00643D39"/>
    <w:rsid w:val="006441D6"/>
    <w:rsid w:val="006444B9"/>
    <w:rsid w:val="0064460B"/>
    <w:rsid w:val="00645327"/>
    <w:rsid w:val="00645359"/>
    <w:rsid w:val="006458A3"/>
    <w:rsid w:val="00645EEB"/>
    <w:rsid w:val="006462A5"/>
    <w:rsid w:val="00646DBA"/>
    <w:rsid w:val="00646F8F"/>
    <w:rsid w:val="00647021"/>
    <w:rsid w:val="00651B68"/>
    <w:rsid w:val="00651C12"/>
    <w:rsid w:val="006528A8"/>
    <w:rsid w:val="006529BC"/>
    <w:rsid w:val="00652A6E"/>
    <w:rsid w:val="00652BE2"/>
    <w:rsid w:val="0065348B"/>
    <w:rsid w:val="0065374A"/>
    <w:rsid w:val="00653DC9"/>
    <w:rsid w:val="006545E0"/>
    <w:rsid w:val="00654875"/>
    <w:rsid w:val="00654BF4"/>
    <w:rsid w:val="006557D1"/>
    <w:rsid w:val="00655BE5"/>
    <w:rsid w:val="00655F10"/>
    <w:rsid w:val="00656399"/>
    <w:rsid w:val="006566F4"/>
    <w:rsid w:val="006575E2"/>
    <w:rsid w:val="0065764E"/>
    <w:rsid w:val="00657AED"/>
    <w:rsid w:val="00657CF7"/>
    <w:rsid w:val="00660168"/>
    <w:rsid w:val="00660925"/>
    <w:rsid w:val="00660F15"/>
    <w:rsid w:val="006611D4"/>
    <w:rsid w:val="006611F7"/>
    <w:rsid w:val="0066149E"/>
    <w:rsid w:val="006618A2"/>
    <w:rsid w:val="00662D66"/>
    <w:rsid w:val="00664587"/>
    <w:rsid w:val="006646ED"/>
    <w:rsid w:val="00664ADF"/>
    <w:rsid w:val="00664E6D"/>
    <w:rsid w:val="00664F46"/>
    <w:rsid w:val="006650E6"/>
    <w:rsid w:val="006650EE"/>
    <w:rsid w:val="006655D7"/>
    <w:rsid w:val="00665A26"/>
    <w:rsid w:val="00665B5F"/>
    <w:rsid w:val="00666025"/>
    <w:rsid w:val="00666061"/>
    <w:rsid w:val="00666E72"/>
    <w:rsid w:val="00667299"/>
    <w:rsid w:val="0067026C"/>
    <w:rsid w:val="006704F1"/>
    <w:rsid w:val="00670B3B"/>
    <w:rsid w:val="0067114B"/>
    <w:rsid w:val="006712FB"/>
    <w:rsid w:val="00671347"/>
    <w:rsid w:val="00671633"/>
    <w:rsid w:val="0067195A"/>
    <w:rsid w:val="00671B63"/>
    <w:rsid w:val="00671C68"/>
    <w:rsid w:val="00671CA3"/>
    <w:rsid w:val="006724A1"/>
    <w:rsid w:val="006727D1"/>
    <w:rsid w:val="006728F0"/>
    <w:rsid w:val="00673E06"/>
    <w:rsid w:val="00673FD0"/>
    <w:rsid w:val="00674152"/>
    <w:rsid w:val="006741BE"/>
    <w:rsid w:val="00674403"/>
    <w:rsid w:val="00674A61"/>
    <w:rsid w:val="00675138"/>
    <w:rsid w:val="0067577B"/>
    <w:rsid w:val="00675AE8"/>
    <w:rsid w:val="00675DA6"/>
    <w:rsid w:val="0067614C"/>
    <w:rsid w:val="006762D2"/>
    <w:rsid w:val="00676B72"/>
    <w:rsid w:val="006776BC"/>
    <w:rsid w:val="00680034"/>
    <w:rsid w:val="0068073F"/>
    <w:rsid w:val="00680831"/>
    <w:rsid w:val="00680EDC"/>
    <w:rsid w:val="00681035"/>
    <w:rsid w:val="00681127"/>
    <w:rsid w:val="0068112A"/>
    <w:rsid w:val="0068133E"/>
    <w:rsid w:val="00682435"/>
    <w:rsid w:val="00682805"/>
    <w:rsid w:val="00683899"/>
    <w:rsid w:val="00683937"/>
    <w:rsid w:val="00683DC2"/>
    <w:rsid w:val="0068407A"/>
    <w:rsid w:val="00684169"/>
    <w:rsid w:val="00684BD1"/>
    <w:rsid w:val="006852AA"/>
    <w:rsid w:val="006853EB"/>
    <w:rsid w:val="00685951"/>
    <w:rsid w:val="00685BE1"/>
    <w:rsid w:val="00685BEB"/>
    <w:rsid w:val="0068633C"/>
    <w:rsid w:val="00686497"/>
    <w:rsid w:val="0068684C"/>
    <w:rsid w:val="006868B7"/>
    <w:rsid w:val="00686D2B"/>
    <w:rsid w:val="0068711D"/>
    <w:rsid w:val="00687698"/>
    <w:rsid w:val="00687998"/>
    <w:rsid w:val="00690467"/>
    <w:rsid w:val="0069056D"/>
    <w:rsid w:val="0069076F"/>
    <w:rsid w:val="00690A04"/>
    <w:rsid w:val="00690F30"/>
    <w:rsid w:val="006911E5"/>
    <w:rsid w:val="00691956"/>
    <w:rsid w:val="00691C2B"/>
    <w:rsid w:val="006921D8"/>
    <w:rsid w:val="00692535"/>
    <w:rsid w:val="00692595"/>
    <w:rsid w:val="006925FF"/>
    <w:rsid w:val="00692791"/>
    <w:rsid w:val="00692B9D"/>
    <w:rsid w:val="00693023"/>
    <w:rsid w:val="0069317E"/>
    <w:rsid w:val="006941D9"/>
    <w:rsid w:val="00694AC2"/>
    <w:rsid w:val="00694DCE"/>
    <w:rsid w:val="006959A7"/>
    <w:rsid w:val="00695E8A"/>
    <w:rsid w:val="00695EE8"/>
    <w:rsid w:val="0069633F"/>
    <w:rsid w:val="0069681E"/>
    <w:rsid w:val="00697437"/>
    <w:rsid w:val="00697895"/>
    <w:rsid w:val="00697D88"/>
    <w:rsid w:val="006A0009"/>
    <w:rsid w:val="006A035C"/>
    <w:rsid w:val="006A0413"/>
    <w:rsid w:val="006A0500"/>
    <w:rsid w:val="006A0E9A"/>
    <w:rsid w:val="006A207A"/>
    <w:rsid w:val="006A20E4"/>
    <w:rsid w:val="006A23D4"/>
    <w:rsid w:val="006A27E1"/>
    <w:rsid w:val="006A2DF0"/>
    <w:rsid w:val="006A3105"/>
    <w:rsid w:val="006A337B"/>
    <w:rsid w:val="006A3669"/>
    <w:rsid w:val="006A47CE"/>
    <w:rsid w:val="006A5336"/>
    <w:rsid w:val="006A62A3"/>
    <w:rsid w:val="006A6339"/>
    <w:rsid w:val="006A66C6"/>
    <w:rsid w:val="006A67E1"/>
    <w:rsid w:val="006A6872"/>
    <w:rsid w:val="006A6A2E"/>
    <w:rsid w:val="006A6A38"/>
    <w:rsid w:val="006A6DBB"/>
    <w:rsid w:val="006A6E92"/>
    <w:rsid w:val="006A6FA4"/>
    <w:rsid w:val="006A70F9"/>
    <w:rsid w:val="006A72F6"/>
    <w:rsid w:val="006A7A8B"/>
    <w:rsid w:val="006B178E"/>
    <w:rsid w:val="006B1C25"/>
    <w:rsid w:val="006B22CA"/>
    <w:rsid w:val="006B2478"/>
    <w:rsid w:val="006B2AD6"/>
    <w:rsid w:val="006B2BBD"/>
    <w:rsid w:val="006B2DA3"/>
    <w:rsid w:val="006B3B59"/>
    <w:rsid w:val="006B3E8B"/>
    <w:rsid w:val="006B409E"/>
    <w:rsid w:val="006B48B3"/>
    <w:rsid w:val="006B4D9C"/>
    <w:rsid w:val="006B4F12"/>
    <w:rsid w:val="006B5378"/>
    <w:rsid w:val="006B5B0E"/>
    <w:rsid w:val="006B624D"/>
    <w:rsid w:val="006B6435"/>
    <w:rsid w:val="006B7123"/>
    <w:rsid w:val="006B722E"/>
    <w:rsid w:val="006B7A28"/>
    <w:rsid w:val="006B7D5C"/>
    <w:rsid w:val="006C0256"/>
    <w:rsid w:val="006C02C8"/>
    <w:rsid w:val="006C0AEC"/>
    <w:rsid w:val="006C1751"/>
    <w:rsid w:val="006C1DB9"/>
    <w:rsid w:val="006C21FA"/>
    <w:rsid w:val="006C2286"/>
    <w:rsid w:val="006C2698"/>
    <w:rsid w:val="006C27ED"/>
    <w:rsid w:val="006C4366"/>
    <w:rsid w:val="006C45B5"/>
    <w:rsid w:val="006C4703"/>
    <w:rsid w:val="006C4A05"/>
    <w:rsid w:val="006C4B81"/>
    <w:rsid w:val="006C4E21"/>
    <w:rsid w:val="006C50A7"/>
    <w:rsid w:val="006C5312"/>
    <w:rsid w:val="006C54B0"/>
    <w:rsid w:val="006C5741"/>
    <w:rsid w:val="006C5AA4"/>
    <w:rsid w:val="006C60FC"/>
    <w:rsid w:val="006C634F"/>
    <w:rsid w:val="006C68D4"/>
    <w:rsid w:val="006C699F"/>
    <w:rsid w:val="006C6E26"/>
    <w:rsid w:val="006C6F61"/>
    <w:rsid w:val="006C74D3"/>
    <w:rsid w:val="006C7944"/>
    <w:rsid w:val="006C7A28"/>
    <w:rsid w:val="006C7B10"/>
    <w:rsid w:val="006C7CC6"/>
    <w:rsid w:val="006D018C"/>
    <w:rsid w:val="006D0534"/>
    <w:rsid w:val="006D06AC"/>
    <w:rsid w:val="006D0F08"/>
    <w:rsid w:val="006D1089"/>
    <w:rsid w:val="006D10FC"/>
    <w:rsid w:val="006D127E"/>
    <w:rsid w:val="006D141F"/>
    <w:rsid w:val="006D1521"/>
    <w:rsid w:val="006D191C"/>
    <w:rsid w:val="006D1C34"/>
    <w:rsid w:val="006D2267"/>
    <w:rsid w:val="006D2988"/>
    <w:rsid w:val="006D2BA8"/>
    <w:rsid w:val="006D2D67"/>
    <w:rsid w:val="006D330F"/>
    <w:rsid w:val="006D3613"/>
    <w:rsid w:val="006D3C7F"/>
    <w:rsid w:val="006D44BC"/>
    <w:rsid w:val="006D520E"/>
    <w:rsid w:val="006D52C9"/>
    <w:rsid w:val="006D59D3"/>
    <w:rsid w:val="006D5A9A"/>
    <w:rsid w:val="006D5C18"/>
    <w:rsid w:val="006D6483"/>
    <w:rsid w:val="006D65E8"/>
    <w:rsid w:val="006D6646"/>
    <w:rsid w:val="006D68A5"/>
    <w:rsid w:val="006D6972"/>
    <w:rsid w:val="006D6AE3"/>
    <w:rsid w:val="006D6CAE"/>
    <w:rsid w:val="006D72DC"/>
    <w:rsid w:val="006D756F"/>
    <w:rsid w:val="006E006A"/>
    <w:rsid w:val="006E044C"/>
    <w:rsid w:val="006E0E9A"/>
    <w:rsid w:val="006E0F25"/>
    <w:rsid w:val="006E1043"/>
    <w:rsid w:val="006E3973"/>
    <w:rsid w:val="006E3A62"/>
    <w:rsid w:val="006E3F95"/>
    <w:rsid w:val="006E41F1"/>
    <w:rsid w:val="006E4212"/>
    <w:rsid w:val="006E42C8"/>
    <w:rsid w:val="006E441A"/>
    <w:rsid w:val="006E44D2"/>
    <w:rsid w:val="006E4BD6"/>
    <w:rsid w:val="006E4F91"/>
    <w:rsid w:val="006E53E3"/>
    <w:rsid w:val="006E5A07"/>
    <w:rsid w:val="006E6E07"/>
    <w:rsid w:val="006E7126"/>
    <w:rsid w:val="006E7E56"/>
    <w:rsid w:val="006F02CD"/>
    <w:rsid w:val="006F1154"/>
    <w:rsid w:val="006F12D3"/>
    <w:rsid w:val="006F16E7"/>
    <w:rsid w:val="006F176D"/>
    <w:rsid w:val="006F1B23"/>
    <w:rsid w:val="006F2271"/>
    <w:rsid w:val="006F22CB"/>
    <w:rsid w:val="006F2315"/>
    <w:rsid w:val="006F2826"/>
    <w:rsid w:val="006F363A"/>
    <w:rsid w:val="006F37AE"/>
    <w:rsid w:val="006F3B11"/>
    <w:rsid w:val="006F3B66"/>
    <w:rsid w:val="006F3EA3"/>
    <w:rsid w:val="006F4786"/>
    <w:rsid w:val="006F4F1B"/>
    <w:rsid w:val="006F50C6"/>
    <w:rsid w:val="006F5AE1"/>
    <w:rsid w:val="006F5B75"/>
    <w:rsid w:val="006F5DAD"/>
    <w:rsid w:val="006F5F34"/>
    <w:rsid w:val="006F6062"/>
    <w:rsid w:val="006F6D46"/>
    <w:rsid w:val="006F703C"/>
    <w:rsid w:val="006F7164"/>
    <w:rsid w:val="006F7319"/>
    <w:rsid w:val="006F75B9"/>
    <w:rsid w:val="00700262"/>
    <w:rsid w:val="00700693"/>
    <w:rsid w:val="0070076F"/>
    <w:rsid w:val="00700795"/>
    <w:rsid w:val="00700881"/>
    <w:rsid w:val="00700930"/>
    <w:rsid w:val="00700C52"/>
    <w:rsid w:val="00700ECE"/>
    <w:rsid w:val="00701734"/>
    <w:rsid w:val="00701D23"/>
    <w:rsid w:val="0070268B"/>
    <w:rsid w:val="00702B08"/>
    <w:rsid w:val="00702B46"/>
    <w:rsid w:val="00702FE8"/>
    <w:rsid w:val="007038BC"/>
    <w:rsid w:val="007039B6"/>
    <w:rsid w:val="00703FA8"/>
    <w:rsid w:val="007048DE"/>
    <w:rsid w:val="0070500C"/>
    <w:rsid w:val="00705AD4"/>
    <w:rsid w:val="00705ADB"/>
    <w:rsid w:val="00705B04"/>
    <w:rsid w:val="00705B8F"/>
    <w:rsid w:val="0070633D"/>
    <w:rsid w:val="00706484"/>
    <w:rsid w:val="00706ABD"/>
    <w:rsid w:val="00706DF3"/>
    <w:rsid w:val="00706FBB"/>
    <w:rsid w:val="007070A6"/>
    <w:rsid w:val="00707109"/>
    <w:rsid w:val="007071CD"/>
    <w:rsid w:val="0070782D"/>
    <w:rsid w:val="00707B4F"/>
    <w:rsid w:val="00707BE0"/>
    <w:rsid w:val="00707F16"/>
    <w:rsid w:val="007102A2"/>
    <w:rsid w:val="00710A16"/>
    <w:rsid w:val="00710A5C"/>
    <w:rsid w:val="0071181F"/>
    <w:rsid w:val="00711C18"/>
    <w:rsid w:val="00711C35"/>
    <w:rsid w:val="00711F1B"/>
    <w:rsid w:val="00712301"/>
    <w:rsid w:val="00712538"/>
    <w:rsid w:val="00712724"/>
    <w:rsid w:val="0071273F"/>
    <w:rsid w:val="00712CFB"/>
    <w:rsid w:val="00712FE7"/>
    <w:rsid w:val="00713634"/>
    <w:rsid w:val="00713722"/>
    <w:rsid w:val="007137D7"/>
    <w:rsid w:val="00713900"/>
    <w:rsid w:val="0071391C"/>
    <w:rsid w:val="007140C9"/>
    <w:rsid w:val="0071430A"/>
    <w:rsid w:val="00714617"/>
    <w:rsid w:val="0071554B"/>
    <w:rsid w:val="00715651"/>
    <w:rsid w:val="00715F53"/>
    <w:rsid w:val="007166D1"/>
    <w:rsid w:val="00716E32"/>
    <w:rsid w:val="00716F72"/>
    <w:rsid w:val="0072008B"/>
    <w:rsid w:val="007205B4"/>
    <w:rsid w:val="007205E5"/>
    <w:rsid w:val="007208E4"/>
    <w:rsid w:val="0072097F"/>
    <w:rsid w:val="00720CCD"/>
    <w:rsid w:val="00721512"/>
    <w:rsid w:val="007215E6"/>
    <w:rsid w:val="007217F6"/>
    <w:rsid w:val="007221F6"/>
    <w:rsid w:val="007225B7"/>
    <w:rsid w:val="00722728"/>
    <w:rsid w:val="00723558"/>
    <w:rsid w:val="00723776"/>
    <w:rsid w:val="0072393F"/>
    <w:rsid w:val="00723D24"/>
    <w:rsid w:val="00723E0B"/>
    <w:rsid w:val="0072419E"/>
    <w:rsid w:val="00724605"/>
    <w:rsid w:val="0072534F"/>
    <w:rsid w:val="00725862"/>
    <w:rsid w:val="00725A45"/>
    <w:rsid w:val="00725A47"/>
    <w:rsid w:val="00725C04"/>
    <w:rsid w:val="00725E66"/>
    <w:rsid w:val="007264A5"/>
    <w:rsid w:val="0072695F"/>
    <w:rsid w:val="007272C5"/>
    <w:rsid w:val="00727E5F"/>
    <w:rsid w:val="00730E7E"/>
    <w:rsid w:val="00731130"/>
    <w:rsid w:val="00731233"/>
    <w:rsid w:val="0073123F"/>
    <w:rsid w:val="007315C8"/>
    <w:rsid w:val="00731B0C"/>
    <w:rsid w:val="00731C6F"/>
    <w:rsid w:val="00731D43"/>
    <w:rsid w:val="00731EC8"/>
    <w:rsid w:val="0073230A"/>
    <w:rsid w:val="0073246A"/>
    <w:rsid w:val="00732578"/>
    <w:rsid w:val="007328B6"/>
    <w:rsid w:val="00732D95"/>
    <w:rsid w:val="00732DE1"/>
    <w:rsid w:val="00733299"/>
    <w:rsid w:val="0073496E"/>
    <w:rsid w:val="00734B68"/>
    <w:rsid w:val="00734D9B"/>
    <w:rsid w:val="00735097"/>
    <w:rsid w:val="007353E3"/>
    <w:rsid w:val="00735DAA"/>
    <w:rsid w:val="00736878"/>
    <w:rsid w:val="007368C4"/>
    <w:rsid w:val="0073736A"/>
    <w:rsid w:val="00737E8F"/>
    <w:rsid w:val="00740821"/>
    <w:rsid w:val="007417BC"/>
    <w:rsid w:val="007424CD"/>
    <w:rsid w:val="00742C1F"/>
    <w:rsid w:val="00742C41"/>
    <w:rsid w:val="00743186"/>
    <w:rsid w:val="0074403F"/>
    <w:rsid w:val="007447EF"/>
    <w:rsid w:val="0074499A"/>
    <w:rsid w:val="00744C22"/>
    <w:rsid w:val="00744EE2"/>
    <w:rsid w:val="00745317"/>
    <w:rsid w:val="007456D7"/>
    <w:rsid w:val="007456E9"/>
    <w:rsid w:val="00745AC9"/>
    <w:rsid w:val="00745D6E"/>
    <w:rsid w:val="0074616F"/>
    <w:rsid w:val="00746296"/>
    <w:rsid w:val="0074667A"/>
    <w:rsid w:val="007467BC"/>
    <w:rsid w:val="00746ECD"/>
    <w:rsid w:val="00746F09"/>
    <w:rsid w:val="00746F7D"/>
    <w:rsid w:val="00747242"/>
    <w:rsid w:val="0074727E"/>
    <w:rsid w:val="00747635"/>
    <w:rsid w:val="00747CAD"/>
    <w:rsid w:val="0075011B"/>
    <w:rsid w:val="00750221"/>
    <w:rsid w:val="00750301"/>
    <w:rsid w:val="00750574"/>
    <w:rsid w:val="007508B9"/>
    <w:rsid w:val="00750D6C"/>
    <w:rsid w:val="00751B40"/>
    <w:rsid w:val="00751B68"/>
    <w:rsid w:val="0075219B"/>
    <w:rsid w:val="007532BD"/>
    <w:rsid w:val="007535C0"/>
    <w:rsid w:val="0075367D"/>
    <w:rsid w:val="00753EC1"/>
    <w:rsid w:val="00754AE5"/>
    <w:rsid w:val="00755044"/>
    <w:rsid w:val="0075568F"/>
    <w:rsid w:val="007559FF"/>
    <w:rsid w:val="0075640C"/>
    <w:rsid w:val="00757517"/>
    <w:rsid w:val="007578D8"/>
    <w:rsid w:val="00757F2E"/>
    <w:rsid w:val="007604AA"/>
    <w:rsid w:val="007605FC"/>
    <w:rsid w:val="00760BD3"/>
    <w:rsid w:val="0076115D"/>
    <w:rsid w:val="007613F0"/>
    <w:rsid w:val="00761B87"/>
    <w:rsid w:val="007627AC"/>
    <w:rsid w:val="00762865"/>
    <w:rsid w:val="00762B48"/>
    <w:rsid w:val="00762C40"/>
    <w:rsid w:val="00763CCB"/>
    <w:rsid w:val="00764703"/>
    <w:rsid w:val="00764837"/>
    <w:rsid w:val="00764BD3"/>
    <w:rsid w:val="0076501D"/>
    <w:rsid w:val="00765044"/>
    <w:rsid w:val="00765137"/>
    <w:rsid w:val="00765661"/>
    <w:rsid w:val="007661CC"/>
    <w:rsid w:val="0076640C"/>
    <w:rsid w:val="00767557"/>
    <w:rsid w:val="00767921"/>
    <w:rsid w:val="00770BC1"/>
    <w:rsid w:val="00770D55"/>
    <w:rsid w:val="0077101A"/>
    <w:rsid w:val="00771247"/>
    <w:rsid w:val="0077131B"/>
    <w:rsid w:val="00771474"/>
    <w:rsid w:val="0077179C"/>
    <w:rsid w:val="00771AE0"/>
    <w:rsid w:val="0077206A"/>
    <w:rsid w:val="0077271B"/>
    <w:rsid w:val="007733EC"/>
    <w:rsid w:val="00773D58"/>
    <w:rsid w:val="00774454"/>
    <w:rsid w:val="00774B0A"/>
    <w:rsid w:val="00774E17"/>
    <w:rsid w:val="00775400"/>
    <w:rsid w:val="00775934"/>
    <w:rsid w:val="00776515"/>
    <w:rsid w:val="00776906"/>
    <w:rsid w:val="007778C8"/>
    <w:rsid w:val="007800C0"/>
    <w:rsid w:val="007817E5"/>
    <w:rsid w:val="00781980"/>
    <w:rsid w:val="0078226E"/>
    <w:rsid w:val="007826CF"/>
    <w:rsid w:val="00782736"/>
    <w:rsid w:val="0078280B"/>
    <w:rsid w:val="00783094"/>
    <w:rsid w:val="00783BC8"/>
    <w:rsid w:val="00784B4F"/>
    <w:rsid w:val="0078576F"/>
    <w:rsid w:val="0078580B"/>
    <w:rsid w:val="00786393"/>
    <w:rsid w:val="0078692A"/>
    <w:rsid w:val="00786DF3"/>
    <w:rsid w:val="00786F56"/>
    <w:rsid w:val="00787F05"/>
    <w:rsid w:val="00790149"/>
    <w:rsid w:val="00790599"/>
    <w:rsid w:val="007907BA"/>
    <w:rsid w:val="00790BB0"/>
    <w:rsid w:val="00790EB2"/>
    <w:rsid w:val="00790EDA"/>
    <w:rsid w:val="007914B4"/>
    <w:rsid w:val="007927FC"/>
    <w:rsid w:val="00792B24"/>
    <w:rsid w:val="00792BBC"/>
    <w:rsid w:val="00793BF4"/>
    <w:rsid w:val="007949C5"/>
    <w:rsid w:val="00795991"/>
    <w:rsid w:val="00795B96"/>
    <w:rsid w:val="007961DB"/>
    <w:rsid w:val="0079630C"/>
    <w:rsid w:val="00797ABC"/>
    <w:rsid w:val="00797B6C"/>
    <w:rsid w:val="00797D09"/>
    <w:rsid w:val="00797DA6"/>
    <w:rsid w:val="007A03E1"/>
    <w:rsid w:val="007A03F7"/>
    <w:rsid w:val="007A0591"/>
    <w:rsid w:val="007A105D"/>
    <w:rsid w:val="007A1214"/>
    <w:rsid w:val="007A1A15"/>
    <w:rsid w:val="007A266A"/>
    <w:rsid w:val="007A2886"/>
    <w:rsid w:val="007A28B6"/>
    <w:rsid w:val="007A325E"/>
    <w:rsid w:val="007A3535"/>
    <w:rsid w:val="007A3585"/>
    <w:rsid w:val="007A3753"/>
    <w:rsid w:val="007A3AE6"/>
    <w:rsid w:val="007A3C25"/>
    <w:rsid w:val="007A42A5"/>
    <w:rsid w:val="007A4A83"/>
    <w:rsid w:val="007A4C02"/>
    <w:rsid w:val="007A4CFA"/>
    <w:rsid w:val="007A4DE3"/>
    <w:rsid w:val="007A4E5A"/>
    <w:rsid w:val="007A50E9"/>
    <w:rsid w:val="007A5646"/>
    <w:rsid w:val="007A5ACE"/>
    <w:rsid w:val="007A5F09"/>
    <w:rsid w:val="007A62B7"/>
    <w:rsid w:val="007A681D"/>
    <w:rsid w:val="007A68D7"/>
    <w:rsid w:val="007A752A"/>
    <w:rsid w:val="007A7B76"/>
    <w:rsid w:val="007A7E71"/>
    <w:rsid w:val="007B041B"/>
    <w:rsid w:val="007B0682"/>
    <w:rsid w:val="007B09E1"/>
    <w:rsid w:val="007B0C39"/>
    <w:rsid w:val="007B1193"/>
    <w:rsid w:val="007B1BD3"/>
    <w:rsid w:val="007B1C56"/>
    <w:rsid w:val="007B205F"/>
    <w:rsid w:val="007B22F5"/>
    <w:rsid w:val="007B2328"/>
    <w:rsid w:val="007B23CC"/>
    <w:rsid w:val="007B2733"/>
    <w:rsid w:val="007B2977"/>
    <w:rsid w:val="007B2EC2"/>
    <w:rsid w:val="007B2EF8"/>
    <w:rsid w:val="007B32F4"/>
    <w:rsid w:val="007B34AB"/>
    <w:rsid w:val="007B36D4"/>
    <w:rsid w:val="007B4262"/>
    <w:rsid w:val="007B428D"/>
    <w:rsid w:val="007B46AE"/>
    <w:rsid w:val="007B4A13"/>
    <w:rsid w:val="007B4F30"/>
    <w:rsid w:val="007B4FC7"/>
    <w:rsid w:val="007B50C4"/>
    <w:rsid w:val="007B52B6"/>
    <w:rsid w:val="007B5369"/>
    <w:rsid w:val="007B53BC"/>
    <w:rsid w:val="007B5FDF"/>
    <w:rsid w:val="007B6198"/>
    <w:rsid w:val="007B68E3"/>
    <w:rsid w:val="007B7169"/>
    <w:rsid w:val="007C0330"/>
    <w:rsid w:val="007C0CF0"/>
    <w:rsid w:val="007C0E91"/>
    <w:rsid w:val="007C0EE8"/>
    <w:rsid w:val="007C15AC"/>
    <w:rsid w:val="007C15E1"/>
    <w:rsid w:val="007C1766"/>
    <w:rsid w:val="007C250F"/>
    <w:rsid w:val="007C3B28"/>
    <w:rsid w:val="007C3E9C"/>
    <w:rsid w:val="007C4886"/>
    <w:rsid w:val="007C4B68"/>
    <w:rsid w:val="007C5DAB"/>
    <w:rsid w:val="007C6648"/>
    <w:rsid w:val="007C67AF"/>
    <w:rsid w:val="007C69E6"/>
    <w:rsid w:val="007C6B39"/>
    <w:rsid w:val="007C6C8F"/>
    <w:rsid w:val="007C6EA4"/>
    <w:rsid w:val="007C72BB"/>
    <w:rsid w:val="007D0186"/>
    <w:rsid w:val="007D0296"/>
    <w:rsid w:val="007D05DA"/>
    <w:rsid w:val="007D0682"/>
    <w:rsid w:val="007D07F7"/>
    <w:rsid w:val="007D090E"/>
    <w:rsid w:val="007D0F33"/>
    <w:rsid w:val="007D12CC"/>
    <w:rsid w:val="007D1D0F"/>
    <w:rsid w:val="007D2F8C"/>
    <w:rsid w:val="007D38DB"/>
    <w:rsid w:val="007D46C7"/>
    <w:rsid w:val="007D4B5A"/>
    <w:rsid w:val="007D5319"/>
    <w:rsid w:val="007D54FC"/>
    <w:rsid w:val="007D59DA"/>
    <w:rsid w:val="007D66EA"/>
    <w:rsid w:val="007D67E2"/>
    <w:rsid w:val="007D6A4E"/>
    <w:rsid w:val="007D79CB"/>
    <w:rsid w:val="007E05F5"/>
    <w:rsid w:val="007E0731"/>
    <w:rsid w:val="007E0878"/>
    <w:rsid w:val="007E0A3B"/>
    <w:rsid w:val="007E0F8E"/>
    <w:rsid w:val="007E1F88"/>
    <w:rsid w:val="007E2105"/>
    <w:rsid w:val="007E2886"/>
    <w:rsid w:val="007E2F6A"/>
    <w:rsid w:val="007E3334"/>
    <w:rsid w:val="007E3361"/>
    <w:rsid w:val="007E498F"/>
    <w:rsid w:val="007E4CD3"/>
    <w:rsid w:val="007E4D09"/>
    <w:rsid w:val="007E4FBA"/>
    <w:rsid w:val="007E50F0"/>
    <w:rsid w:val="007E54DE"/>
    <w:rsid w:val="007E5EBF"/>
    <w:rsid w:val="007E5F29"/>
    <w:rsid w:val="007E604A"/>
    <w:rsid w:val="007E6B9E"/>
    <w:rsid w:val="007E6CFF"/>
    <w:rsid w:val="007E720E"/>
    <w:rsid w:val="007E72AF"/>
    <w:rsid w:val="007E7573"/>
    <w:rsid w:val="007E780D"/>
    <w:rsid w:val="007E7B31"/>
    <w:rsid w:val="007E7FC5"/>
    <w:rsid w:val="007F0182"/>
    <w:rsid w:val="007F0E36"/>
    <w:rsid w:val="007F1021"/>
    <w:rsid w:val="007F1774"/>
    <w:rsid w:val="007F1996"/>
    <w:rsid w:val="007F2155"/>
    <w:rsid w:val="007F21FD"/>
    <w:rsid w:val="007F2290"/>
    <w:rsid w:val="007F255A"/>
    <w:rsid w:val="007F2A68"/>
    <w:rsid w:val="007F2A8E"/>
    <w:rsid w:val="007F34E9"/>
    <w:rsid w:val="007F3621"/>
    <w:rsid w:val="007F397B"/>
    <w:rsid w:val="007F3F85"/>
    <w:rsid w:val="007F419B"/>
    <w:rsid w:val="007F47FE"/>
    <w:rsid w:val="007F4A82"/>
    <w:rsid w:val="007F53F9"/>
    <w:rsid w:val="007F58FC"/>
    <w:rsid w:val="007F5A93"/>
    <w:rsid w:val="007F5C28"/>
    <w:rsid w:val="007F6010"/>
    <w:rsid w:val="007F6A7F"/>
    <w:rsid w:val="007F6E94"/>
    <w:rsid w:val="007F7113"/>
    <w:rsid w:val="007F74A4"/>
    <w:rsid w:val="008003FA"/>
    <w:rsid w:val="008004B2"/>
    <w:rsid w:val="008006DD"/>
    <w:rsid w:val="008006F3"/>
    <w:rsid w:val="008009E1"/>
    <w:rsid w:val="00801F20"/>
    <w:rsid w:val="00802721"/>
    <w:rsid w:val="00802A16"/>
    <w:rsid w:val="00802D36"/>
    <w:rsid w:val="00803BB1"/>
    <w:rsid w:val="00803BEA"/>
    <w:rsid w:val="00803F70"/>
    <w:rsid w:val="008040EA"/>
    <w:rsid w:val="00804563"/>
    <w:rsid w:val="0080483D"/>
    <w:rsid w:val="008049DE"/>
    <w:rsid w:val="00805C4E"/>
    <w:rsid w:val="00805F0D"/>
    <w:rsid w:val="008073D0"/>
    <w:rsid w:val="00807D3C"/>
    <w:rsid w:val="00807D64"/>
    <w:rsid w:val="0081020A"/>
    <w:rsid w:val="00810E29"/>
    <w:rsid w:val="00811037"/>
    <w:rsid w:val="0081146C"/>
    <w:rsid w:val="00812091"/>
    <w:rsid w:val="008121C9"/>
    <w:rsid w:val="008121D0"/>
    <w:rsid w:val="008125A1"/>
    <w:rsid w:val="00812658"/>
    <w:rsid w:val="008126CA"/>
    <w:rsid w:val="00813695"/>
    <w:rsid w:val="00813810"/>
    <w:rsid w:val="008144D1"/>
    <w:rsid w:val="00814D4C"/>
    <w:rsid w:val="008150A8"/>
    <w:rsid w:val="00815106"/>
    <w:rsid w:val="00815396"/>
    <w:rsid w:val="00815788"/>
    <w:rsid w:val="00815B9A"/>
    <w:rsid w:val="008162DD"/>
    <w:rsid w:val="00816774"/>
    <w:rsid w:val="00816B40"/>
    <w:rsid w:val="00816B6F"/>
    <w:rsid w:val="0081739F"/>
    <w:rsid w:val="00817442"/>
    <w:rsid w:val="0082008A"/>
    <w:rsid w:val="008202AA"/>
    <w:rsid w:val="00820EC3"/>
    <w:rsid w:val="00821043"/>
    <w:rsid w:val="008210B2"/>
    <w:rsid w:val="0082194B"/>
    <w:rsid w:val="00821AC6"/>
    <w:rsid w:val="00821DE8"/>
    <w:rsid w:val="008223F4"/>
    <w:rsid w:val="00822517"/>
    <w:rsid w:val="00822DD7"/>
    <w:rsid w:val="00822ECF"/>
    <w:rsid w:val="00823069"/>
    <w:rsid w:val="00823683"/>
    <w:rsid w:val="00823721"/>
    <w:rsid w:val="00823873"/>
    <w:rsid w:val="00823CBA"/>
    <w:rsid w:val="008247C8"/>
    <w:rsid w:val="008249D4"/>
    <w:rsid w:val="00824EEE"/>
    <w:rsid w:val="00825414"/>
    <w:rsid w:val="00825B4A"/>
    <w:rsid w:val="00826EC8"/>
    <w:rsid w:val="00827121"/>
    <w:rsid w:val="00827379"/>
    <w:rsid w:val="008275D2"/>
    <w:rsid w:val="00827BF8"/>
    <w:rsid w:val="00827FD9"/>
    <w:rsid w:val="00830451"/>
    <w:rsid w:val="00830C6C"/>
    <w:rsid w:val="008318AB"/>
    <w:rsid w:val="00831A96"/>
    <w:rsid w:val="00831D09"/>
    <w:rsid w:val="00831E7F"/>
    <w:rsid w:val="008335A0"/>
    <w:rsid w:val="0083366B"/>
    <w:rsid w:val="00833B3F"/>
    <w:rsid w:val="00834A7F"/>
    <w:rsid w:val="00834F1D"/>
    <w:rsid w:val="0083503F"/>
    <w:rsid w:val="0083522D"/>
    <w:rsid w:val="008353C6"/>
    <w:rsid w:val="00835782"/>
    <w:rsid w:val="008359CA"/>
    <w:rsid w:val="00836A84"/>
    <w:rsid w:val="00836F4B"/>
    <w:rsid w:val="00837161"/>
    <w:rsid w:val="008373DD"/>
    <w:rsid w:val="00837A26"/>
    <w:rsid w:val="008400E4"/>
    <w:rsid w:val="0084011B"/>
    <w:rsid w:val="008407EA"/>
    <w:rsid w:val="008418B0"/>
    <w:rsid w:val="00841A68"/>
    <w:rsid w:val="00841B23"/>
    <w:rsid w:val="00841B40"/>
    <w:rsid w:val="00841D38"/>
    <w:rsid w:val="0084209F"/>
    <w:rsid w:val="0084256A"/>
    <w:rsid w:val="00842DE4"/>
    <w:rsid w:val="00842F17"/>
    <w:rsid w:val="00843743"/>
    <w:rsid w:val="00843CF1"/>
    <w:rsid w:val="00843FA4"/>
    <w:rsid w:val="00844749"/>
    <w:rsid w:val="00844C1D"/>
    <w:rsid w:val="00845753"/>
    <w:rsid w:val="00845DDA"/>
    <w:rsid w:val="0084629B"/>
    <w:rsid w:val="00846FC2"/>
    <w:rsid w:val="008474FB"/>
    <w:rsid w:val="00847E62"/>
    <w:rsid w:val="0085007B"/>
    <w:rsid w:val="0085023F"/>
    <w:rsid w:val="008503E9"/>
    <w:rsid w:val="00850DE7"/>
    <w:rsid w:val="00850DF6"/>
    <w:rsid w:val="00851008"/>
    <w:rsid w:val="00851295"/>
    <w:rsid w:val="0085129E"/>
    <w:rsid w:val="0085145D"/>
    <w:rsid w:val="00851867"/>
    <w:rsid w:val="00851AC1"/>
    <w:rsid w:val="008520D3"/>
    <w:rsid w:val="008523F9"/>
    <w:rsid w:val="00852737"/>
    <w:rsid w:val="00852FDC"/>
    <w:rsid w:val="0085346C"/>
    <w:rsid w:val="0085376A"/>
    <w:rsid w:val="00853E15"/>
    <w:rsid w:val="008540F8"/>
    <w:rsid w:val="008544C7"/>
    <w:rsid w:val="008549C3"/>
    <w:rsid w:val="0085529E"/>
    <w:rsid w:val="00855999"/>
    <w:rsid w:val="00855A77"/>
    <w:rsid w:val="00856293"/>
    <w:rsid w:val="008562C9"/>
    <w:rsid w:val="00856E46"/>
    <w:rsid w:val="00856EA1"/>
    <w:rsid w:val="008571E8"/>
    <w:rsid w:val="00857234"/>
    <w:rsid w:val="00857757"/>
    <w:rsid w:val="00860BE4"/>
    <w:rsid w:val="008619CB"/>
    <w:rsid w:val="00861D17"/>
    <w:rsid w:val="00861E5A"/>
    <w:rsid w:val="0086212B"/>
    <w:rsid w:val="008621C0"/>
    <w:rsid w:val="008625A1"/>
    <w:rsid w:val="0086284D"/>
    <w:rsid w:val="00862CAC"/>
    <w:rsid w:val="00862E5B"/>
    <w:rsid w:val="0086338D"/>
    <w:rsid w:val="00863BDA"/>
    <w:rsid w:val="00863F4D"/>
    <w:rsid w:val="00864A26"/>
    <w:rsid w:val="00864C6A"/>
    <w:rsid w:val="008650BE"/>
    <w:rsid w:val="008653A7"/>
    <w:rsid w:val="008653AB"/>
    <w:rsid w:val="00865545"/>
    <w:rsid w:val="0086584F"/>
    <w:rsid w:val="008659DC"/>
    <w:rsid w:val="00865C21"/>
    <w:rsid w:val="00866322"/>
    <w:rsid w:val="008669DA"/>
    <w:rsid w:val="00866E4F"/>
    <w:rsid w:val="00867387"/>
    <w:rsid w:val="00867B82"/>
    <w:rsid w:val="00867F36"/>
    <w:rsid w:val="00867FA2"/>
    <w:rsid w:val="00870783"/>
    <w:rsid w:val="008711D7"/>
    <w:rsid w:val="008718B9"/>
    <w:rsid w:val="00871E78"/>
    <w:rsid w:val="008720AC"/>
    <w:rsid w:val="008720EB"/>
    <w:rsid w:val="00872106"/>
    <w:rsid w:val="00872325"/>
    <w:rsid w:val="00872B27"/>
    <w:rsid w:val="00872BBE"/>
    <w:rsid w:val="00872E70"/>
    <w:rsid w:val="00872E7F"/>
    <w:rsid w:val="00873B20"/>
    <w:rsid w:val="00873CB1"/>
    <w:rsid w:val="00873E64"/>
    <w:rsid w:val="0087403A"/>
    <w:rsid w:val="008745AB"/>
    <w:rsid w:val="008745B9"/>
    <w:rsid w:val="008745C3"/>
    <w:rsid w:val="0087463E"/>
    <w:rsid w:val="00874961"/>
    <w:rsid w:val="00874A5C"/>
    <w:rsid w:val="00874D2C"/>
    <w:rsid w:val="008753B0"/>
    <w:rsid w:val="00875ACE"/>
    <w:rsid w:val="0087608D"/>
    <w:rsid w:val="00876C99"/>
    <w:rsid w:val="00877052"/>
    <w:rsid w:val="00877A06"/>
    <w:rsid w:val="00877CF1"/>
    <w:rsid w:val="00877D67"/>
    <w:rsid w:val="0088022F"/>
    <w:rsid w:val="0088072A"/>
    <w:rsid w:val="00880C1C"/>
    <w:rsid w:val="00881743"/>
    <w:rsid w:val="008817B6"/>
    <w:rsid w:val="00881880"/>
    <w:rsid w:val="008826EA"/>
    <w:rsid w:val="00882790"/>
    <w:rsid w:val="0088319B"/>
    <w:rsid w:val="0088439F"/>
    <w:rsid w:val="00884859"/>
    <w:rsid w:val="00884936"/>
    <w:rsid w:val="00884BE0"/>
    <w:rsid w:val="00884D51"/>
    <w:rsid w:val="008855CE"/>
    <w:rsid w:val="00885BDE"/>
    <w:rsid w:val="0088682D"/>
    <w:rsid w:val="00886936"/>
    <w:rsid w:val="00886A32"/>
    <w:rsid w:val="00887997"/>
    <w:rsid w:val="00887F0A"/>
    <w:rsid w:val="00890CF5"/>
    <w:rsid w:val="0089112A"/>
    <w:rsid w:val="008911AA"/>
    <w:rsid w:val="0089123B"/>
    <w:rsid w:val="0089130E"/>
    <w:rsid w:val="008918EE"/>
    <w:rsid w:val="00891A7C"/>
    <w:rsid w:val="00891C63"/>
    <w:rsid w:val="008920DD"/>
    <w:rsid w:val="00892374"/>
    <w:rsid w:val="008924AB"/>
    <w:rsid w:val="008924BD"/>
    <w:rsid w:val="00892873"/>
    <w:rsid w:val="00892A5D"/>
    <w:rsid w:val="00892BBB"/>
    <w:rsid w:val="00892ED0"/>
    <w:rsid w:val="008937E2"/>
    <w:rsid w:val="00893F04"/>
    <w:rsid w:val="00894C8A"/>
    <w:rsid w:val="00894DB9"/>
    <w:rsid w:val="00894DEA"/>
    <w:rsid w:val="00894E74"/>
    <w:rsid w:val="00895D6C"/>
    <w:rsid w:val="00895F77"/>
    <w:rsid w:val="00895FDF"/>
    <w:rsid w:val="00896697"/>
    <w:rsid w:val="00896B1B"/>
    <w:rsid w:val="00896B45"/>
    <w:rsid w:val="00896E29"/>
    <w:rsid w:val="00897EE4"/>
    <w:rsid w:val="008A00E9"/>
    <w:rsid w:val="008A0138"/>
    <w:rsid w:val="008A0495"/>
    <w:rsid w:val="008A1098"/>
    <w:rsid w:val="008A1854"/>
    <w:rsid w:val="008A1E8D"/>
    <w:rsid w:val="008A26A9"/>
    <w:rsid w:val="008A2D9B"/>
    <w:rsid w:val="008A31DB"/>
    <w:rsid w:val="008A3559"/>
    <w:rsid w:val="008A38D1"/>
    <w:rsid w:val="008A3F52"/>
    <w:rsid w:val="008A4319"/>
    <w:rsid w:val="008A431E"/>
    <w:rsid w:val="008A4D83"/>
    <w:rsid w:val="008A58DB"/>
    <w:rsid w:val="008A6319"/>
    <w:rsid w:val="008A6363"/>
    <w:rsid w:val="008A6477"/>
    <w:rsid w:val="008A6491"/>
    <w:rsid w:val="008A6633"/>
    <w:rsid w:val="008A6990"/>
    <w:rsid w:val="008A73DB"/>
    <w:rsid w:val="008A78E9"/>
    <w:rsid w:val="008A7926"/>
    <w:rsid w:val="008A7CC4"/>
    <w:rsid w:val="008B0136"/>
    <w:rsid w:val="008B1539"/>
    <w:rsid w:val="008B2348"/>
    <w:rsid w:val="008B248F"/>
    <w:rsid w:val="008B2765"/>
    <w:rsid w:val="008B2E0E"/>
    <w:rsid w:val="008B2E86"/>
    <w:rsid w:val="008B3B63"/>
    <w:rsid w:val="008B3D54"/>
    <w:rsid w:val="008B3EE0"/>
    <w:rsid w:val="008B4175"/>
    <w:rsid w:val="008B4319"/>
    <w:rsid w:val="008B4706"/>
    <w:rsid w:val="008B4919"/>
    <w:rsid w:val="008B51DB"/>
    <w:rsid w:val="008B5987"/>
    <w:rsid w:val="008B59D1"/>
    <w:rsid w:val="008B5DD7"/>
    <w:rsid w:val="008B63A3"/>
    <w:rsid w:val="008B6671"/>
    <w:rsid w:val="008B67EF"/>
    <w:rsid w:val="008B69A1"/>
    <w:rsid w:val="008B6AC2"/>
    <w:rsid w:val="008B6D7F"/>
    <w:rsid w:val="008B6FA4"/>
    <w:rsid w:val="008B6FC2"/>
    <w:rsid w:val="008B7870"/>
    <w:rsid w:val="008B7990"/>
    <w:rsid w:val="008C02A2"/>
    <w:rsid w:val="008C0613"/>
    <w:rsid w:val="008C0AFC"/>
    <w:rsid w:val="008C0C9D"/>
    <w:rsid w:val="008C0CF1"/>
    <w:rsid w:val="008C15BD"/>
    <w:rsid w:val="008C1FF7"/>
    <w:rsid w:val="008C28B9"/>
    <w:rsid w:val="008C3215"/>
    <w:rsid w:val="008C364A"/>
    <w:rsid w:val="008C3B8C"/>
    <w:rsid w:val="008C3C9C"/>
    <w:rsid w:val="008C4047"/>
    <w:rsid w:val="008C4154"/>
    <w:rsid w:val="008C41C8"/>
    <w:rsid w:val="008C4C2D"/>
    <w:rsid w:val="008C4D4F"/>
    <w:rsid w:val="008C4F14"/>
    <w:rsid w:val="008C5CDC"/>
    <w:rsid w:val="008C5E39"/>
    <w:rsid w:val="008C6B9A"/>
    <w:rsid w:val="008C6BC9"/>
    <w:rsid w:val="008C74A5"/>
    <w:rsid w:val="008C7B4A"/>
    <w:rsid w:val="008C7BEA"/>
    <w:rsid w:val="008C7CE9"/>
    <w:rsid w:val="008C7D20"/>
    <w:rsid w:val="008D01FB"/>
    <w:rsid w:val="008D05B9"/>
    <w:rsid w:val="008D09A0"/>
    <w:rsid w:val="008D0D21"/>
    <w:rsid w:val="008D111C"/>
    <w:rsid w:val="008D219C"/>
    <w:rsid w:val="008D242B"/>
    <w:rsid w:val="008D2AA5"/>
    <w:rsid w:val="008D2C0D"/>
    <w:rsid w:val="008D2ED4"/>
    <w:rsid w:val="008D33D8"/>
    <w:rsid w:val="008D37D1"/>
    <w:rsid w:val="008D381C"/>
    <w:rsid w:val="008D3B30"/>
    <w:rsid w:val="008D4B6B"/>
    <w:rsid w:val="008D50F1"/>
    <w:rsid w:val="008D52A6"/>
    <w:rsid w:val="008D53F5"/>
    <w:rsid w:val="008D5637"/>
    <w:rsid w:val="008D58AB"/>
    <w:rsid w:val="008D5989"/>
    <w:rsid w:val="008D5EB9"/>
    <w:rsid w:val="008D601C"/>
    <w:rsid w:val="008D65DB"/>
    <w:rsid w:val="008D6AE0"/>
    <w:rsid w:val="008D6D81"/>
    <w:rsid w:val="008D6DF7"/>
    <w:rsid w:val="008D6E1A"/>
    <w:rsid w:val="008D6FC8"/>
    <w:rsid w:val="008D7342"/>
    <w:rsid w:val="008E0A5C"/>
    <w:rsid w:val="008E0C73"/>
    <w:rsid w:val="008E0DE4"/>
    <w:rsid w:val="008E11DF"/>
    <w:rsid w:val="008E13FA"/>
    <w:rsid w:val="008E2597"/>
    <w:rsid w:val="008E2D82"/>
    <w:rsid w:val="008E2FDC"/>
    <w:rsid w:val="008E412C"/>
    <w:rsid w:val="008E4620"/>
    <w:rsid w:val="008E593A"/>
    <w:rsid w:val="008E7273"/>
    <w:rsid w:val="008F01D6"/>
    <w:rsid w:val="008F0704"/>
    <w:rsid w:val="008F07CD"/>
    <w:rsid w:val="008F0FBD"/>
    <w:rsid w:val="008F218E"/>
    <w:rsid w:val="008F2B32"/>
    <w:rsid w:val="008F316F"/>
    <w:rsid w:val="008F3F6D"/>
    <w:rsid w:val="008F3FBE"/>
    <w:rsid w:val="008F49F6"/>
    <w:rsid w:val="008F4CD1"/>
    <w:rsid w:val="008F565F"/>
    <w:rsid w:val="008F605F"/>
    <w:rsid w:val="008F6171"/>
    <w:rsid w:val="008F6671"/>
    <w:rsid w:val="008F7207"/>
    <w:rsid w:val="008F754B"/>
    <w:rsid w:val="008F7746"/>
    <w:rsid w:val="008F7E5B"/>
    <w:rsid w:val="008F7F7C"/>
    <w:rsid w:val="00900BC1"/>
    <w:rsid w:val="00900EBC"/>
    <w:rsid w:val="00901106"/>
    <w:rsid w:val="00901A9D"/>
    <w:rsid w:val="00901C79"/>
    <w:rsid w:val="00901C98"/>
    <w:rsid w:val="00901E6C"/>
    <w:rsid w:val="009022DF"/>
    <w:rsid w:val="009025CB"/>
    <w:rsid w:val="009026C4"/>
    <w:rsid w:val="0090304D"/>
    <w:rsid w:val="009031EB"/>
    <w:rsid w:val="00903208"/>
    <w:rsid w:val="0090329D"/>
    <w:rsid w:val="0090332B"/>
    <w:rsid w:val="0090335D"/>
    <w:rsid w:val="0090349C"/>
    <w:rsid w:val="0090404F"/>
    <w:rsid w:val="009040A5"/>
    <w:rsid w:val="00904B3F"/>
    <w:rsid w:val="00904DDD"/>
    <w:rsid w:val="00904DFF"/>
    <w:rsid w:val="00905402"/>
    <w:rsid w:val="00905B0C"/>
    <w:rsid w:val="00905EF4"/>
    <w:rsid w:val="009062F2"/>
    <w:rsid w:val="00906EFB"/>
    <w:rsid w:val="00907227"/>
    <w:rsid w:val="00907239"/>
    <w:rsid w:val="009076EF"/>
    <w:rsid w:val="009078FB"/>
    <w:rsid w:val="00907D2B"/>
    <w:rsid w:val="00907FF0"/>
    <w:rsid w:val="00910693"/>
    <w:rsid w:val="0091074D"/>
    <w:rsid w:val="009115A0"/>
    <w:rsid w:val="00911981"/>
    <w:rsid w:val="009124D1"/>
    <w:rsid w:val="009125DE"/>
    <w:rsid w:val="009127B0"/>
    <w:rsid w:val="00912974"/>
    <w:rsid w:val="009133CC"/>
    <w:rsid w:val="009138EF"/>
    <w:rsid w:val="00913CCE"/>
    <w:rsid w:val="009140EE"/>
    <w:rsid w:val="009141AA"/>
    <w:rsid w:val="00914CF8"/>
    <w:rsid w:val="00914EC8"/>
    <w:rsid w:val="009153B7"/>
    <w:rsid w:val="009164C1"/>
    <w:rsid w:val="00916D91"/>
    <w:rsid w:val="00916E13"/>
    <w:rsid w:val="0091701F"/>
    <w:rsid w:val="009170AA"/>
    <w:rsid w:val="009170D5"/>
    <w:rsid w:val="00917377"/>
    <w:rsid w:val="00917FF7"/>
    <w:rsid w:val="009200ED"/>
    <w:rsid w:val="009208EE"/>
    <w:rsid w:val="00920A44"/>
    <w:rsid w:val="00920FAF"/>
    <w:rsid w:val="0092153D"/>
    <w:rsid w:val="0092175D"/>
    <w:rsid w:val="009219C3"/>
    <w:rsid w:val="009219DA"/>
    <w:rsid w:val="0092222C"/>
    <w:rsid w:val="00923318"/>
    <w:rsid w:val="009234C0"/>
    <w:rsid w:val="00923890"/>
    <w:rsid w:val="00923A84"/>
    <w:rsid w:val="00923DF8"/>
    <w:rsid w:val="00923F63"/>
    <w:rsid w:val="0092452E"/>
    <w:rsid w:val="0092484E"/>
    <w:rsid w:val="009249A4"/>
    <w:rsid w:val="00925A01"/>
    <w:rsid w:val="00925BE3"/>
    <w:rsid w:val="009262E7"/>
    <w:rsid w:val="00926B88"/>
    <w:rsid w:val="00926DFE"/>
    <w:rsid w:val="00927311"/>
    <w:rsid w:val="0092742E"/>
    <w:rsid w:val="00927A5E"/>
    <w:rsid w:val="00927B92"/>
    <w:rsid w:val="00927DA9"/>
    <w:rsid w:val="00927DFE"/>
    <w:rsid w:val="00930188"/>
    <w:rsid w:val="009308AC"/>
    <w:rsid w:val="00930B0A"/>
    <w:rsid w:val="00930CB3"/>
    <w:rsid w:val="00930E23"/>
    <w:rsid w:val="0093130E"/>
    <w:rsid w:val="00931393"/>
    <w:rsid w:val="00931688"/>
    <w:rsid w:val="0093223D"/>
    <w:rsid w:val="009328AB"/>
    <w:rsid w:val="00932B11"/>
    <w:rsid w:val="00932D7C"/>
    <w:rsid w:val="00932DE1"/>
    <w:rsid w:val="00933075"/>
    <w:rsid w:val="009334C7"/>
    <w:rsid w:val="009334F3"/>
    <w:rsid w:val="00933A48"/>
    <w:rsid w:val="00933BCC"/>
    <w:rsid w:val="00933FE1"/>
    <w:rsid w:val="009343FC"/>
    <w:rsid w:val="00934730"/>
    <w:rsid w:val="00935353"/>
    <w:rsid w:val="00935360"/>
    <w:rsid w:val="009355B1"/>
    <w:rsid w:val="009355D3"/>
    <w:rsid w:val="00935690"/>
    <w:rsid w:val="00935942"/>
    <w:rsid w:val="00935D54"/>
    <w:rsid w:val="00936F2F"/>
    <w:rsid w:val="00937039"/>
    <w:rsid w:val="009372D3"/>
    <w:rsid w:val="00937353"/>
    <w:rsid w:val="009373FA"/>
    <w:rsid w:val="00937596"/>
    <w:rsid w:val="00937F0B"/>
    <w:rsid w:val="00940150"/>
    <w:rsid w:val="009408E9"/>
    <w:rsid w:val="00940DEF"/>
    <w:rsid w:val="00941556"/>
    <w:rsid w:val="00941A4E"/>
    <w:rsid w:val="00941B68"/>
    <w:rsid w:val="00942EF8"/>
    <w:rsid w:val="009434EA"/>
    <w:rsid w:val="00943815"/>
    <w:rsid w:val="0094422C"/>
    <w:rsid w:val="0094439A"/>
    <w:rsid w:val="00944892"/>
    <w:rsid w:val="00944D60"/>
    <w:rsid w:val="00945375"/>
    <w:rsid w:val="00945565"/>
    <w:rsid w:val="00945642"/>
    <w:rsid w:val="00945A0B"/>
    <w:rsid w:val="0094601C"/>
    <w:rsid w:val="009460F0"/>
    <w:rsid w:val="009470B2"/>
    <w:rsid w:val="0094764B"/>
    <w:rsid w:val="009478B4"/>
    <w:rsid w:val="00947FFA"/>
    <w:rsid w:val="00950226"/>
    <w:rsid w:val="009503EB"/>
    <w:rsid w:val="00950D14"/>
    <w:rsid w:val="00950FC3"/>
    <w:rsid w:val="00951337"/>
    <w:rsid w:val="0095160F"/>
    <w:rsid w:val="00951D51"/>
    <w:rsid w:val="00952078"/>
    <w:rsid w:val="00952338"/>
    <w:rsid w:val="009525D2"/>
    <w:rsid w:val="00952A3F"/>
    <w:rsid w:val="00952B2E"/>
    <w:rsid w:val="00953128"/>
    <w:rsid w:val="009533ED"/>
    <w:rsid w:val="009535D2"/>
    <w:rsid w:val="00953946"/>
    <w:rsid w:val="00954049"/>
    <w:rsid w:val="009545AA"/>
    <w:rsid w:val="00954673"/>
    <w:rsid w:val="00955200"/>
    <w:rsid w:val="009553AB"/>
    <w:rsid w:val="009553B9"/>
    <w:rsid w:val="00955863"/>
    <w:rsid w:val="00955B12"/>
    <w:rsid w:val="00955F60"/>
    <w:rsid w:val="0095717D"/>
    <w:rsid w:val="0095763C"/>
    <w:rsid w:val="00957A65"/>
    <w:rsid w:val="00957EEC"/>
    <w:rsid w:val="00961443"/>
    <w:rsid w:val="00961542"/>
    <w:rsid w:val="00961A0C"/>
    <w:rsid w:val="00962181"/>
    <w:rsid w:val="0096269B"/>
    <w:rsid w:val="00962850"/>
    <w:rsid w:val="00962A9C"/>
    <w:rsid w:val="00962DF7"/>
    <w:rsid w:val="009636DB"/>
    <w:rsid w:val="00963A9D"/>
    <w:rsid w:val="00963BB4"/>
    <w:rsid w:val="00963D53"/>
    <w:rsid w:val="00963FB3"/>
    <w:rsid w:val="00963FFD"/>
    <w:rsid w:val="00964553"/>
    <w:rsid w:val="00964DDA"/>
    <w:rsid w:val="009653CA"/>
    <w:rsid w:val="00965500"/>
    <w:rsid w:val="0096601B"/>
    <w:rsid w:val="009663A1"/>
    <w:rsid w:val="00966CAF"/>
    <w:rsid w:val="00966DB3"/>
    <w:rsid w:val="00966DF7"/>
    <w:rsid w:val="00966FEA"/>
    <w:rsid w:val="00967116"/>
    <w:rsid w:val="00967D07"/>
    <w:rsid w:val="00970350"/>
    <w:rsid w:val="0097052E"/>
    <w:rsid w:val="00970927"/>
    <w:rsid w:val="00970DC2"/>
    <w:rsid w:val="00971357"/>
    <w:rsid w:val="0097169E"/>
    <w:rsid w:val="009716EE"/>
    <w:rsid w:val="00971712"/>
    <w:rsid w:val="00971BDC"/>
    <w:rsid w:val="00972123"/>
    <w:rsid w:val="009722A3"/>
    <w:rsid w:val="009723CB"/>
    <w:rsid w:val="00972A13"/>
    <w:rsid w:val="00972AA7"/>
    <w:rsid w:val="0097356D"/>
    <w:rsid w:val="00973642"/>
    <w:rsid w:val="009738CE"/>
    <w:rsid w:val="00973C4A"/>
    <w:rsid w:val="00973E69"/>
    <w:rsid w:val="009741B0"/>
    <w:rsid w:val="009745BF"/>
    <w:rsid w:val="00974FD0"/>
    <w:rsid w:val="0097520D"/>
    <w:rsid w:val="00975601"/>
    <w:rsid w:val="0097582B"/>
    <w:rsid w:val="00975B50"/>
    <w:rsid w:val="00975D50"/>
    <w:rsid w:val="00976A28"/>
    <w:rsid w:val="00976A9F"/>
    <w:rsid w:val="00976AD8"/>
    <w:rsid w:val="009773D8"/>
    <w:rsid w:val="00977454"/>
    <w:rsid w:val="00977849"/>
    <w:rsid w:val="00980277"/>
    <w:rsid w:val="00980351"/>
    <w:rsid w:val="009805EA"/>
    <w:rsid w:val="0098082E"/>
    <w:rsid w:val="00980D5E"/>
    <w:rsid w:val="009813E2"/>
    <w:rsid w:val="009814CB"/>
    <w:rsid w:val="0098157F"/>
    <w:rsid w:val="00981BC6"/>
    <w:rsid w:val="009829F5"/>
    <w:rsid w:val="00982DA2"/>
    <w:rsid w:val="00983C1C"/>
    <w:rsid w:val="00983D4A"/>
    <w:rsid w:val="00984211"/>
    <w:rsid w:val="00984B26"/>
    <w:rsid w:val="00984D6C"/>
    <w:rsid w:val="0098624A"/>
    <w:rsid w:val="00986361"/>
    <w:rsid w:val="0099026E"/>
    <w:rsid w:val="0099036C"/>
    <w:rsid w:val="00990F28"/>
    <w:rsid w:val="0099127C"/>
    <w:rsid w:val="00991715"/>
    <w:rsid w:val="00992193"/>
    <w:rsid w:val="009922CB"/>
    <w:rsid w:val="00992D4E"/>
    <w:rsid w:val="00992F81"/>
    <w:rsid w:val="009937E6"/>
    <w:rsid w:val="00993EC9"/>
    <w:rsid w:val="009944A7"/>
    <w:rsid w:val="009950B6"/>
    <w:rsid w:val="009957B7"/>
    <w:rsid w:val="009959E9"/>
    <w:rsid w:val="00995A4C"/>
    <w:rsid w:val="00995A77"/>
    <w:rsid w:val="00995D38"/>
    <w:rsid w:val="00995FB2"/>
    <w:rsid w:val="00996B91"/>
    <w:rsid w:val="009972B6"/>
    <w:rsid w:val="009974ED"/>
    <w:rsid w:val="00997C18"/>
    <w:rsid w:val="009A0208"/>
    <w:rsid w:val="009A091F"/>
    <w:rsid w:val="009A19CC"/>
    <w:rsid w:val="009A1C1F"/>
    <w:rsid w:val="009A1ED2"/>
    <w:rsid w:val="009A20B6"/>
    <w:rsid w:val="009A26F5"/>
    <w:rsid w:val="009A2785"/>
    <w:rsid w:val="009A2BA6"/>
    <w:rsid w:val="009A2D2E"/>
    <w:rsid w:val="009A3420"/>
    <w:rsid w:val="009A42C1"/>
    <w:rsid w:val="009A4B72"/>
    <w:rsid w:val="009A4D40"/>
    <w:rsid w:val="009A53CC"/>
    <w:rsid w:val="009A5A0D"/>
    <w:rsid w:val="009A62D1"/>
    <w:rsid w:val="009A645B"/>
    <w:rsid w:val="009A6776"/>
    <w:rsid w:val="009A6948"/>
    <w:rsid w:val="009A6AEC"/>
    <w:rsid w:val="009A6B6C"/>
    <w:rsid w:val="009A6D6A"/>
    <w:rsid w:val="009A6DA2"/>
    <w:rsid w:val="009A6F19"/>
    <w:rsid w:val="009A7544"/>
    <w:rsid w:val="009A77E0"/>
    <w:rsid w:val="009A7E25"/>
    <w:rsid w:val="009B0245"/>
    <w:rsid w:val="009B0505"/>
    <w:rsid w:val="009B07BD"/>
    <w:rsid w:val="009B0AAB"/>
    <w:rsid w:val="009B0E44"/>
    <w:rsid w:val="009B127F"/>
    <w:rsid w:val="009B168A"/>
    <w:rsid w:val="009B18F5"/>
    <w:rsid w:val="009B1AE9"/>
    <w:rsid w:val="009B1DCD"/>
    <w:rsid w:val="009B1EFF"/>
    <w:rsid w:val="009B1F37"/>
    <w:rsid w:val="009B2328"/>
    <w:rsid w:val="009B2808"/>
    <w:rsid w:val="009B3B27"/>
    <w:rsid w:val="009B3E98"/>
    <w:rsid w:val="009B4EC2"/>
    <w:rsid w:val="009B50F4"/>
    <w:rsid w:val="009B54E9"/>
    <w:rsid w:val="009B5666"/>
    <w:rsid w:val="009B56AA"/>
    <w:rsid w:val="009B57F7"/>
    <w:rsid w:val="009B5E0D"/>
    <w:rsid w:val="009B6604"/>
    <w:rsid w:val="009B7469"/>
    <w:rsid w:val="009C005C"/>
    <w:rsid w:val="009C06A6"/>
    <w:rsid w:val="009C0B8A"/>
    <w:rsid w:val="009C195A"/>
    <w:rsid w:val="009C1C7B"/>
    <w:rsid w:val="009C20FF"/>
    <w:rsid w:val="009C248C"/>
    <w:rsid w:val="009C2891"/>
    <w:rsid w:val="009C3021"/>
    <w:rsid w:val="009C39CC"/>
    <w:rsid w:val="009C3C08"/>
    <w:rsid w:val="009C43DA"/>
    <w:rsid w:val="009C449E"/>
    <w:rsid w:val="009C4835"/>
    <w:rsid w:val="009C4F52"/>
    <w:rsid w:val="009C584C"/>
    <w:rsid w:val="009C5E67"/>
    <w:rsid w:val="009C64B4"/>
    <w:rsid w:val="009C6AF6"/>
    <w:rsid w:val="009C7225"/>
    <w:rsid w:val="009C7377"/>
    <w:rsid w:val="009D0461"/>
    <w:rsid w:val="009D0675"/>
    <w:rsid w:val="009D0B59"/>
    <w:rsid w:val="009D1515"/>
    <w:rsid w:val="009D1724"/>
    <w:rsid w:val="009D1844"/>
    <w:rsid w:val="009D1A17"/>
    <w:rsid w:val="009D231F"/>
    <w:rsid w:val="009D23E0"/>
    <w:rsid w:val="009D27B7"/>
    <w:rsid w:val="009D3D78"/>
    <w:rsid w:val="009D4105"/>
    <w:rsid w:val="009D4285"/>
    <w:rsid w:val="009D4E5A"/>
    <w:rsid w:val="009D4FA4"/>
    <w:rsid w:val="009D5DDB"/>
    <w:rsid w:val="009D5ECB"/>
    <w:rsid w:val="009D5F66"/>
    <w:rsid w:val="009D66F6"/>
    <w:rsid w:val="009D6840"/>
    <w:rsid w:val="009D7061"/>
    <w:rsid w:val="009D7686"/>
    <w:rsid w:val="009D7AE7"/>
    <w:rsid w:val="009E0172"/>
    <w:rsid w:val="009E0293"/>
    <w:rsid w:val="009E02D3"/>
    <w:rsid w:val="009E03B5"/>
    <w:rsid w:val="009E045C"/>
    <w:rsid w:val="009E07A4"/>
    <w:rsid w:val="009E0A4E"/>
    <w:rsid w:val="009E0A6D"/>
    <w:rsid w:val="009E0E62"/>
    <w:rsid w:val="009E0EC7"/>
    <w:rsid w:val="009E106F"/>
    <w:rsid w:val="009E26D6"/>
    <w:rsid w:val="009E29C5"/>
    <w:rsid w:val="009E2AE1"/>
    <w:rsid w:val="009E2CE1"/>
    <w:rsid w:val="009E2E6C"/>
    <w:rsid w:val="009E3051"/>
    <w:rsid w:val="009E3DB3"/>
    <w:rsid w:val="009E4D67"/>
    <w:rsid w:val="009E5532"/>
    <w:rsid w:val="009E5B7A"/>
    <w:rsid w:val="009E5D3E"/>
    <w:rsid w:val="009E65BF"/>
    <w:rsid w:val="009E67E9"/>
    <w:rsid w:val="009E6994"/>
    <w:rsid w:val="009E6A8D"/>
    <w:rsid w:val="009E6E06"/>
    <w:rsid w:val="009E71C1"/>
    <w:rsid w:val="009E7D54"/>
    <w:rsid w:val="009F0AD7"/>
    <w:rsid w:val="009F0F27"/>
    <w:rsid w:val="009F14C6"/>
    <w:rsid w:val="009F1EED"/>
    <w:rsid w:val="009F235B"/>
    <w:rsid w:val="009F34BF"/>
    <w:rsid w:val="009F373F"/>
    <w:rsid w:val="009F44D4"/>
    <w:rsid w:val="009F4715"/>
    <w:rsid w:val="009F4C28"/>
    <w:rsid w:val="009F4D08"/>
    <w:rsid w:val="009F4D2B"/>
    <w:rsid w:val="009F4E28"/>
    <w:rsid w:val="009F5119"/>
    <w:rsid w:val="009F54B4"/>
    <w:rsid w:val="009F56C8"/>
    <w:rsid w:val="009F582D"/>
    <w:rsid w:val="009F5854"/>
    <w:rsid w:val="009F5A44"/>
    <w:rsid w:val="009F6470"/>
    <w:rsid w:val="009F66E3"/>
    <w:rsid w:val="009F6AE7"/>
    <w:rsid w:val="009F6D7B"/>
    <w:rsid w:val="009F6D7E"/>
    <w:rsid w:val="009F6F77"/>
    <w:rsid w:val="009F7239"/>
    <w:rsid w:val="009F7894"/>
    <w:rsid w:val="009F7F0C"/>
    <w:rsid w:val="009F7F39"/>
    <w:rsid w:val="00A00544"/>
    <w:rsid w:val="00A00B23"/>
    <w:rsid w:val="00A00CA8"/>
    <w:rsid w:val="00A00F4B"/>
    <w:rsid w:val="00A011CD"/>
    <w:rsid w:val="00A01357"/>
    <w:rsid w:val="00A016B4"/>
    <w:rsid w:val="00A01832"/>
    <w:rsid w:val="00A01B35"/>
    <w:rsid w:val="00A01B66"/>
    <w:rsid w:val="00A02AF3"/>
    <w:rsid w:val="00A03114"/>
    <w:rsid w:val="00A0345A"/>
    <w:rsid w:val="00A03768"/>
    <w:rsid w:val="00A04749"/>
    <w:rsid w:val="00A04986"/>
    <w:rsid w:val="00A04DCC"/>
    <w:rsid w:val="00A05235"/>
    <w:rsid w:val="00A06163"/>
    <w:rsid w:val="00A06252"/>
    <w:rsid w:val="00A063C7"/>
    <w:rsid w:val="00A0671A"/>
    <w:rsid w:val="00A06F5C"/>
    <w:rsid w:val="00A06F97"/>
    <w:rsid w:val="00A07122"/>
    <w:rsid w:val="00A0714F"/>
    <w:rsid w:val="00A07373"/>
    <w:rsid w:val="00A07A2B"/>
    <w:rsid w:val="00A10699"/>
    <w:rsid w:val="00A10787"/>
    <w:rsid w:val="00A10BD9"/>
    <w:rsid w:val="00A11383"/>
    <w:rsid w:val="00A11433"/>
    <w:rsid w:val="00A1197B"/>
    <w:rsid w:val="00A11AA3"/>
    <w:rsid w:val="00A12296"/>
    <w:rsid w:val="00A12695"/>
    <w:rsid w:val="00A12699"/>
    <w:rsid w:val="00A129D1"/>
    <w:rsid w:val="00A12E30"/>
    <w:rsid w:val="00A13290"/>
    <w:rsid w:val="00A136BB"/>
    <w:rsid w:val="00A137A6"/>
    <w:rsid w:val="00A13847"/>
    <w:rsid w:val="00A13DCB"/>
    <w:rsid w:val="00A15422"/>
    <w:rsid w:val="00A158BE"/>
    <w:rsid w:val="00A15BEF"/>
    <w:rsid w:val="00A15C4E"/>
    <w:rsid w:val="00A15C57"/>
    <w:rsid w:val="00A16110"/>
    <w:rsid w:val="00A165A7"/>
    <w:rsid w:val="00A16655"/>
    <w:rsid w:val="00A16846"/>
    <w:rsid w:val="00A16B1E"/>
    <w:rsid w:val="00A16EFA"/>
    <w:rsid w:val="00A17018"/>
    <w:rsid w:val="00A172F9"/>
    <w:rsid w:val="00A17867"/>
    <w:rsid w:val="00A17D26"/>
    <w:rsid w:val="00A20283"/>
    <w:rsid w:val="00A203D4"/>
    <w:rsid w:val="00A21392"/>
    <w:rsid w:val="00A21808"/>
    <w:rsid w:val="00A21C9C"/>
    <w:rsid w:val="00A22321"/>
    <w:rsid w:val="00A2267C"/>
    <w:rsid w:val="00A22B4F"/>
    <w:rsid w:val="00A22C68"/>
    <w:rsid w:val="00A22D43"/>
    <w:rsid w:val="00A22D4D"/>
    <w:rsid w:val="00A2323B"/>
    <w:rsid w:val="00A2396F"/>
    <w:rsid w:val="00A23EBD"/>
    <w:rsid w:val="00A24185"/>
    <w:rsid w:val="00A248C4"/>
    <w:rsid w:val="00A24A09"/>
    <w:rsid w:val="00A24AC0"/>
    <w:rsid w:val="00A24DF9"/>
    <w:rsid w:val="00A2502E"/>
    <w:rsid w:val="00A251C8"/>
    <w:rsid w:val="00A257EF"/>
    <w:rsid w:val="00A25CD9"/>
    <w:rsid w:val="00A25E7D"/>
    <w:rsid w:val="00A26230"/>
    <w:rsid w:val="00A265DE"/>
    <w:rsid w:val="00A26E0A"/>
    <w:rsid w:val="00A2711B"/>
    <w:rsid w:val="00A27A9E"/>
    <w:rsid w:val="00A30635"/>
    <w:rsid w:val="00A306B9"/>
    <w:rsid w:val="00A30C52"/>
    <w:rsid w:val="00A30F1F"/>
    <w:rsid w:val="00A3123A"/>
    <w:rsid w:val="00A312C3"/>
    <w:rsid w:val="00A31D16"/>
    <w:rsid w:val="00A31DA3"/>
    <w:rsid w:val="00A3246C"/>
    <w:rsid w:val="00A329F5"/>
    <w:rsid w:val="00A32B29"/>
    <w:rsid w:val="00A3351F"/>
    <w:rsid w:val="00A33A59"/>
    <w:rsid w:val="00A349FB"/>
    <w:rsid w:val="00A34A5A"/>
    <w:rsid w:val="00A34E1A"/>
    <w:rsid w:val="00A352C9"/>
    <w:rsid w:val="00A353D9"/>
    <w:rsid w:val="00A35FD7"/>
    <w:rsid w:val="00A36728"/>
    <w:rsid w:val="00A36EE8"/>
    <w:rsid w:val="00A37A7F"/>
    <w:rsid w:val="00A40125"/>
    <w:rsid w:val="00A4068F"/>
    <w:rsid w:val="00A40A65"/>
    <w:rsid w:val="00A40DA8"/>
    <w:rsid w:val="00A41709"/>
    <w:rsid w:val="00A41E4A"/>
    <w:rsid w:val="00A41FDE"/>
    <w:rsid w:val="00A4210E"/>
    <w:rsid w:val="00A425BF"/>
    <w:rsid w:val="00A42847"/>
    <w:rsid w:val="00A429AC"/>
    <w:rsid w:val="00A42A44"/>
    <w:rsid w:val="00A42DF7"/>
    <w:rsid w:val="00A42F6E"/>
    <w:rsid w:val="00A439C1"/>
    <w:rsid w:val="00A44546"/>
    <w:rsid w:val="00A44DDC"/>
    <w:rsid w:val="00A45BCC"/>
    <w:rsid w:val="00A45EE5"/>
    <w:rsid w:val="00A46125"/>
    <w:rsid w:val="00A467E7"/>
    <w:rsid w:val="00A468D2"/>
    <w:rsid w:val="00A46A33"/>
    <w:rsid w:val="00A4724C"/>
    <w:rsid w:val="00A47519"/>
    <w:rsid w:val="00A4796F"/>
    <w:rsid w:val="00A47E49"/>
    <w:rsid w:val="00A503A3"/>
    <w:rsid w:val="00A508A2"/>
    <w:rsid w:val="00A50AFB"/>
    <w:rsid w:val="00A50C25"/>
    <w:rsid w:val="00A51101"/>
    <w:rsid w:val="00A514D6"/>
    <w:rsid w:val="00A51737"/>
    <w:rsid w:val="00A5175D"/>
    <w:rsid w:val="00A51FF4"/>
    <w:rsid w:val="00A52D58"/>
    <w:rsid w:val="00A52E8B"/>
    <w:rsid w:val="00A52EA5"/>
    <w:rsid w:val="00A530AE"/>
    <w:rsid w:val="00A534FA"/>
    <w:rsid w:val="00A535CD"/>
    <w:rsid w:val="00A53770"/>
    <w:rsid w:val="00A54CCA"/>
    <w:rsid w:val="00A54EC4"/>
    <w:rsid w:val="00A550E4"/>
    <w:rsid w:val="00A55995"/>
    <w:rsid w:val="00A55B88"/>
    <w:rsid w:val="00A55D19"/>
    <w:rsid w:val="00A56023"/>
    <w:rsid w:val="00A56263"/>
    <w:rsid w:val="00A56766"/>
    <w:rsid w:val="00A56CA1"/>
    <w:rsid w:val="00A56E11"/>
    <w:rsid w:val="00A56F44"/>
    <w:rsid w:val="00A574E7"/>
    <w:rsid w:val="00A60904"/>
    <w:rsid w:val="00A60FAA"/>
    <w:rsid w:val="00A615E9"/>
    <w:rsid w:val="00A61B96"/>
    <w:rsid w:val="00A62B7F"/>
    <w:rsid w:val="00A62B9D"/>
    <w:rsid w:val="00A63047"/>
    <w:rsid w:val="00A6401C"/>
    <w:rsid w:val="00A64093"/>
    <w:rsid w:val="00A650FB"/>
    <w:rsid w:val="00A6559C"/>
    <w:rsid w:val="00A657A7"/>
    <w:rsid w:val="00A65A6C"/>
    <w:rsid w:val="00A65AFF"/>
    <w:rsid w:val="00A65B50"/>
    <w:rsid w:val="00A65B69"/>
    <w:rsid w:val="00A65CA1"/>
    <w:rsid w:val="00A65F44"/>
    <w:rsid w:val="00A66833"/>
    <w:rsid w:val="00A66C75"/>
    <w:rsid w:val="00A674FA"/>
    <w:rsid w:val="00A71137"/>
    <w:rsid w:val="00A71787"/>
    <w:rsid w:val="00A72625"/>
    <w:rsid w:val="00A727F1"/>
    <w:rsid w:val="00A72B65"/>
    <w:rsid w:val="00A73140"/>
    <w:rsid w:val="00A73387"/>
    <w:rsid w:val="00A733FB"/>
    <w:rsid w:val="00A733FF"/>
    <w:rsid w:val="00A73855"/>
    <w:rsid w:val="00A73F0C"/>
    <w:rsid w:val="00A7414F"/>
    <w:rsid w:val="00A7420A"/>
    <w:rsid w:val="00A7486F"/>
    <w:rsid w:val="00A74FC5"/>
    <w:rsid w:val="00A75002"/>
    <w:rsid w:val="00A75132"/>
    <w:rsid w:val="00A7527A"/>
    <w:rsid w:val="00A75409"/>
    <w:rsid w:val="00A75F54"/>
    <w:rsid w:val="00A76292"/>
    <w:rsid w:val="00A76616"/>
    <w:rsid w:val="00A7754D"/>
    <w:rsid w:val="00A80275"/>
    <w:rsid w:val="00A80886"/>
    <w:rsid w:val="00A809F7"/>
    <w:rsid w:val="00A80A38"/>
    <w:rsid w:val="00A81C22"/>
    <w:rsid w:val="00A824BE"/>
    <w:rsid w:val="00A83176"/>
    <w:rsid w:val="00A8389C"/>
    <w:rsid w:val="00A83B2B"/>
    <w:rsid w:val="00A83FA4"/>
    <w:rsid w:val="00A8490E"/>
    <w:rsid w:val="00A84960"/>
    <w:rsid w:val="00A84D23"/>
    <w:rsid w:val="00A84D2D"/>
    <w:rsid w:val="00A855CA"/>
    <w:rsid w:val="00A85946"/>
    <w:rsid w:val="00A8598E"/>
    <w:rsid w:val="00A86528"/>
    <w:rsid w:val="00A8660A"/>
    <w:rsid w:val="00A86631"/>
    <w:rsid w:val="00A86BF9"/>
    <w:rsid w:val="00A876FE"/>
    <w:rsid w:val="00A87B2E"/>
    <w:rsid w:val="00A90F83"/>
    <w:rsid w:val="00A9121B"/>
    <w:rsid w:val="00A91688"/>
    <w:rsid w:val="00A9210A"/>
    <w:rsid w:val="00A925E2"/>
    <w:rsid w:val="00A92691"/>
    <w:rsid w:val="00A92AA2"/>
    <w:rsid w:val="00A92F7C"/>
    <w:rsid w:val="00A93170"/>
    <w:rsid w:val="00A936F7"/>
    <w:rsid w:val="00A937B3"/>
    <w:rsid w:val="00A93B6A"/>
    <w:rsid w:val="00A93D38"/>
    <w:rsid w:val="00A93E9E"/>
    <w:rsid w:val="00A93F2F"/>
    <w:rsid w:val="00A93FA4"/>
    <w:rsid w:val="00A941E2"/>
    <w:rsid w:val="00A9473A"/>
    <w:rsid w:val="00A9474E"/>
    <w:rsid w:val="00A94DAB"/>
    <w:rsid w:val="00A95470"/>
    <w:rsid w:val="00A9662A"/>
    <w:rsid w:val="00A96FC6"/>
    <w:rsid w:val="00A97025"/>
    <w:rsid w:val="00A97880"/>
    <w:rsid w:val="00AA0307"/>
    <w:rsid w:val="00AA0921"/>
    <w:rsid w:val="00AA0E7E"/>
    <w:rsid w:val="00AA10AC"/>
    <w:rsid w:val="00AA132A"/>
    <w:rsid w:val="00AA26A6"/>
    <w:rsid w:val="00AA361B"/>
    <w:rsid w:val="00AA3CFD"/>
    <w:rsid w:val="00AA3FC4"/>
    <w:rsid w:val="00AA4567"/>
    <w:rsid w:val="00AA4A73"/>
    <w:rsid w:val="00AA4F62"/>
    <w:rsid w:val="00AA5065"/>
    <w:rsid w:val="00AA5A96"/>
    <w:rsid w:val="00AA5DE4"/>
    <w:rsid w:val="00AA6095"/>
    <w:rsid w:val="00AA6294"/>
    <w:rsid w:val="00AA63B5"/>
    <w:rsid w:val="00AA645D"/>
    <w:rsid w:val="00AA648E"/>
    <w:rsid w:val="00AA65B5"/>
    <w:rsid w:val="00AA6834"/>
    <w:rsid w:val="00AA6C3B"/>
    <w:rsid w:val="00AA6FA0"/>
    <w:rsid w:val="00AA6FC8"/>
    <w:rsid w:val="00AA7E05"/>
    <w:rsid w:val="00AA7E4B"/>
    <w:rsid w:val="00AA7EAC"/>
    <w:rsid w:val="00AA7F47"/>
    <w:rsid w:val="00AB0246"/>
    <w:rsid w:val="00AB025B"/>
    <w:rsid w:val="00AB0558"/>
    <w:rsid w:val="00AB0742"/>
    <w:rsid w:val="00AB0DCF"/>
    <w:rsid w:val="00AB143C"/>
    <w:rsid w:val="00AB1E59"/>
    <w:rsid w:val="00AB1F68"/>
    <w:rsid w:val="00AB361A"/>
    <w:rsid w:val="00AB38A0"/>
    <w:rsid w:val="00AB3B08"/>
    <w:rsid w:val="00AB3E5B"/>
    <w:rsid w:val="00AB4ACF"/>
    <w:rsid w:val="00AB4BBD"/>
    <w:rsid w:val="00AB4FA3"/>
    <w:rsid w:val="00AB52E4"/>
    <w:rsid w:val="00AB5A84"/>
    <w:rsid w:val="00AB5D56"/>
    <w:rsid w:val="00AB6D1D"/>
    <w:rsid w:val="00AB703E"/>
    <w:rsid w:val="00AB709F"/>
    <w:rsid w:val="00AB79F8"/>
    <w:rsid w:val="00AB7DEE"/>
    <w:rsid w:val="00AC072D"/>
    <w:rsid w:val="00AC087A"/>
    <w:rsid w:val="00AC111F"/>
    <w:rsid w:val="00AC1160"/>
    <w:rsid w:val="00AC1384"/>
    <w:rsid w:val="00AC1AD3"/>
    <w:rsid w:val="00AC20FD"/>
    <w:rsid w:val="00AC22CF"/>
    <w:rsid w:val="00AC2952"/>
    <w:rsid w:val="00AC2EE6"/>
    <w:rsid w:val="00AC3352"/>
    <w:rsid w:val="00AC3D9E"/>
    <w:rsid w:val="00AC4839"/>
    <w:rsid w:val="00AC4BAD"/>
    <w:rsid w:val="00AC4BCD"/>
    <w:rsid w:val="00AC5043"/>
    <w:rsid w:val="00AC5C64"/>
    <w:rsid w:val="00AC63F2"/>
    <w:rsid w:val="00AC69D2"/>
    <w:rsid w:val="00AC6CC0"/>
    <w:rsid w:val="00AC6E89"/>
    <w:rsid w:val="00AC7288"/>
    <w:rsid w:val="00AC72CC"/>
    <w:rsid w:val="00AC7687"/>
    <w:rsid w:val="00AC7F09"/>
    <w:rsid w:val="00AD0442"/>
    <w:rsid w:val="00AD05A4"/>
    <w:rsid w:val="00AD084A"/>
    <w:rsid w:val="00AD0892"/>
    <w:rsid w:val="00AD1CB9"/>
    <w:rsid w:val="00AD1D03"/>
    <w:rsid w:val="00AD1F2A"/>
    <w:rsid w:val="00AD1FF2"/>
    <w:rsid w:val="00AD2682"/>
    <w:rsid w:val="00AD30E3"/>
    <w:rsid w:val="00AD373C"/>
    <w:rsid w:val="00AD3EC8"/>
    <w:rsid w:val="00AD444E"/>
    <w:rsid w:val="00AD46B9"/>
    <w:rsid w:val="00AD4739"/>
    <w:rsid w:val="00AD5339"/>
    <w:rsid w:val="00AD542E"/>
    <w:rsid w:val="00AD5674"/>
    <w:rsid w:val="00AD5984"/>
    <w:rsid w:val="00AD603A"/>
    <w:rsid w:val="00AD6235"/>
    <w:rsid w:val="00AD6D27"/>
    <w:rsid w:val="00AE07FB"/>
    <w:rsid w:val="00AE0D97"/>
    <w:rsid w:val="00AE1136"/>
    <w:rsid w:val="00AE133E"/>
    <w:rsid w:val="00AE1771"/>
    <w:rsid w:val="00AE1ADB"/>
    <w:rsid w:val="00AE20A4"/>
    <w:rsid w:val="00AE2100"/>
    <w:rsid w:val="00AE229A"/>
    <w:rsid w:val="00AE2CBE"/>
    <w:rsid w:val="00AE2CE7"/>
    <w:rsid w:val="00AE2EA5"/>
    <w:rsid w:val="00AE304C"/>
    <w:rsid w:val="00AE35CF"/>
    <w:rsid w:val="00AE417A"/>
    <w:rsid w:val="00AE446F"/>
    <w:rsid w:val="00AE4729"/>
    <w:rsid w:val="00AE4FE0"/>
    <w:rsid w:val="00AE5F80"/>
    <w:rsid w:val="00AE61B6"/>
    <w:rsid w:val="00AE6DAB"/>
    <w:rsid w:val="00AE73F8"/>
    <w:rsid w:val="00AE7C03"/>
    <w:rsid w:val="00AF0296"/>
    <w:rsid w:val="00AF0741"/>
    <w:rsid w:val="00AF1043"/>
    <w:rsid w:val="00AF135F"/>
    <w:rsid w:val="00AF1C67"/>
    <w:rsid w:val="00AF1E59"/>
    <w:rsid w:val="00AF28BF"/>
    <w:rsid w:val="00AF32EE"/>
    <w:rsid w:val="00AF334E"/>
    <w:rsid w:val="00AF363B"/>
    <w:rsid w:val="00AF398D"/>
    <w:rsid w:val="00AF3A17"/>
    <w:rsid w:val="00AF56A3"/>
    <w:rsid w:val="00AF5AE8"/>
    <w:rsid w:val="00AF5EFA"/>
    <w:rsid w:val="00AF6078"/>
    <w:rsid w:val="00AF62D5"/>
    <w:rsid w:val="00AF6D18"/>
    <w:rsid w:val="00B002F4"/>
    <w:rsid w:val="00B013E0"/>
    <w:rsid w:val="00B015E2"/>
    <w:rsid w:val="00B017F6"/>
    <w:rsid w:val="00B01D7F"/>
    <w:rsid w:val="00B01DAF"/>
    <w:rsid w:val="00B02521"/>
    <w:rsid w:val="00B0263D"/>
    <w:rsid w:val="00B02731"/>
    <w:rsid w:val="00B02B00"/>
    <w:rsid w:val="00B02B19"/>
    <w:rsid w:val="00B02D3B"/>
    <w:rsid w:val="00B03E91"/>
    <w:rsid w:val="00B043D4"/>
    <w:rsid w:val="00B0461D"/>
    <w:rsid w:val="00B04756"/>
    <w:rsid w:val="00B05963"/>
    <w:rsid w:val="00B05F4E"/>
    <w:rsid w:val="00B0603C"/>
    <w:rsid w:val="00B06086"/>
    <w:rsid w:val="00B0674D"/>
    <w:rsid w:val="00B068BF"/>
    <w:rsid w:val="00B06C9E"/>
    <w:rsid w:val="00B074AF"/>
    <w:rsid w:val="00B074BC"/>
    <w:rsid w:val="00B07CB3"/>
    <w:rsid w:val="00B1027B"/>
    <w:rsid w:val="00B10A52"/>
    <w:rsid w:val="00B10E14"/>
    <w:rsid w:val="00B10EA1"/>
    <w:rsid w:val="00B10F1C"/>
    <w:rsid w:val="00B11137"/>
    <w:rsid w:val="00B11964"/>
    <w:rsid w:val="00B11A96"/>
    <w:rsid w:val="00B11DF1"/>
    <w:rsid w:val="00B12679"/>
    <w:rsid w:val="00B12FFE"/>
    <w:rsid w:val="00B13F76"/>
    <w:rsid w:val="00B13FE1"/>
    <w:rsid w:val="00B141B1"/>
    <w:rsid w:val="00B14E66"/>
    <w:rsid w:val="00B15428"/>
    <w:rsid w:val="00B15B73"/>
    <w:rsid w:val="00B15E37"/>
    <w:rsid w:val="00B15EE1"/>
    <w:rsid w:val="00B16753"/>
    <w:rsid w:val="00B16982"/>
    <w:rsid w:val="00B169F4"/>
    <w:rsid w:val="00B16CC2"/>
    <w:rsid w:val="00B16CEC"/>
    <w:rsid w:val="00B16D06"/>
    <w:rsid w:val="00B16EDA"/>
    <w:rsid w:val="00B17226"/>
    <w:rsid w:val="00B17670"/>
    <w:rsid w:val="00B17DB2"/>
    <w:rsid w:val="00B20059"/>
    <w:rsid w:val="00B20175"/>
    <w:rsid w:val="00B201EC"/>
    <w:rsid w:val="00B207D5"/>
    <w:rsid w:val="00B20C76"/>
    <w:rsid w:val="00B21677"/>
    <w:rsid w:val="00B21B48"/>
    <w:rsid w:val="00B2239E"/>
    <w:rsid w:val="00B228D7"/>
    <w:rsid w:val="00B2320A"/>
    <w:rsid w:val="00B2379C"/>
    <w:rsid w:val="00B23A3A"/>
    <w:rsid w:val="00B23B82"/>
    <w:rsid w:val="00B24AE7"/>
    <w:rsid w:val="00B24B4E"/>
    <w:rsid w:val="00B24EEE"/>
    <w:rsid w:val="00B2507A"/>
    <w:rsid w:val="00B25A7E"/>
    <w:rsid w:val="00B263C9"/>
    <w:rsid w:val="00B27AF7"/>
    <w:rsid w:val="00B30154"/>
    <w:rsid w:val="00B301EA"/>
    <w:rsid w:val="00B3039B"/>
    <w:rsid w:val="00B30822"/>
    <w:rsid w:val="00B308B0"/>
    <w:rsid w:val="00B30C7C"/>
    <w:rsid w:val="00B30EBB"/>
    <w:rsid w:val="00B31397"/>
    <w:rsid w:val="00B32C34"/>
    <w:rsid w:val="00B32E40"/>
    <w:rsid w:val="00B333AA"/>
    <w:rsid w:val="00B334C5"/>
    <w:rsid w:val="00B33BC0"/>
    <w:rsid w:val="00B33DFC"/>
    <w:rsid w:val="00B34E24"/>
    <w:rsid w:val="00B34ED5"/>
    <w:rsid w:val="00B35855"/>
    <w:rsid w:val="00B35B66"/>
    <w:rsid w:val="00B35C7F"/>
    <w:rsid w:val="00B35CC9"/>
    <w:rsid w:val="00B360B6"/>
    <w:rsid w:val="00B3630A"/>
    <w:rsid w:val="00B363DA"/>
    <w:rsid w:val="00B3668E"/>
    <w:rsid w:val="00B36AD7"/>
    <w:rsid w:val="00B36EC6"/>
    <w:rsid w:val="00B36F88"/>
    <w:rsid w:val="00B376B8"/>
    <w:rsid w:val="00B377E2"/>
    <w:rsid w:val="00B401DE"/>
    <w:rsid w:val="00B40335"/>
    <w:rsid w:val="00B405E9"/>
    <w:rsid w:val="00B40B7A"/>
    <w:rsid w:val="00B412BD"/>
    <w:rsid w:val="00B4137E"/>
    <w:rsid w:val="00B414CC"/>
    <w:rsid w:val="00B4175D"/>
    <w:rsid w:val="00B421CE"/>
    <w:rsid w:val="00B426AA"/>
    <w:rsid w:val="00B43368"/>
    <w:rsid w:val="00B43414"/>
    <w:rsid w:val="00B43687"/>
    <w:rsid w:val="00B438AB"/>
    <w:rsid w:val="00B43B20"/>
    <w:rsid w:val="00B43BD6"/>
    <w:rsid w:val="00B4471A"/>
    <w:rsid w:val="00B44792"/>
    <w:rsid w:val="00B44E4E"/>
    <w:rsid w:val="00B45085"/>
    <w:rsid w:val="00B45B97"/>
    <w:rsid w:val="00B45BBD"/>
    <w:rsid w:val="00B45CAA"/>
    <w:rsid w:val="00B4600D"/>
    <w:rsid w:val="00B4604A"/>
    <w:rsid w:val="00B461F5"/>
    <w:rsid w:val="00B46D47"/>
    <w:rsid w:val="00B47661"/>
    <w:rsid w:val="00B47E46"/>
    <w:rsid w:val="00B51052"/>
    <w:rsid w:val="00B5106D"/>
    <w:rsid w:val="00B51184"/>
    <w:rsid w:val="00B51204"/>
    <w:rsid w:val="00B51261"/>
    <w:rsid w:val="00B513DA"/>
    <w:rsid w:val="00B514AE"/>
    <w:rsid w:val="00B51A4A"/>
    <w:rsid w:val="00B51A8D"/>
    <w:rsid w:val="00B51E53"/>
    <w:rsid w:val="00B52222"/>
    <w:rsid w:val="00B52828"/>
    <w:rsid w:val="00B528FE"/>
    <w:rsid w:val="00B53412"/>
    <w:rsid w:val="00B538C6"/>
    <w:rsid w:val="00B53BEB"/>
    <w:rsid w:val="00B53C68"/>
    <w:rsid w:val="00B53E6E"/>
    <w:rsid w:val="00B5410F"/>
    <w:rsid w:val="00B54974"/>
    <w:rsid w:val="00B549DF"/>
    <w:rsid w:val="00B54C47"/>
    <w:rsid w:val="00B55817"/>
    <w:rsid w:val="00B559BA"/>
    <w:rsid w:val="00B561B2"/>
    <w:rsid w:val="00B56FC5"/>
    <w:rsid w:val="00B5721E"/>
    <w:rsid w:val="00B5739A"/>
    <w:rsid w:val="00B578DF"/>
    <w:rsid w:val="00B57908"/>
    <w:rsid w:val="00B61297"/>
    <w:rsid w:val="00B6224D"/>
    <w:rsid w:val="00B62ACF"/>
    <w:rsid w:val="00B62DCF"/>
    <w:rsid w:val="00B631B7"/>
    <w:rsid w:val="00B6324C"/>
    <w:rsid w:val="00B636D9"/>
    <w:rsid w:val="00B64866"/>
    <w:rsid w:val="00B65A13"/>
    <w:rsid w:val="00B6633F"/>
    <w:rsid w:val="00B6679C"/>
    <w:rsid w:val="00B669FD"/>
    <w:rsid w:val="00B66C89"/>
    <w:rsid w:val="00B66E9A"/>
    <w:rsid w:val="00B66FCA"/>
    <w:rsid w:val="00B671D6"/>
    <w:rsid w:val="00B67B1C"/>
    <w:rsid w:val="00B703F1"/>
    <w:rsid w:val="00B70BDD"/>
    <w:rsid w:val="00B70D82"/>
    <w:rsid w:val="00B70EC8"/>
    <w:rsid w:val="00B71627"/>
    <w:rsid w:val="00B71BC2"/>
    <w:rsid w:val="00B71DB8"/>
    <w:rsid w:val="00B71F76"/>
    <w:rsid w:val="00B72D8A"/>
    <w:rsid w:val="00B73047"/>
    <w:rsid w:val="00B73764"/>
    <w:rsid w:val="00B73CB1"/>
    <w:rsid w:val="00B74AE1"/>
    <w:rsid w:val="00B74DF6"/>
    <w:rsid w:val="00B74E19"/>
    <w:rsid w:val="00B74FE1"/>
    <w:rsid w:val="00B75316"/>
    <w:rsid w:val="00B7581E"/>
    <w:rsid w:val="00B759BB"/>
    <w:rsid w:val="00B75CC4"/>
    <w:rsid w:val="00B75EE6"/>
    <w:rsid w:val="00B761B9"/>
    <w:rsid w:val="00B769F1"/>
    <w:rsid w:val="00B76E77"/>
    <w:rsid w:val="00B77C10"/>
    <w:rsid w:val="00B808E2"/>
    <w:rsid w:val="00B80C0E"/>
    <w:rsid w:val="00B80EDC"/>
    <w:rsid w:val="00B81173"/>
    <w:rsid w:val="00B8147E"/>
    <w:rsid w:val="00B8185F"/>
    <w:rsid w:val="00B828BD"/>
    <w:rsid w:val="00B82E77"/>
    <w:rsid w:val="00B82F5D"/>
    <w:rsid w:val="00B832E2"/>
    <w:rsid w:val="00B837A6"/>
    <w:rsid w:val="00B83867"/>
    <w:rsid w:val="00B83AC1"/>
    <w:rsid w:val="00B83EFE"/>
    <w:rsid w:val="00B84231"/>
    <w:rsid w:val="00B8495A"/>
    <w:rsid w:val="00B84AB3"/>
    <w:rsid w:val="00B84B1A"/>
    <w:rsid w:val="00B84C18"/>
    <w:rsid w:val="00B84E70"/>
    <w:rsid w:val="00B85922"/>
    <w:rsid w:val="00B8597E"/>
    <w:rsid w:val="00B85D45"/>
    <w:rsid w:val="00B85E35"/>
    <w:rsid w:val="00B86252"/>
    <w:rsid w:val="00B8668B"/>
    <w:rsid w:val="00B866AE"/>
    <w:rsid w:val="00B866F3"/>
    <w:rsid w:val="00B86884"/>
    <w:rsid w:val="00B86AB8"/>
    <w:rsid w:val="00B9043B"/>
    <w:rsid w:val="00B9065C"/>
    <w:rsid w:val="00B90B4C"/>
    <w:rsid w:val="00B91E29"/>
    <w:rsid w:val="00B925C2"/>
    <w:rsid w:val="00B92D9F"/>
    <w:rsid w:val="00B93306"/>
    <w:rsid w:val="00B9372B"/>
    <w:rsid w:val="00B93DAB"/>
    <w:rsid w:val="00B940A8"/>
    <w:rsid w:val="00B945DC"/>
    <w:rsid w:val="00B94E4F"/>
    <w:rsid w:val="00B956DE"/>
    <w:rsid w:val="00B96260"/>
    <w:rsid w:val="00B96746"/>
    <w:rsid w:val="00B96DE6"/>
    <w:rsid w:val="00B97F86"/>
    <w:rsid w:val="00BA050C"/>
    <w:rsid w:val="00BA1616"/>
    <w:rsid w:val="00BA18CF"/>
    <w:rsid w:val="00BA1B0E"/>
    <w:rsid w:val="00BA2295"/>
    <w:rsid w:val="00BA2ABD"/>
    <w:rsid w:val="00BA3263"/>
    <w:rsid w:val="00BA444B"/>
    <w:rsid w:val="00BA4D54"/>
    <w:rsid w:val="00BA4FB8"/>
    <w:rsid w:val="00BA50C5"/>
    <w:rsid w:val="00BA52DE"/>
    <w:rsid w:val="00BA5528"/>
    <w:rsid w:val="00BA5639"/>
    <w:rsid w:val="00BA6482"/>
    <w:rsid w:val="00BA6AE2"/>
    <w:rsid w:val="00BA7BF6"/>
    <w:rsid w:val="00BA7FBA"/>
    <w:rsid w:val="00BA7FF0"/>
    <w:rsid w:val="00BB0046"/>
    <w:rsid w:val="00BB0290"/>
    <w:rsid w:val="00BB0617"/>
    <w:rsid w:val="00BB06D8"/>
    <w:rsid w:val="00BB082E"/>
    <w:rsid w:val="00BB119C"/>
    <w:rsid w:val="00BB11AB"/>
    <w:rsid w:val="00BB16A0"/>
    <w:rsid w:val="00BB173E"/>
    <w:rsid w:val="00BB17EE"/>
    <w:rsid w:val="00BB1A6E"/>
    <w:rsid w:val="00BB23F3"/>
    <w:rsid w:val="00BB39DF"/>
    <w:rsid w:val="00BB3F77"/>
    <w:rsid w:val="00BB4553"/>
    <w:rsid w:val="00BB45EF"/>
    <w:rsid w:val="00BB4FBD"/>
    <w:rsid w:val="00BB5475"/>
    <w:rsid w:val="00BB548D"/>
    <w:rsid w:val="00BB558C"/>
    <w:rsid w:val="00BB5B28"/>
    <w:rsid w:val="00BB5BC6"/>
    <w:rsid w:val="00BB5E02"/>
    <w:rsid w:val="00BB63AF"/>
    <w:rsid w:val="00BB6A49"/>
    <w:rsid w:val="00BB6ACE"/>
    <w:rsid w:val="00BB7596"/>
    <w:rsid w:val="00BB7640"/>
    <w:rsid w:val="00BB772C"/>
    <w:rsid w:val="00BB7901"/>
    <w:rsid w:val="00BB7D2D"/>
    <w:rsid w:val="00BB7E0E"/>
    <w:rsid w:val="00BC00B1"/>
    <w:rsid w:val="00BC0D05"/>
    <w:rsid w:val="00BC10D1"/>
    <w:rsid w:val="00BC14FE"/>
    <w:rsid w:val="00BC1B83"/>
    <w:rsid w:val="00BC1EDE"/>
    <w:rsid w:val="00BC1F52"/>
    <w:rsid w:val="00BC20BD"/>
    <w:rsid w:val="00BC2EC1"/>
    <w:rsid w:val="00BC31C9"/>
    <w:rsid w:val="00BC325F"/>
    <w:rsid w:val="00BC3700"/>
    <w:rsid w:val="00BC37A5"/>
    <w:rsid w:val="00BC41EB"/>
    <w:rsid w:val="00BC4263"/>
    <w:rsid w:val="00BC55F9"/>
    <w:rsid w:val="00BC570B"/>
    <w:rsid w:val="00BC5E47"/>
    <w:rsid w:val="00BC5FB6"/>
    <w:rsid w:val="00BC5FE7"/>
    <w:rsid w:val="00BC6457"/>
    <w:rsid w:val="00BC6E85"/>
    <w:rsid w:val="00BC6F8F"/>
    <w:rsid w:val="00BC7D2A"/>
    <w:rsid w:val="00BD0042"/>
    <w:rsid w:val="00BD076D"/>
    <w:rsid w:val="00BD0A50"/>
    <w:rsid w:val="00BD0B84"/>
    <w:rsid w:val="00BD1645"/>
    <w:rsid w:val="00BD1785"/>
    <w:rsid w:val="00BD211D"/>
    <w:rsid w:val="00BD32EC"/>
    <w:rsid w:val="00BD39EB"/>
    <w:rsid w:val="00BD42D2"/>
    <w:rsid w:val="00BD5253"/>
    <w:rsid w:val="00BD525D"/>
    <w:rsid w:val="00BD5791"/>
    <w:rsid w:val="00BD58B4"/>
    <w:rsid w:val="00BD62CF"/>
    <w:rsid w:val="00BD64B3"/>
    <w:rsid w:val="00BD666C"/>
    <w:rsid w:val="00BD6933"/>
    <w:rsid w:val="00BD6A34"/>
    <w:rsid w:val="00BD6F9D"/>
    <w:rsid w:val="00BD7319"/>
    <w:rsid w:val="00BD75A3"/>
    <w:rsid w:val="00BD77DD"/>
    <w:rsid w:val="00BD7AC5"/>
    <w:rsid w:val="00BE0554"/>
    <w:rsid w:val="00BE06C5"/>
    <w:rsid w:val="00BE0EAC"/>
    <w:rsid w:val="00BE171F"/>
    <w:rsid w:val="00BE1B02"/>
    <w:rsid w:val="00BE241A"/>
    <w:rsid w:val="00BE27E8"/>
    <w:rsid w:val="00BE32DB"/>
    <w:rsid w:val="00BE337F"/>
    <w:rsid w:val="00BE3B41"/>
    <w:rsid w:val="00BE3DA9"/>
    <w:rsid w:val="00BE4081"/>
    <w:rsid w:val="00BE4407"/>
    <w:rsid w:val="00BE498A"/>
    <w:rsid w:val="00BE537B"/>
    <w:rsid w:val="00BE6328"/>
    <w:rsid w:val="00BE6376"/>
    <w:rsid w:val="00BE7134"/>
    <w:rsid w:val="00BE735F"/>
    <w:rsid w:val="00BE78CB"/>
    <w:rsid w:val="00BE78FB"/>
    <w:rsid w:val="00BE7D9B"/>
    <w:rsid w:val="00BF01BB"/>
    <w:rsid w:val="00BF02FB"/>
    <w:rsid w:val="00BF043B"/>
    <w:rsid w:val="00BF0882"/>
    <w:rsid w:val="00BF0BBC"/>
    <w:rsid w:val="00BF0F47"/>
    <w:rsid w:val="00BF129D"/>
    <w:rsid w:val="00BF1812"/>
    <w:rsid w:val="00BF1826"/>
    <w:rsid w:val="00BF18F0"/>
    <w:rsid w:val="00BF234C"/>
    <w:rsid w:val="00BF261D"/>
    <w:rsid w:val="00BF29D2"/>
    <w:rsid w:val="00BF3103"/>
    <w:rsid w:val="00BF3117"/>
    <w:rsid w:val="00BF3E51"/>
    <w:rsid w:val="00BF417B"/>
    <w:rsid w:val="00BF49B0"/>
    <w:rsid w:val="00BF612B"/>
    <w:rsid w:val="00BF6146"/>
    <w:rsid w:val="00BF6B0D"/>
    <w:rsid w:val="00BF6E71"/>
    <w:rsid w:val="00BF7276"/>
    <w:rsid w:val="00BF77F5"/>
    <w:rsid w:val="00BF7CCB"/>
    <w:rsid w:val="00BF7CE8"/>
    <w:rsid w:val="00C00108"/>
    <w:rsid w:val="00C001E3"/>
    <w:rsid w:val="00C00230"/>
    <w:rsid w:val="00C00669"/>
    <w:rsid w:val="00C0095C"/>
    <w:rsid w:val="00C00D04"/>
    <w:rsid w:val="00C013AB"/>
    <w:rsid w:val="00C01E0A"/>
    <w:rsid w:val="00C01FC5"/>
    <w:rsid w:val="00C02273"/>
    <w:rsid w:val="00C02480"/>
    <w:rsid w:val="00C02C3F"/>
    <w:rsid w:val="00C02F05"/>
    <w:rsid w:val="00C0342C"/>
    <w:rsid w:val="00C03609"/>
    <w:rsid w:val="00C03E25"/>
    <w:rsid w:val="00C04144"/>
    <w:rsid w:val="00C04167"/>
    <w:rsid w:val="00C0444C"/>
    <w:rsid w:val="00C049C3"/>
    <w:rsid w:val="00C04D29"/>
    <w:rsid w:val="00C05357"/>
    <w:rsid w:val="00C053AA"/>
    <w:rsid w:val="00C05777"/>
    <w:rsid w:val="00C05C4F"/>
    <w:rsid w:val="00C05D59"/>
    <w:rsid w:val="00C05E10"/>
    <w:rsid w:val="00C05E3D"/>
    <w:rsid w:val="00C063B3"/>
    <w:rsid w:val="00C06758"/>
    <w:rsid w:val="00C06AFD"/>
    <w:rsid w:val="00C06F6E"/>
    <w:rsid w:val="00C079DC"/>
    <w:rsid w:val="00C07FEA"/>
    <w:rsid w:val="00C115A5"/>
    <w:rsid w:val="00C1161A"/>
    <w:rsid w:val="00C118F6"/>
    <w:rsid w:val="00C11A12"/>
    <w:rsid w:val="00C12643"/>
    <w:rsid w:val="00C12B83"/>
    <w:rsid w:val="00C12C04"/>
    <w:rsid w:val="00C1390C"/>
    <w:rsid w:val="00C13B13"/>
    <w:rsid w:val="00C13D28"/>
    <w:rsid w:val="00C13FAA"/>
    <w:rsid w:val="00C14FD7"/>
    <w:rsid w:val="00C14FD8"/>
    <w:rsid w:val="00C1508E"/>
    <w:rsid w:val="00C15406"/>
    <w:rsid w:val="00C154CA"/>
    <w:rsid w:val="00C173A7"/>
    <w:rsid w:val="00C178A0"/>
    <w:rsid w:val="00C17915"/>
    <w:rsid w:val="00C17D17"/>
    <w:rsid w:val="00C200A8"/>
    <w:rsid w:val="00C203D2"/>
    <w:rsid w:val="00C20562"/>
    <w:rsid w:val="00C20F5F"/>
    <w:rsid w:val="00C2108F"/>
    <w:rsid w:val="00C211EA"/>
    <w:rsid w:val="00C21240"/>
    <w:rsid w:val="00C21C3F"/>
    <w:rsid w:val="00C22609"/>
    <w:rsid w:val="00C226DC"/>
    <w:rsid w:val="00C22903"/>
    <w:rsid w:val="00C2382B"/>
    <w:rsid w:val="00C23978"/>
    <w:rsid w:val="00C23E2A"/>
    <w:rsid w:val="00C2467F"/>
    <w:rsid w:val="00C246D3"/>
    <w:rsid w:val="00C24823"/>
    <w:rsid w:val="00C25632"/>
    <w:rsid w:val="00C25C2B"/>
    <w:rsid w:val="00C26323"/>
    <w:rsid w:val="00C269DB"/>
    <w:rsid w:val="00C27415"/>
    <w:rsid w:val="00C2794A"/>
    <w:rsid w:val="00C27A84"/>
    <w:rsid w:val="00C27E52"/>
    <w:rsid w:val="00C27F75"/>
    <w:rsid w:val="00C305F5"/>
    <w:rsid w:val="00C3075D"/>
    <w:rsid w:val="00C30A7C"/>
    <w:rsid w:val="00C30B5F"/>
    <w:rsid w:val="00C31388"/>
    <w:rsid w:val="00C3142C"/>
    <w:rsid w:val="00C315D8"/>
    <w:rsid w:val="00C3201A"/>
    <w:rsid w:val="00C3225C"/>
    <w:rsid w:val="00C32539"/>
    <w:rsid w:val="00C32714"/>
    <w:rsid w:val="00C32D2D"/>
    <w:rsid w:val="00C33152"/>
    <w:rsid w:val="00C3401A"/>
    <w:rsid w:val="00C3423A"/>
    <w:rsid w:val="00C34391"/>
    <w:rsid w:val="00C34BD9"/>
    <w:rsid w:val="00C34F3F"/>
    <w:rsid w:val="00C351AB"/>
    <w:rsid w:val="00C358F5"/>
    <w:rsid w:val="00C36780"/>
    <w:rsid w:val="00C36A1F"/>
    <w:rsid w:val="00C3714C"/>
    <w:rsid w:val="00C373C4"/>
    <w:rsid w:val="00C378DB"/>
    <w:rsid w:val="00C37AFE"/>
    <w:rsid w:val="00C37B10"/>
    <w:rsid w:val="00C4001B"/>
    <w:rsid w:val="00C401AE"/>
    <w:rsid w:val="00C404CA"/>
    <w:rsid w:val="00C405EC"/>
    <w:rsid w:val="00C40949"/>
    <w:rsid w:val="00C40BF2"/>
    <w:rsid w:val="00C4103E"/>
    <w:rsid w:val="00C41455"/>
    <w:rsid w:val="00C415FA"/>
    <w:rsid w:val="00C41B42"/>
    <w:rsid w:val="00C420C0"/>
    <w:rsid w:val="00C42652"/>
    <w:rsid w:val="00C42AB1"/>
    <w:rsid w:val="00C4306D"/>
    <w:rsid w:val="00C4308D"/>
    <w:rsid w:val="00C433A5"/>
    <w:rsid w:val="00C433F8"/>
    <w:rsid w:val="00C43719"/>
    <w:rsid w:val="00C438EB"/>
    <w:rsid w:val="00C43991"/>
    <w:rsid w:val="00C43C11"/>
    <w:rsid w:val="00C43C64"/>
    <w:rsid w:val="00C442A0"/>
    <w:rsid w:val="00C442EB"/>
    <w:rsid w:val="00C45518"/>
    <w:rsid w:val="00C45D88"/>
    <w:rsid w:val="00C46065"/>
    <w:rsid w:val="00C46167"/>
    <w:rsid w:val="00C46502"/>
    <w:rsid w:val="00C46692"/>
    <w:rsid w:val="00C46DC4"/>
    <w:rsid w:val="00C46EC7"/>
    <w:rsid w:val="00C50A89"/>
    <w:rsid w:val="00C50B28"/>
    <w:rsid w:val="00C50CC8"/>
    <w:rsid w:val="00C51F61"/>
    <w:rsid w:val="00C51F67"/>
    <w:rsid w:val="00C5229E"/>
    <w:rsid w:val="00C52F55"/>
    <w:rsid w:val="00C537FF"/>
    <w:rsid w:val="00C53B18"/>
    <w:rsid w:val="00C53B5D"/>
    <w:rsid w:val="00C54242"/>
    <w:rsid w:val="00C54A87"/>
    <w:rsid w:val="00C550ED"/>
    <w:rsid w:val="00C552F5"/>
    <w:rsid w:val="00C5542B"/>
    <w:rsid w:val="00C557C2"/>
    <w:rsid w:val="00C55D50"/>
    <w:rsid w:val="00C56265"/>
    <w:rsid w:val="00C56890"/>
    <w:rsid w:val="00C56DF1"/>
    <w:rsid w:val="00C56EF6"/>
    <w:rsid w:val="00C570DB"/>
    <w:rsid w:val="00C57254"/>
    <w:rsid w:val="00C5764A"/>
    <w:rsid w:val="00C601E9"/>
    <w:rsid w:val="00C60EB9"/>
    <w:rsid w:val="00C610DB"/>
    <w:rsid w:val="00C616EE"/>
    <w:rsid w:val="00C618E9"/>
    <w:rsid w:val="00C61F38"/>
    <w:rsid w:val="00C621B0"/>
    <w:rsid w:val="00C624C2"/>
    <w:rsid w:val="00C62538"/>
    <w:rsid w:val="00C6256B"/>
    <w:rsid w:val="00C626D7"/>
    <w:rsid w:val="00C62759"/>
    <w:rsid w:val="00C6284C"/>
    <w:rsid w:val="00C62F79"/>
    <w:rsid w:val="00C633C3"/>
    <w:rsid w:val="00C64786"/>
    <w:rsid w:val="00C64788"/>
    <w:rsid w:val="00C648F5"/>
    <w:rsid w:val="00C65354"/>
    <w:rsid w:val="00C66058"/>
    <w:rsid w:val="00C6638B"/>
    <w:rsid w:val="00C66840"/>
    <w:rsid w:val="00C66BAC"/>
    <w:rsid w:val="00C66C79"/>
    <w:rsid w:val="00C679CB"/>
    <w:rsid w:val="00C67A1E"/>
    <w:rsid w:val="00C67F78"/>
    <w:rsid w:val="00C7015F"/>
    <w:rsid w:val="00C70418"/>
    <w:rsid w:val="00C704C0"/>
    <w:rsid w:val="00C70666"/>
    <w:rsid w:val="00C70A32"/>
    <w:rsid w:val="00C712DF"/>
    <w:rsid w:val="00C715A2"/>
    <w:rsid w:val="00C71637"/>
    <w:rsid w:val="00C71A47"/>
    <w:rsid w:val="00C71C3D"/>
    <w:rsid w:val="00C71D14"/>
    <w:rsid w:val="00C7232B"/>
    <w:rsid w:val="00C7250E"/>
    <w:rsid w:val="00C73617"/>
    <w:rsid w:val="00C73905"/>
    <w:rsid w:val="00C73C3B"/>
    <w:rsid w:val="00C73E72"/>
    <w:rsid w:val="00C7409D"/>
    <w:rsid w:val="00C742AE"/>
    <w:rsid w:val="00C745F6"/>
    <w:rsid w:val="00C74CA0"/>
    <w:rsid w:val="00C74F5A"/>
    <w:rsid w:val="00C75566"/>
    <w:rsid w:val="00C756E7"/>
    <w:rsid w:val="00C75703"/>
    <w:rsid w:val="00C764EB"/>
    <w:rsid w:val="00C76671"/>
    <w:rsid w:val="00C7670C"/>
    <w:rsid w:val="00C76946"/>
    <w:rsid w:val="00C76CD0"/>
    <w:rsid w:val="00C77520"/>
    <w:rsid w:val="00C77571"/>
    <w:rsid w:val="00C77649"/>
    <w:rsid w:val="00C802E8"/>
    <w:rsid w:val="00C808BE"/>
    <w:rsid w:val="00C80ADA"/>
    <w:rsid w:val="00C8150B"/>
    <w:rsid w:val="00C815C4"/>
    <w:rsid w:val="00C818B1"/>
    <w:rsid w:val="00C81912"/>
    <w:rsid w:val="00C81AED"/>
    <w:rsid w:val="00C82415"/>
    <w:rsid w:val="00C82F6B"/>
    <w:rsid w:val="00C8369F"/>
    <w:rsid w:val="00C83A11"/>
    <w:rsid w:val="00C84424"/>
    <w:rsid w:val="00C8465C"/>
    <w:rsid w:val="00C8519A"/>
    <w:rsid w:val="00C856D8"/>
    <w:rsid w:val="00C85816"/>
    <w:rsid w:val="00C85F7B"/>
    <w:rsid w:val="00C864D4"/>
    <w:rsid w:val="00C871FF"/>
    <w:rsid w:val="00C87320"/>
    <w:rsid w:val="00C8736C"/>
    <w:rsid w:val="00C874E8"/>
    <w:rsid w:val="00C87808"/>
    <w:rsid w:val="00C90F2F"/>
    <w:rsid w:val="00C912DF"/>
    <w:rsid w:val="00C926D8"/>
    <w:rsid w:val="00C929F7"/>
    <w:rsid w:val="00C92A89"/>
    <w:rsid w:val="00C92FA2"/>
    <w:rsid w:val="00C9312A"/>
    <w:rsid w:val="00C93297"/>
    <w:rsid w:val="00C932BB"/>
    <w:rsid w:val="00C939D6"/>
    <w:rsid w:val="00C93AA0"/>
    <w:rsid w:val="00C93F37"/>
    <w:rsid w:val="00C947E1"/>
    <w:rsid w:val="00C95944"/>
    <w:rsid w:val="00C95E07"/>
    <w:rsid w:val="00C95E47"/>
    <w:rsid w:val="00C9637D"/>
    <w:rsid w:val="00C96689"/>
    <w:rsid w:val="00C9681D"/>
    <w:rsid w:val="00C96878"/>
    <w:rsid w:val="00C9694E"/>
    <w:rsid w:val="00C96AA4"/>
    <w:rsid w:val="00C96BD9"/>
    <w:rsid w:val="00C96C2F"/>
    <w:rsid w:val="00C96D92"/>
    <w:rsid w:val="00C97057"/>
    <w:rsid w:val="00C9783F"/>
    <w:rsid w:val="00C978C4"/>
    <w:rsid w:val="00CA018D"/>
    <w:rsid w:val="00CA030A"/>
    <w:rsid w:val="00CA0EC0"/>
    <w:rsid w:val="00CA0FD3"/>
    <w:rsid w:val="00CA224E"/>
    <w:rsid w:val="00CA282F"/>
    <w:rsid w:val="00CA472C"/>
    <w:rsid w:val="00CA5092"/>
    <w:rsid w:val="00CA5EE0"/>
    <w:rsid w:val="00CA696E"/>
    <w:rsid w:val="00CA6CE0"/>
    <w:rsid w:val="00CA7D23"/>
    <w:rsid w:val="00CA7E1F"/>
    <w:rsid w:val="00CB01D5"/>
    <w:rsid w:val="00CB0204"/>
    <w:rsid w:val="00CB06E1"/>
    <w:rsid w:val="00CB0F8E"/>
    <w:rsid w:val="00CB13FC"/>
    <w:rsid w:val="00CB140C"/>
    <w:rsid w:val="00CB1878"/>
    <w:rsid w:val="00CB18FA"/>
    <w:rsid w:val="00CB1A18"/>
    <w:rsid w:val="00CB2547"/>
    <w:rsid w:val="00CB26B3"/>
    <w:rsid w:val="00CB2B50"/>
    <w:rsid w:val="00CB2FCB"/>
    <w:rsid w:val="00CB3158"/>
    <w:rsid w:val="00CB31D5"/>
    <w:rsid w:val="00CB331A"/>
    <w:rsid w:val="00CB4B6D"/>
    <w:rsid w:val="00CB5502"/>
    <w:rsid w:val="00CB5C9C"/>
    <w:rsid w:val="00CB5D51"/>
    <w:rsid w:val="00CB5EEC"/>
    <w:rsid w:val="00CB613E"/>
    <w:rsid w:val="00CB64B2"/>
    <w:rsid w:val="00CB77DE"/>
    <w:rsid w:val="00CC001E"/>
    <w:rsid w:val="00CC0113"/>
    <w:rsid w:val="00CC056C"/>
    <w:rsid w:val="00CC0E83"/>
    <w:rsid w:val="00CC1EF6"/>
    <w:rsid w:val="00CC224E"/>
    <w:rsid w:val="00CC259A"/>
    <w:rsid w:val="00CC2648"/>
    <w:rsid w:val="00CC32AE"/>
    <w:rsid w:val="00CC44EB"/>
    <w:rsid w:val="00CC4512"/>
    <w:rsid w:val="00CC461C"/>
    <w:rsid w:val="00CC4AAC"/>
    <w:rsid w:val="00CC4F75"/>
    <w:rsid w:val="00CC520D"/>
    <w:rsid w:val="00CC5890"/>
    <w:rsid w:val="00CC5D58"/>
    <w:rsid w:val="00CC5DE4"/>
    <w:rsid w:val="00CC5F35"/>
    <w:rsid w:val="00CC6034"/>
    <w:rsid w:val="00CC615B"/>
    <w:rsid w:val="00CC6A8E"/>
    <w:rsid w:val="00CC7DDA"/>
    <w:rsid w:val="00CC7F0E"/>
    <w:rsid w:val="00CD01D8"/>
    <w:rsid w:val="00CD01F2"/>
    <w:rsid w:val="00CD0764"/>
    <w:rsid w:val="00CD0AD2"/>
    <w:rsid w:val="00CD0E70"/>
    <w:rsid w:val="00CD0E78"/>
    <w:rsid w:val="00CD13FB"/>
    <w:rsid w:val="00CD1993"/>
    <w:rsid w:val="00CD1FBA"/>
    <w:rsid w:val="00CD2414"/>
    <w:rsid w:val="00CD3017"/>
    <w:rsid w:val="00CD3317"/>
    <w:rsid w:val="00CD3D96"/>
    <w:rsid w:val="00CD44F4"/>
    <w:rsid w:val="00CD4A22"/>
    <w:rsid w:val="00CD4B22"/>
    <w:rsid w:val="00CD5589"/>
    <w:rsid w:val="00CD671D"/>
    <w:rsid w:val="00CD6FC8"/>
    <w:rsid w:val="00CD73A0"/>
    <w:rsid w:val="00CD74FC"/>
    <w:rsid w:val="00CD760A"/>
    <w:rsid w:val="00CD7B1C"/>
    <w:rsid w:val="00CD7D57"/>
    <w:rsid w:val="00CE03F8"/>
    <w:rsid w:val="00CE043B"/>
    <w:rsid w:val="00CE0A14"/>
    <w:rsid w:val="00CE0A44"/>
    <w:rsid w:val="00CE0F94"/>
    <w:rsid w:val="00CE19D1"/>
    <w:rsid w:val="00CE2102"/>
    <w:rsid w:val="00CE26DD"/>
    <w:rsid w:val="00CE2720"/>
    <w:rsid w:val="00CE27D1"/>
    <w:rsid w:val="00CE2F52"/>
    <w:rsid w:val="00CE3080"/>
    <w:rsid w:val="00CE36FC"/>
    <w:rsid w:val="00CE3B1F"/>
    <w:rsid w:val="00CE42F5"/>
    <w:rsid w:val="00CE497E"/>
    <w:rsid w:val="00CE4AAF"/>
    <w:rsid w:val="00CE4B0A"/>
    <w:rsid w:val="00CE51F0"/>
    <w:rsid w:val="00CE545A"/>
    <w:rsid w:val="00CE5491"/>
    <w:rsid w:val="00CE5CD8"/>
    <w:rsid w:val="00CE600E"/>
    <w:rsid w:val="00CE6468"/>
    <w:rsid w:val="00CE646E"/>
    <w:rsid w:val="00CE7CF2"/>
    <w:rsid w:val="00CF0566"/>
    <w:rsid w:val="00CF0A65"/>
    <w:rsid w:val="00CF0CD0"/>
    <w:rsid w:val="00CF1068"/>
    <w:rsid w:val="00CF1206"/>
    <w:rsid w:val="00CF1940"/>
    <w:rsid w:val="00CF1C05"/>
    <w:rsid w:val="00CF1D7D"/>
    <w:rsid w:val="00CF21E6"/>
    <w:rsid w:val="00CF2DF4"/>
    <w:rsid w:val="00CF39A3"/>
    <w:rsid w:val="00CF3BA4"/>
    <w:rsid w:val="00CF3DFA"/>
    <w:rsid w:val="00CF467A"/>
    <w:rsid w:val="00CF482B"/>
    <w:rsid w:val="00CF4925"/>
    <w:rsid w:val="00CF4981"/>
    <w:rsid w:val="00CF4BA0"/>
    <w:rsid w:val="00CF58DD"/>
    <w:rsid w:val="00CF5FE5"/>
    <w:rsid w:val="00CF6012"/>
    <w:rsid w:val="00CF619F"/>
    <w:rsid w:val="00CF6816"/>
    <w:rsid w:val="00CF6A10"/>
    <w:rsid w:val="00CF755E"/>
    <w:rsid w:val="00CF7711"/>
    <w:rsid w:val="00CF7A65"/>
    <w:rsid w:val="00CF7A74"/>
    <w:rsid w:val="00CF7ADC"/>
    <w:rsid w:val="00CF7B71"/>
    <w:rsid w:val="00CF7B7A"/>
    <w:rsid w:val="00CF7F6D"/>
    <w:rsid w:val="00CF7FE0"/>
    <w:rsid w:val="00D00021"/>
    <w:rsid w:val="00D002B2"/>
    <w:rsid w:val="00D002CC"/>
    <w:rsid w:val="00D0057E"/>
    <w:rsid w:val="00D00BD7"/>
    <w:rsid w:val="00D00D0F"/>
    <w:rsid w:val="00D00D1A"/>
    <w:rsid w:val="00D01048"/>
    <w:rsid w:val="00D01ECF"/>
    <w:rsid w:val="00D02680"/>
    <w:rsid w:val="00D02795"/>
    <w:rsid w:val="00D028C1"/>
    <w:rsid w:val="00D02B98"/>
    <w:rsid w:val="00D03672"/>
    <w:rsid w:val="00D0417C"/>
    <w:rsid w:val="00D04280"/>
    <w:rsid w:val="00D0473F"/>
    <w:rsid w:val="00D04A1F"/>
    <w:rsid w:val="00D05F3C"/>
    <w:rsid w:val="00D060A4"/>
    <w:rsid w:val="00D064B6"/>
    <w:rsid w:val="00D067BA"/>
    <w:rsid w:val="00D069E5"/>
    <w:rsid w:val="00D0727E"/>
    <w:rsid w:val="00D07BC6"/>
    <w:rsid w:val="00D1024B"/>
    <w:rsid w:val="00D1113E"/>
    <w:rsid w:val="00D11697"/>
    <w:rsid w:val="00D119D5"/>
    <w:rsid w:val="00D11AAA"/>
    <w:rsid w:val="00D11C8A"/>
    <w:rsid w:val="00D11E2E"/>
    <w:rsid w:val="00D12087"/>
    <w:rsid w:val="00D129AC"/>
    <w:rsid w:val="00D12A54"/>
    <w:rsid w:val="00D12D43"/>
    <w:rsid w:val="00D12DA5"/>
    <w:rsid w:val="00D137C1"/>
    <w:rsid w:val="00D13AFC"/>
    <w:rsid w:val="00D13AFF"/>
    <w:rsid w:val="00D141A4"/>
    <w:rsid w:val="00D141DD"/>
    <w:rsid w:val="00D142E7"/>
    <w:rsid w:val="00D148DC"/>
    <w:rsid w:val="00D14AC3"/>
    <w:rsid w:val="00D14E08"/>
    <w:rsid w:val="00D14E3C"/>
    <w:rsid w:val="00D151E7"/>
    <w:rsid w:val="00D155BC"/>
    <w:rsid w:val="00D15981"/>
    <w:rsid w:val="00D16A31"/>
    <w:rsid w:val="00D16F5C"/>
    <w:rsid w:val="00D205FE"/>
    <w:rsid w:val="00D209F5"/>
    <w:rsid w:val="00D20B63"/>
    <w:rsid w:val="00D20D89"/>
    <w:rsid w:val="00D20EE2"/>
    <w:rsid w:val="00D21493"/>
    <w:rsid w:val="00D214F4"/>
    <w:rsid w:val="00D21A85"/>
    <w:rsid w:val="00D21D39"/>
    <w:rsid w:val="00D22161"/>
    <w:rsid w:val="00D221A8"/>
    <w:rsid w:val="00D221B9"/>
    <w:rsid w:val="00D228E2"/>
    <w:rsid w:val="00D22E3D"/>
    <w:rsid w:val="00D22FA1"/>
    <w:rsid w:val="00D2320F"/>
    <w:rsid w:val="00D2349D"/>
    <w:rsid w:val="00D2376F"/>
    <w:rsid w:val="00D237B4"/>
    <w:rsid w:val="00D23B26"/>
    <w:rsid w:val="00D24180"/>
    <w:rsid w:val="00D244BD"/>
    <w:rsid w:val="00D2468B"/>
    <w:rsid w:val="00D24AEE"/>
    <w:rsid w:val="00D24EB0"/>
    <w:rsid w:val="00D2512E"/>
    <w:rsid w:val="00D25234"/>
    <w:rsid w:val="00D252F5"/>
    <w:rsid w:val="00D2546D"/>
    <w:rsid w:val="00D2555C"/>
    <w:rsid w:val="00D256A1"/>
    <w:rsid w:val="00D25742"/>
    <w:rsid w:val="00D26261"/>
    <w:rsid w:val="00D2668D"/>
    <w:rsid w:val="00D266AD"/>
    <w:rsid w:val="00D26837"/>
    <w:rsid w:val="00D269D6"/>
    <w:rsid w:val="00D26B27"/>
    <w:rsid w:val="00D26F9F"/>
    <w:rsid w:val="00D2783A"/>
    <w:rsid w:val="00D27EED"/>
    <w:rsid w:val="00D30053"/>
    <w:rsid w:val="00D30786"/>
    <w:rsid w:val="00D30962"/>
    <w:rsid w:val="00D30A7C"/>
    <w:rsid w:val="00D30A8E"/>
    <w:rsid w:val="00D30D49"/>
    <w:rsid w:val="00D324D2"/>
    <w:rsid w:val="00D32539"/>
    <w:rsid w:val="00D325BF"/>
    <w:rsid w:val="00D33056"/>
    <w:rsid w:val="00D331A0"/>
    <w:rsid w:val="00D33F7B"/>
    <w:rsid w:val="00D33FC7"/>
    <w:rsid w:val="00D341D3"/>
    <w:rsid w:val="00D34803"/>
    <w:rsid w:val="00D349E6"/>
    <w:rsid w:val="00D3536D"/>
    <w:rsid w:val="00D35A3F"/>
    <w:rsid w:val="00D3607A"/>
    <w:rsid w:val="00D3639A"/>
    <w:rsid w:val="00D36AD2"/>
    <w:rsid w:val="00D37C66"/>
    <w:rsid w:val="00D4046A"/>
    <w:rsid w:val="00D40B37"/>
    <w:rsid w:val="00D41EA2"/>
    <w:rsid w:val="00D41F64"/>
    <w:rsid w:val="00D421E2"/>
    <w:rsid w:val="00D42476"/>
    <w:rsid w:val="00D4266A"/>
    <w:rsid w:val="00D42DEA"/>
    <w:rsid w:val="00D434E4"/>
    <w:rsid w:val="00D43771"/>
    <w:rsid w:val="00D438DA"/>
    <w:rsid w:val="00D441B0"/>
    <w:rsid w:val="00D445E5"/>
    <w:rsid w:val="00D44712"/>
    <w:rsid w:val="00D449BF"/>
    <w:rsid w:val="00D44E5D"/>
    <w:rsid w:val="00D4512B"/>
    <w:rsid w:val="00D45141"/>
    <w:rsid w:val="00D4637D"/>
    <w:rsid w:val="00D469F9"/>
    <w:rsid w:val="00D47D15"/>
    <w:rsid w:val="00D5026B"/>
    <w:rsid w:val="00D50386"/>
    <w:rsid w:val="00D50411"/>
    <w:rsid w:val="00D50ABC"/>
    <w:rsid w:val="00D50B81"/>
    <w:rsid w:val="00D50C71"/>
    <w:rsid w:val="00D5140A"/>
    <w:rsid w:val="00D5169D"/>
    <w:rsid w:val="00D5199B"/>
    <w:rsid w:val="00D51ADD"/>
    <w:rsid w:val="00D520EF"/>
    <w:rsid w:val="00D522D5"/>
    <w:rsid w:val="00D5259A"/>
    <w:rsid w:val="00D5306D"/>
    <w:rsid w:val="00D5309F"/>
    <w:rsid w:val="00D53AC7"/>
    <w:rsid w:val="00D53B9A"/>
    <w:rsid w:val="00D53DD1"/>
    <w:rsid w:val="00D555A3"/>
    <w:rsid w:val="00D555DF"/>
    <w:rsid w:val="00D55814"/>
    <w:rsid w:val="00D56486"/>
    <w:rsid w:val="00D56863"/>
    <w:rsid w:val="00D56902"/>
    <w:rsid w:val="00D5702C"/>
    <w:rsid w:val="00D570C5"/>
    <w:rsid w:val="00D570F2"/>
    <w:rsid w:val="00D577A8"/>
    <w:rsid w:val="00D6003E"/>
    <w:rsid w:val="00D605AA"/>
    <w:rsid w:val="00D60686"/>
    <w:rsid w:val="00D60694"/>
    <w:rsid w:val="00D60F31"/>
    <w:rsid w:val="00D615F0"/>
    <w:rsid w:val="00D6231C"/>
    <w:rsid w:val="00D623F7"/>
    <w:rsid w:val="00D629A3"/>
    <w:rsid w:val="00D633BD"/>
    <w:rsid w:val="00D636B7"/>
    <w:rsid w:val="00D63BC3"/>
    <w:rsid w:val="00D63C2A"/>
    <w:rsid w:val="00D63F28"/>
    <w:rsid w:val="00D6435A"/>
    <w:rsid w:val="00D643B2"/>
    <w:rsid w:val="00D6470C"/>
    <w:rsid w:val="00D65056"/>
    <w:rsid w:val="00D657BD"/>
    <w:rsid w:val="00D65DF9"/>
    <w:rsid w:val="00D660F5"/>
    <w:rsid w:val="00D66205"/>
    <w:rsid w:val="00D669CC"/>
    <w:rsid w:val="00D66BEA"/>
    <w:rsid w:val="00D66E50"/>
    <w:rsid w:val="00D66EF2"/>
    <w:rsid w:val="00D671CC"/>
    <w:rsid w:val="00D675E5"/>
    <w:rsid w:val="00D67C69"/>
    <w:rsid w:val="00D70151"/>
    <w:rsid w:val="00D707B9"/>
    <w:rsid w:val="00D708EA"/>
    <w:rsid w:val="00D70F23"/>
    <w:rsid w:val="00D70F50"/>
    <w:rsid w:val="00D71393"/>
    <w:rsid w:val="00D719A7"/>
    <w:rsid w:val="00D71A18"/>
    <w:rsid w:val="00D71E55"/>
    <w:rsid w:val="00D72DC0"/>
    <w:rsid w:val="00D7309C"/>
    <w:rsid w:val="00D73AC1"/>
    <w:rsid w:val="00D745FD"/>
    <w:rsid w:val="00D74875"/>
    <w:rsid w:val="00D749A1"/>
    <w:rsid w:val="00D753F3"/>
    <w:rsid w:val="00D755C5"/>
    <w:rsid w:val="00D756EE"/>
    <w:rsid w:val="00D7590B"/>
    <w:rsid w:val="00D76F0B"/>
    <w:rsid w:val="00D7747B"/>
    <w:rsid w:val="00D77651"/>
    <w:rsid w:val="00D777D8"/>
    <w:rsid w:val="00D77EC7"/>
    <w:rsid w:val="00D801F3"/>
    <w:rsid w:val="00D8034D"/>
    <w:rsid w:val="00D80A5C"/>
    <w:rsid w:val="00D80E6E"/>
    <w:rsid w:val="00D81109"/>
    <w:rsid w:val="00D8136B"/>
    <w:rsid w:val="00D813A5"/>
    <w:rsid w:val="00D81AF3"/>
    <w:rsid w:val="00D81C24"/>
    <w:rsid w:val="00D81C4D"/>
    <w:rsid w:val="00D81DA0"/>
    <w:rsid w:val="00D81E3D"/>
    <w:rsid w:val="00D81E46"/>
    <w:rsid w:val="00D81E8D"/>
    <w:rsid w:val="00D82128"/>
    <w:rsid w:val="00D82A9E"/>
    <w:rsid w:val="00D82D81"/>
    <w:rsid w:val="00D83238"/>
    <w:rsid w:val="00D83322"/>
    <w:rsid w:val="00D833F5"/>
    <w:rsid w:val="00D835A3"/>
    <w:rsid w:val="00D8394E"/>
    <w:rsid w:val="00D8440E"/>
    <w:rsid w:val="00D84738"/>
    <w:rsid w:val="00D84744"/>
    <w:rsid w:val="00D84818"/>
    <w:rsid w:val="00D84B44"/>
    <w:rsid w:val="00D85374"/>
    <w:rsid w:val="00D8636D"/>
    <w:rsid w:val="00D86E8E"/>
    <w:rsid w:val="00D876E4"/>
    <w:rsid w:val="00D8782E"/>
    <w:rsid w:val="00D878AE"/>
    <w:rsid w:val="00D90494"/>
    <w:rsid w:val="00D9086A"/>
    <w:rsid w:val="00D90D57"/>
    <w:rsid w:val="00D90E5B"/>
    <w:rsid w:val="00D90FB4"/>
    <w:rsid w:val="00D91897"/>
    <w:rsid w:val="00D91AA4"/>
    <w:rsid w:val="00D92899"/>
    <w:rsid w:val="00D93FD2"/>
    <w:rsid w:val="00D94142"/>
    <w:rsid w:val="00D941AF"/>
    <w:rsid w:val="00D9491E"/>
    <w:rsid w:val="00D949F6"/>
    <w:rsid w:val="00D956A2"/>
    <w:rsid w:val="00D95E40"/>
    <w:rsid w:val="00D96A04"/>
    <w:rsid w:val="00D96B29"/>
    <w:rsid w:val="00D96BA1"/>
    <w:rsid w:val="00D96E8C"/>
    <w:rsid w:val="00D97152"/>
    <w:rsid w:val="00D971E2"/>
    <w:rsid w:val="00D9758C"/>
    <w:rsid w:val="00D978C8"/>
    <w:rsid w:val="00D97CDA"/>
    <w:rsid w:val="00D97FE7"/>
    <w:rsid w:val="00DA047D"/>
    <w:rsid w:val="00DA0697"/>
    <w:rsid w:val="00DA07EE"/>
    <w:rsid w:val="00DA0AD4"/>
    <w:rsid w:val="00DA0E0E"/>
    <w:rsid w:val="00DA10C5"/>
    <w:rsid w:val="00DA10E4"/>
    <w:rsid w:val="00DA11B8"/>
    <w:rsid w:val="00DA13ED"/>
    <w:rsid w:val="00DA15A8"/>
    <w:rsid w:val="00DA160D"/>
    <w:rsid w:val="00DA179A"/>
    <w:rsid w:val="00DA19D8"/>
    <w:rsid w:val="00DA1BD8"/>
    <w:rsid w:val="00DA2337"/>
    <w:rsid w:val="00DA23CC"/>
    <w:rsid w:val="00DA2A5B"/>
    <w:rsid w:val="00DA2EB7"/>
    <w:rsid w:val="00DA2F67"/>
    <w:rsid w:val="00DA349D"/>
    <w:rsid w:val="00DA3589"/>
    <w:rsid w:val="00DA3D1E"/>
    <w:rsid w:val="00DA450C"/>
    <w:rsid w:val="00DA4AA4"/>
    <w:rsid w:val="00DA5169"/>
    <w:rsid w:val="00DA5246"/>
    <w:rsid w:val="00DA5870"/>
    <w:rsid w:val="00DA5BEC"/>
    <w:rsid w:val="00DA6760"/>
    <w:rsid w:val="00DA6764"/>
    <w:rsid w:val="00DA6870"/>
    <w:rsid w:val="00DA6940"/>
    <w:rsid w:val="00DA6E94"/>
    <w:rsid w:val="00DA6FEC"/>
    <w:rsid w:val="00DA7A02"/>
    <w:rsid w:val="00DA7ACE"/>
    <w:rsid w:val="00DA7B7D"/>
    <w:rsid w:val="00DA7CB5"/>
    <w:rsid w:val="00DB13B1"/>
    <w:rsid w:val="00DB1F58"/>
    <w:rsid w:val="00DB22A1"/>
    <w:rsid w:val="00DB25EC"/>
    <w:rsid w:val="00DB2669"/>
    <w:rsid w:val="00DB289A"/>
    <w:rsid w:val="00DB2D02"/>
    <w:rsid w:val="00DB3744"/>
    <w:rsid w:val="00DB37DB"/>
    <w:rsid w:val="00DB3B8F"/>
    <w:rsid w:val="00DB47C1"/>
    <w:rsid w:val="00DB493A"/>
    <w:rsid w:val="00DB59CE"/>
    <w:rsid w:val="00DB5EC3"/>
    <w:rsid w:val="00DB6107"/>
    <w:rsid w:val="00DB6E49"/>
    <w:rsid w:val="00DB6F3E"/>
    <w:rsid w:val="00DB7556"/>
    <w:rsid w:val="00DB78F0"/>
    <w:rsid w:val="00DB7EEB"/>
    <w:rsid w:val="00DC082A"/>
    <w:rsid w:val="00DC0D41"/>
    <w:rsid w:val="00DC1841"/>
    <w:rsid w:val="00DC1912"/>
    <w:rsid w:val="00DC1C19"/>
    <w:rsid w:val="00DC1E43"/>
    <w:rsid w:val="00DC1FC5"/>
    <w:rsid w:val="00DC22B9"/>
    <w:rsid w:val="00DC2552"/>
    <w:rsid w:val="00DC2594"/>
    <w:rsid w:val="00DC3D52"/>
    <w:rsid w:val="00DC3D5C"/>
    <w:rsid w:val="00DC41CC"/>
    <w:rsid w:val="00DC48AD"/>
    <w:rsid w:val="00DC582F"/>
    <w:rsid w:val="00DC5AD6"/>
    <w:rsid w:val="00DC5FB0"/>
    <w:rsid w:val="00DC6248"/>
    <w:rsid w:val="00DC6A32"/>
    <w:rsid w:val="00DC6BB0"/>
    <w:rsid w:val="00DC6BBD"/>
    <w:rsid w:val="00DC766A"/>
    <w:rsid w:val="00DC7D89"/>
    <w:rsid w:val="00DD0F46"/>
    <w:rsid w:val="00DD10EB"/>
    <w:rsid w:val="00DD1B1F"/>
    <w:rsid w:val="00DD1E74"/>
    <w:rsid w:val="00DD2142"/>
    <w:rsid w:val="00DD29FF"/>
    <w:rsid w:val="00DD2C73"/>
    <w:rsid w:val="00DD2F59"/>
    <w:rsid w:val="00DD2FA9"/>
    <w:rsid w:val="00DD319B"/>
    <w:rsid w:val="00DD3385"/>
    <w:rsid w:val="00DD3835"/>
    <w:rsid w:val="00DD3AE3"/>
    <w:rsid w:val="00DD3CBE"/>
    <w:rsid w:val="00DD3D6D"/>
    <w:rsid w:val="00DD3E1F"/>
    <w:rsid w:val="00DD41BE"/>
    <w:rsid w:val="00DD5288"/>
    <w:rsid w:val="00DD5603"/>
    <w:rsid w:val="00DD5C65"/>
    <w:rsid w:val="00DD5C9A"/>
    <w:rsid w:val="00DD7E5E"/>
    <w:rsid w:val="00DE0092"/>
    <w:rsid w:val="00DE0542"/>
    <w:rsid w:val="00DE0BF9"/>
    <w:rsid w:val="00DE0CED"/>
    <w:rsid w:val="00DE1037"/>
    <w:rsid w:val="00DE10A1"/>
    <w:rsid w:val="00DE16F5"/>
    <w:rsid w:val="00DE1B1C"/>
    <w:rsid w:val="00DE1C37"/>
    <w:rsid w:val="00DE23AA"/>
    <w:rsid w:val="00DE2AC2"/>
    <w:rsid w:val="00DE3269"/>
    <w:rsid w:val="00DE344D"/>
    <w:rsid w:val="00DE35F0"/>
    <w:rsid w:val="00DE3655"/>
    <w:rsid w:val="00DE36A9"/>
    <w:rsid w:val="00DE3709"/>
    <w:rsid w:val="00DE37CD"/>
    <w:rsid w:val="00DE3C5B"/>
    <w:rsid w:val="00DE4071"/>
    <w:rsid w:val="00DE4405"/>
    <w:rsid w:val="00DE4FA5"/>
    <w:rsid w:val="00DE5911"/>
    <w:rsid w:val="00DE6B2E"/>
    <w:rsid w:val="00DE7663"/>
    <w:rsid w:val="00DE7B02"/>
    <w:rsid w:val="00DE7BB8"/>
    <w:rsid w:val="00DE7C9F"/>
    <w:rsid w:val="00DE7F89"/>
    <w:rsid w:val="00DF0DDA"/>
    <w:rsid w:val="00DF108F"/>
    <w:rsid w:val="00DF12B5"/>
    <w:rsid w:val="00DF135A"/>
    <w:rsid w:val="00DF1B4A"/>
    <w:rsid w:val="00DF1DDD"/>
    <w:rsid w:val="00DF1EC8"/>
    <w:rsid w:val="00DF2D61"/>
    <w:rsid w:val="00DF3676"/>
    <w:rsid w:val="00DF3ACF"/>
    <w:rsid w:val="00DF3F51"/>
    <w:rsid w:val="00DF5017"/>
    <w:rsid w:val="00DF5955"/>
    <w:rsid w:val="00DF5BFA"/>
    <w:rsid w:val="00DF6AD3"/>
    <w:rsid w:val="00E00403"/>
    <w:rsid w:val="00E00689"/>
    <w:rsid w:val="00E01792"/>
    <w:rsid w:val="00E020E5"/>
    <w:rsid w:val="00E021CA"/>
    <w:rsid w:val="00E03C04"/>
    <w:rsid w:val="00E03E83"/>
    <w:rsid w:val="00E04432"/>
    <w:rsid w:val="00E04442"/>
    <w:rsid w:val="00E04B6C"/>
    <w:rsid w:val="00E04DBB"/>
    <w:rsid w:val="00E04ED9"/>
    <w:rsid w:val="00E0593E"/>
    <w:rsid w:val="00E05958"/>
    <w:rsid w:val="00E05A40"/>
    <w:rsid w:val="00E0632A"/>
    <w:rsid w:val="00E0646E"/>
    <w:rsid w:val="00E068FB"/>
    <w:rsid w:val="00E0777A"/>
    <w:rsid w:val="00E07FE8"/>
    <w:rsid w:val="00E1027A"/>
    <w:rsid w:val="00E113A5"/>
    <w:rsid w:val="00E11EA2"/>
    <w:rsid w:val="00E12006"/>
    <w:rsid w:val="00E12033"/>
    <w:rsid w:val="00E12035"/>
    <w:rsid w:val="00E12976"/>
    <w:rsid w:val="00E12A68"/>
    <w:rsid w:val="00E12AFA"/>
    <w:rsid w:val="00E12F2C"/>
    <w:rsid w:val="00E13057"/>
    <w:rsid w:val="00E13951"/>
    <w:rsid w:val="00E13CDC"/>
    <w:rsid w:val="00E143A1"/>
    <w:rsid w:val="00E14DD7"/>
    <w:rsid w:val="00E1596D"/>
    <w:rsid w:val="00E15F0A"/>
    <w:rsid w:val="00E164BC"/>
    <w:rsid w:val="00E168C1"/>
    <w:rsid w:val="00E16DAD"/>
    <w:rsid w:val="00E16E2F"/>
    <w:rsid w:val="00E17008"/>
    <w:rsid w:val="00E17390"/>
    <w:rsid w:val="00E174E9"/>
    <w:rsid w:val="00E20225"/>
    <w:rsid w:val="00E20501"/>
    <w:rsid w:val="00E2135E"/>
    <w:rsid w:val="00E214C3"/>
    <w:rsid w:val="00E2225E"/>
    <w:rsid w:val="00E23291"/>
    <w:rsid w:val="00E23438"/>
    <w:rsid w:val="00E238F3"/>
    <w:rsid w:val="00E23BAE"/>
    <w:rsid w:val="00E23DCA"/>
    <w:rsid w:val="00E24431"/>
    <w:rsid w:val="00E24AF1"/>
    <w:rsid w:val="00E24DD2"/>
    <w:rsid w:val="00E250C7"/>
    <w:rsid w:val="00E261A0"/>
    <w:rsid w:val="00E26272"/>
    <w:rsid w:val="00E26608"/>
    <w:rsid w:val="00E26857"/>
    <w:rsid w:val="00E26C0F"/>
    <w:rsid w:val="00E26CEF"/>
    <w:rsid w:val="00E27ED9"/>
    <w:rsid w:val="00E30098"/>
    <w:rsid w:val="00E305C2"/>
    <w:rsid w:val="00E30922"/>
    <w:rsid w:val="00E30927"/>
    <w:rsid w:val="00E30A2C"/>
    <w:rsid w:val="00E30DEB"/>
    <w:rsid w:val="00E30F4F"/>
    <w:rsid w:val="00E3119F"/>
    <w:rsid w:val="00E31437"/>
    <w:rsid w:val="00E3192E"/>
    <w:rsid w:val="00E32228"/>
    <w:rsid w:val="00E3229E"/>
    <w:rsid w:val="00E323A3"/>
    <w:rsid w:val="00E323F4"/>
    <w:rsid w:val="00E32512"/>
    <w:rsid w:val="00E32B8D"/>
    <w:rsid w:val="00E32D8E"/>
    <w:rsid w:val="00E32E72"/>
    <w:rsid w:val="00E333D8"/>
    <w:rsid w:val="00E336DD"/>
    <w:rsid w:val="00E347BE"/>
    <w:rsid w:val="00E34AEE"/>
    <w:rsid w:val="00E34EA6"/>
    <w:rsid w:val="00E352D8"/>
    <w:rsid w:val="00E3548C"/>
    <w:rsid w:val="00E365BC"/>
    <w:rsid w:val="00E36605"/>
    <w:rsid w:val="00E36A47"/>
    <w:rsid w:val="00E37C40"/>
    <w:rsid w:val="00E37C79"/>
    <w:rsid w:val="00E37E00"/>
    <w:rsid w:val="00E4074E"/>
    <w:rsid w:val="00E40A1D"/>
    <w:rsid w:val="00E418E4"/>
    <w:rsid w:val="00E41925"/>
    <w:rsid w:val="00E41B68"/>
    <w:rsid w:val="00E4256B"/>
    <w:rsid w:val="00E43E34"/>
    <w:rsid w:val="00E43E81"/>
    <w:rsid w:val="00E44A98"/>
    <w:rsid w:val="00E45026"/>
    <w:rsid w:val="00E45197"/>
    <w:rsid w:val="00E45B8E"/>
    <w:rsid w:val="00E465EF"/>
    <w:rsid w:val="00E467F4"/>
    <w:rsid w:val="00E46E3F"/>
    <w:rsid w:val="00E47181"/>
    <w:rsid w:val="00E475A9"/>
    <w:rsid w:val="00E47B46"/>
    <w:rsid w:val="00E47EA6"/>
    <w:rsid w:val="00E47FEB"/>
    <w:rsid w:val="00E5003D"/>
    <w:rsid w:val="00E509D5"/>
    <w:rsid w:val="00E50B6D"/>
    <w:rsid w:val="00E5125A"/>
    <w:rsid w:val="00E512F0"/>
    <w:rsid w:val="00E52B46"/>
    <w:rsid w:val="00E52D85"/>
    <w:rsid w:val="00E53207"/>
    <w:rsid w:val="00E53429"/>
    <w:rsid w:val="00E53C15"/>
    <w:rsid w:val="00E53D6E"/>
    <w:rsid w:val="00E53E3B"/>
    <w:rsid w:val="00E5499B"/>
    <w:rsid w:val="00E55244"/>
    <w:rsid w:val="00E552E6"/>
    <w:rsid w:val="00E554AD"/>
    <w:rsid w:val="00E55B66"/>
    <w:rsid w:val="00E55B6D"/>
    <w:rsid w:val="00E55F0F"/>
    <w:rsid w:val="00E56429"/>
    <w:rsid w:val="00E5679B"/>
    <w:rsid w:val="00E5749F"/>
    <w:rsid w:val="00E57797"/>
    <w:rsid w:val="00E60020"/>
    <w:rsid w:val="00E625CF"/>
    <w:rsid w:val="00E626E0"/>
    <w:rsid w:val="00E62E80"/>
    <w:rsid w:val="00E63745"/>
    <w:rsid w:val="00E63A3B"/>
    <w:rsid w:val="00E63F54"/>
    <w:rsid w:val="00E6498D"/>
    <w:rsid w:val="00E66253"/>
    <w:rsid w:val="00E67060"/>
    <w:rsid w:val="00E70C48"/>
    <w:rsid w:val="00E71098"/>
    <w:rsid w:val="00E711B8"/>
    <w:rsid w:val="00E71380"/>
    <w:rsid w:val="00E71788"/>
    <w:rsid w:val="00E71EFC"/>
    <w:rsid w:val="00E721BC"/>
    <w:rsid w:val="00E72821"/>
    <w:rsid w:val="00E72F38"/>
    <w:rsid w:val="00E73207"/>
    <w:rsid w:val="00E73A77"/>
    <w:rsid w:val="00E73B6B"/>
    <w:rsid w:val="00E73C23"/>
    <w:rsid w:val="00E74232"/>
    <w:rsid w:val="00E747E7"/>
    <w:rsid w:val="00E74876"/>
    <w:rsid w:val="00E74EF8"/>
    <w:rsid w:val="00E75069"/>
    <w:rsid w:val="00E753F7"/>
    <w:rsid w:val="00E75487"/>
    <w:rsid w:val="00E755E5"/>
    <w:rsid w:val="00E75802"/>
    <w:rsid w:val="00E75937"/>
    <w:rsid w:val="00E75BC9"/>
    <w:rsid w:val="00E75ED0"/>
    <w:rsid w:val="00E75ED5"/>
    <w:rsid w:val="00E7629F"/>
    <w:rsid w:val="00E762E2"/>
    <w:rsid w:val="00E76522"/>
    <w:rsid w:val="00E7685F"/>
    <w:rsid w:val="00E77A99"/>
    <w:rsid w:val="00E8038E"/>
    <w:rsid w:val="00E807FB"/>
    <w:rsid w:val="00E80DEA"/>
    <w:rsid w:val="00E80E20"/>
    <w:rsid w:val="00E811B4"/>
    <w:rsid w:val="00E8138C"/>
    <w:rsid w:val="00E8172C"/>
    <w:rsid w:val="00E81A20"/>
    <w:rsid w:val="00E81F05"/>
    <w:rsid w:val="00E820EE"/>
    <w:rsid w:val="00E82371"/>
    <w:rsid w:val="00E82502"/>
    <w:rsid w:val="00E82868"/>
    <w:rsid w:val="00E82B9B"/>
    <w:rsid w:val="00E833AC"/>
    <w:rsid w:val="00E83819"/>
    <w:rsid w:val="00E84B32"/>
    <w:rsid w:val="00E84C78"/>
    <w:rsid w:val="00E85413"/>
    <w:rsid w:val="00E8566A"/>
    <w:rsid w:val="00E85685"/>
    <w:rsid w:val="00E85FB8"/>
    <w:rsid w:val="00E865D9"/>
    <w:rsid w:val="00E86AA4"/>
    <w:rsid w:val="00E86C15"/>
    <w:rsid w:val="00E86E4B"/>
    <w:rsid w:val="00E86E66"/>
    <w:rsid w:val="00E86F66"/>
    <w:rsid w:val="00E8708E"/>
    <w:rsid w:val="00E87407"/>
    <w:rsid w:val="00E8751E"/>
    <w:rsid w:val="00E875A9"/>
    <w:rsid w:val="00E87A86"/>
    <w:rsid w:val="00E87D7D"/>
    <w:rsid w:val="00E90459"/>
    <w:rsid w:val="00E90981"/>
    <w:rsid w:val="00E91A39"/>
    <w:rsid w:val="00E91AEA"/>
    <w:rsid w:val="00E91CB3"/>
    <w:rsid w:val="00E92B8C"/>
    <w:rsid w:val="00E93165"/>
    <w:rsid w:val="00E934D5"/>
    <w:rsid w:val="00E93D25"/>
    <w:rsid w:val="00E93DFF"/>
    <w:rsid w:val="00E93EBA"/>
    <w:rsid w:val="00E9418D"/>
    <w:rsid w:val="00E94A4C"/>
    <w:rsid w:val="00E94ACC"/>
    <w:rsid w:val="00E952F7"/>
    <w:rsid w:val="00E962E0"/>
    <w:rsid w:val="00E96CB3"/>
    <w:rsid w:val="00EA01A4"/>
    <w:rsid w:val="00EA06BE"/>
    <w:rsid w:val="00EA11B7"/>
    <w:rsid w:val="00EA1244"/>
    <w:rsid w:val="00EA1264"/>
    <w:rsid w:val="00EA1B2D"/>
    <w:rsid w:val="00EA1D68"/>
    <w:rsid w:val="00EA1F5D"/>
    <w:rsid w:val="00EA1F88"/>
    <w:rsid w:val="00EA31E6"/>
    <w:rsid w:val="00EA362F"/>
    <w:rsid w:val="00EA3C97"/>
    <w:rsid w:val="00EA3D55"/>
    <w:rsid w:val="00EA3F45"/>
    <w:rsid w:val="00EA40B5"/>
    <w:rsid w:val="00EA46DF"/>
    <w:rsid w:val="00EA4A0A"/>
    <w:rsid w:val="00EA5C2D"/>
    <w:rsid w:val="00EA6785"/>
    <w:rsid w:val="00EA6D5F"/>
    <w:rsid w:val="00EA6D6C"/>
    <w:rsid w:val="00EA6E70"/>
    <w:rsid w:val="00EA7220"/>
    <w:rsid w:val="00EA73A7"/>
    <w:rsid w:val="00EA74BF"/>
    <w:rsid w:val="00EB0233"/>
    <w:rsid w:val="00EB0367"/>
    <w:rsid w:val="00EB03E5"/>
    <w:rsid w:val="00EB0C96"/>
    <w:rsid w:val="00EB0CB8"/>
    <w:rsid w:val="00EB100B"/>
    <w:rsid w:val="00EB14AA"/>
    <w:rsid w:val="00EB18F4"/>
    <w:rsid w:val="00EB1AE2"/>
    <w:rsid w:val="00EB1FC6"/>
    <w:rsid w:val="00EB24B9"/>
    <w:rsid w:val="00EB24E2"/>
    <w:rsid w:val="00EB25D4"/>
    <w:rsid w:val="00EB29B2"/>
    <w:rsid w:val="00EB2A08"/>
    <w:rsid w:val="00EB2A58"/>
    <w:rsid w:val="00EB3366"/>
    <w:rsid w:val="00EB41E0"/>
    <w:rsid w:val="00EB4496"/>
    <w:rsid w:val="00EB44BA"/>
    <w:rsid w:val="00EB4679"/>
    <w:rsid w:val="00EB4B23"/>
    <w:rsid w:val="00EB4B71"/>
    <w:rsid w:val="00EB50BF"/>
    <w:rsid w:val="00EB5984"/>
    <w:rsid w:val="00EB5D68"/>
    <w:rsid w:val="00EB631B"/>
    <w:rsid w:val="00EB649F"/>
    <w:rsid w:val="00EB69A5"/>
    <w:rsid w:val="00EB6E33"/>
    <w:rsid w:val="00EB718F"/>
    <w:rsid w:val="00EB7483"/>
    <w:rsid w:val="00EB77D5"/>
    <w:rsid w:val="00EB7C2A"/>
    <w:rsid w:val="00EB7DE7"/>
    <w:rsid w:val="00EC06F4"/>
    <w:rsid w:val="00EC102C"/>
    <w:rsid w:val="00EC110A"/>
    <w:rsid w:val="00EC1846"/>
    <w:rsid w:val="00EC18AE"/>
    <w:rsid w:val="00EC2336"/>
    <w:rsid w:val="00EC26E3"/>
    <w:rsid w:val="00EC2941"/>
    <w:rsid w:val="00EC36F2"/>
    <w:rsid w:val="00EC439C"/>
    <w:rsid w:val="00EC4C04"/>
    <w:rsid w:val="00EC4F8F"/>
    <w:rsid w:val="00EC56BB"/>
    <w:rsid w:val="00EC56C2"/>
    <w:rsid w:val="00EC620C"/>
    <w:rsid w:val="00EC68AC"/>
    <w:rsid w:val="00EC6946"/>
    <w:rsid w:val="00EC70DB"/>
    <w:rsid w:val="00EC7551"/>
    <w:rsid w:val="00EC786F"/>
    <w:rsid w:val="00EC7B0F"/>
    <w:rsid w:val="00EC7B72"/>
    <w:rsid w:val="00EC7D42"/>
    <w:rsid w:val="00ED00BD"/>
    <w:rsid w:val="00ED0145"/>
    <w:rsid w:val="00ED037C"/>
    <w:rsid w:val="00ED0C5C"/>
    <w:rsid w:val="00ED0C8A"/>
    <w:rsid w:val="00ED0E05"/>
    <w:rsid w:val="00ED0F3B"/>
    <w:rsid w:val="00ED1119"/>
    <w:rsid w:val="00ED1269"/>
    <w:rsid w:val="00ED1A0B"/>
    <w:rsid w:val="00ED1A8B"/>
    <w:rsid w:val="00ED1F08"/>
    <w:rsid w:val="00ED2793"/>
    <w:rsid w:val="00ED2C49"/>
    <w:rsid w:val="00ED2FF9"/>
    <w:rsid w:val="00ED31A4"/>
    <w:rsid w:val="00ED3B24"/>
    <w:rsid w:val="00ED3C96"/>
    <w:rsid w:val="00ED3EC1"/>
    <w:rsid w:val="00ED3F31"/>
    <w:rsid w:val="00ED418C"/>
    <w:rsid w:val="00ED4530"/>
    <w:rsid w:val="00ED49B2"/>
    <w:rsid w:val="00ED49F8"/>
    <w:rsid w:val="00ED545D"/>
    <w:rsid w:val="00ED5568"/>
    <w:rsid w:val="00ED6A50"/>
    <w:rsid w:val="00ED6FA3"/>
    <w:rsid w:val="00ED71D9"/>
    <w:rsid w:val="00ED7FA2"/>
    <w:rsid w:val="00EE1F63"/>
    <w:rsid w:val="00EE2863"/>
    <w:rsid w:val="00EE2ADC"/>
    <w:rsid w:val="00EE2C50"/>
    <w:rsid w:val="00EE32C7"/>
    <w:rsid w:val="00EE38B5"/>
    <w:rsid w:val="00EE3D0A"/>
    <w:rsid w:val="00EE4485"/>
    <w:rsid w:val="00EE45CF"/>
    <w:rsid w:val="00EE4925"/>
    <w:rsid w:val="00EE4948"/>
    <w:rsid w:val="00EE4BDA"/>
    <w:rsid w:val="00EE4FAA"/>
    <w:rsid w:val="00EE5308"/>
    <w:rsid w:val="00EE5327"/>
    <w:rsid w:val="00EE63DB"/>
    <w:rsid w:val="00EE6401"/>
    <w:rsid w:val="00EE6E58"/>
    <w:rsid w:val="00EE73B4"/>
    <w:rsid w:val="00EE74EF"/>
    <w:rsid w:val="00EE7721"/>
    <w:rsid w:val="00EE7A75"/>
    <w:rsid w:val="00EE7AC7"/>
    <w:rsid w:val="00EE7C37"/>
    <w:rsid w:val="00EF04A1"/>
    <w:rsid w:val="00EF115F"/>
    <w:rsid w:val="00EF12F6"/>
    <w:rsid w:val="00EF175B"/>
    <w:rsid w:val="00EF177A"/>
    <w:rsid w:val="00EF2498"/>
    <w:rsid w:val="00EF26A8"/>
    <w:rsid w:val="00EF2772"/>
    <w:rsid w:val="00EF278C"/>
    <w:rsid w:val="00EF30E2"/>
    <w:rsid w:val="00EF31F8"/>
    <w:rsid w:val="00EF336B"/>
    <w:rsid w:val="00EF3697"/>
    <w:rsid w:val="00EF39DF"/>
    <w:rsid w:val="00EF42CF"/>
    <w:rsid w:val="00EF4374"/>
    <w:rsid w:val="00EF43D3"/>
    <w:rsid w:val="00EF4946"/>
    <w:rsid w:val="00EF4E23"/>
    <w:rsid w:val="00EF4EAA"/>
    <w:rsid w:val="00EF531A"/>
    <w:rsid w:val="00EF56E5"/>
    <w:rsid w:val="00EF5CEE"/>
    <w:rsid w:val="00EF6067"/>
    <w:rsid w:val="00EF62E3"/>
    <w:rsid w:val="00EF6412"/>
    <w:rsid w:val="00EF667D"/>
    <w:rsid w:val="00EF6736"/>
    <w:rsid w:val="00EF774D"/>
    <w:rsid w:val="00EF793C"/>
    <w:rsid w:val="00F00221"/>
    <w:rsid w:val="00F00823"/>
    <w:rsid w:val="00F012B3"/>
    <w:rsid w:val="00F01597"/>
    <w:rsid w:val="00F022DE"/>
    <w:rsid w:val="00F025AB"/>
    <w:rsid w:val="00F02726"/>
    <w:rsid w:val="00F03112"/>
    <w:rsid w:val="00F03D88"/>
    <w:rsid w:val="00F0402C"/>
    <w:rsid w:val="00F0502E"/>
    <w:rsid w:val="00F051AC"/>
    <w:rsid w:val="00F061DB"/>
    <w:rsid w:val="00F06C17"/>
    <w:rsid w:val="00F06C6F"/>
    <w:rsid w:val="00F06D2E"/>
    <w:rsid w:val="00F06DDA"/>
    <w:rsid w:val="00F06DE7"/>
    <w:rsid w:val="00F0759C"/>
    <w:rsid w:val="00F07C3B"/>
    <w:rsid w:val="00F1068B"/>
    <w:rsid w:val="00F108CC"/>
    <w:rsid w:val="00F10957"/>
    <w:rsid w:val="00F10F9C"/>
    <w:rsid w:val="00F11881"/>
    <w:rsid w:val="00F126DC"/>
    <w:rsid w:val="00F13734"/>
    <w:rsid w:val="00F13D9F"/>
    <w:rsid w:val="00F13EDB"/>
    <w:rsid w:val="00F13F46"/>
    <w:rsid w:val="00F14637"/>
    <w:rsid w:val="00F14C50"/>
    <w:rsid w:val="00F15240"/>
    <w:rsid w:val="00F1547D"/>
    <w:rsid w:val="00F15E4E"/>
    <w:rsid w:val="00F15E86"/>
    <w:rsid w:val="00F15FBE"/>
    <w:rsid w:val="00F16184"/>
    <w:rsid w:val="00F16723"/>
    <w:rsid w:val="00F16DDE"/>
    <w:rsid w:val="00F171D4"/>
    <w:rsid w:val="00F17415"/>
    <w:rsid w:val="00F1771B"/>
    <w:rsid w:val="00F20424"/>
    <w:rsid w:val="00F20CDB"/>
    <w:rsid w:val="00F211F7"/>
    <w:rsid w:val="00F21208"/>
    <w:rsid w:val="00F2135C"/>
    <w:rsid w:val="00F214E3"/>
    <w:rsid w:val="00F2165E"/>
    <w:rsid w:val="00F21B6C"/>
    <w:rsid w:val="00F2388E"/>
    <w:rsid w:val="00F23A38"/>
    <w:rsid w:val="00F23AD9"/>
    <w:rsid w:val="00F23AE9"/>
    <w:rsid w:val="00F23E64"/>
    <w:rsid w:val="00F23F0F"/>
    <w:rsid w:val="00F24917"/>
    <w:rsid w:val="00F24B73"/>
    <w:rsid w:val="00F24C9A"/>
    <w:rsid w:val="00F24E9D"/>
    <w:rsid w:val="00F250F8"/>
    <w:rsid w:val="00F25174"/>
    <w:rsid w:val="00F251AF"/>
    <w:rsid w:val="00F255C0"/>
    <w:rsid w:val="00F25869"/>
    <w:rsid w:val="00F276AB"/>
    <w:rsid w:val="00F27722"/>
    <w:rsid w:val="00F27765"/>
    <w:rsid w:val="00F27D01"/>
    <w:rsid w:val="00F302EB"/>
    <w:rsid w:val="00F304BC"/>
    <w:rsid w:val="00F306DD"/>
    <w:rsid w:val="00F30B10"/>
    <w:rsid w:val="00F311E9"/>
    <w:rsid w:val="00F3142E"/>
    <w:rsid w:val="00F31C76"/>
    <w:rsid w:val="00F32692"/>
    <w:rsid w:val="00F33214"/>
    <w:rsid w:val="00F33736"/>
    <w:rsid w:val="00F33833"/>
    <w:rsid w:val="00F33ED4"/>
    <w:rsid w:val="00F34052"/>
    <w:rsid w:val="00F3486C"/>
    <w:rsid w:val="00F34A14"/>
    <w:rsid w:val="00F34BD1"/>
    <w:rsid w:val="00F34C21"/>
    <w:rsid w:val="00F34DF1"/>
    <w:rsid w:val="00F35116"/>
    <w:rsid w:val="00F35D8E"/>
    <w:rsid w:val="00F35DA3"/>
    <w:rsid w:val="00F35F11"/>
    <w:rsid w:val="00F36518"/>
    <w:rsid w:val="00F36D77"/>
    <w:rsid w:val="00F37F8D"/>
    <w:rsid w:val="00F4044E"/>
    <w:rsid w:val="00F40899"/>
    <w:rsid w:val="00F40D21"/>
    <w:rsid w:val="00F411CA"/>
    <w:rsid w:val="00F411F2"/>
    <w:rsid w:val="00F41728"/>
    <w:rsid w:val="00F417BE"/>
    <w:rsid w:val="00F41981"/>
    <w:rsid w:val="00F41C05"/>
    <w:rsid w:val="00F41C7B"/>
    <w:rsid w:val="00F42814"/>
    <w:rsid w:val="00F42943"/>
    <w:rsid w:val="00F42C45"/>
    <w:rsid w:val="00F42D71"/>
    <w:rsid w:val="00F431C1"/>
    <w:rsid w:val="00F43447"/>
    <w:rsid w:val="00F440BC"/>
    <w:rsid w:val="00F4513E"/>
    <w:rsid w:val="00F45334"/>
    <w:rsid w:val="00F45532"/>
    <w:rsid w:val="00F4637F"/>
    <w:rsid w:val="00F47617"/>
    <w:rsid w:val="00F47647"/>
    <w:rsid w:val="00F478AD"/>
    <w:rsid w:val="00F50338"/>
    <w:rsid w:val="00F5046D"/>
    <w:rsid w:val="00F504CA"/>
    <w:rsid w:val="00F50CED"/>
    <w:rsid w:val="00F51B28"/>
    <w:rsid w:val="00F52B91"/>
    <w:rsid w:val="00F52C12"/>
    <w:rsid w:val="00F52D22"/>
    <w:rsid w:val="00F534A3"/>
    <w:rsid w:val="00F534CB"/>
    <w:rsid w:val="00F539C0"/>
    <w:rsid w:val="00F53ABC"/>
    <w:rsid w:val="00F53C61"/>
    <w:rsid w:val="00F53D41"/>
    <w:rsid w:val="00F54093"/>
    <w:rsid w:val="00F541D7"/>
    <w:rsid w:val="00F542CA"/>
    <w:rsid w:val="00F54344"/>
    <w:rsid w:val="00F54C85"/>
    <w:rsid w:val="00F54E01"/>
    <w:rsid w:val="00F55AB4"/>
    <w:rsid w:val="00F56253"/>
    <w:rsid w:val="00F56455"/>
    <w:rsid w:val="00F56636"/>
    <w:rsid w:val="00F566BF"/>
    <w:rsid w:val="00F56B7B"/>
    <w:rsid w:val="00F57053"/>
    <w:rsid w:val="00F572AD"/>
    <w:rsid w:val="00F5765C"/>
    <w:rsid w:val="00F5791A"/>
    <w:rsid w:val="00F61149"/>
    <w:rsid w:val="00F611E8"/>
    <w:rsid w:val="00F6191B"/>
    <w:rsid w:val="00F6237B"/>
    <w:rsid w:val="00F62415"/>
    <w:rsid w:val="00F62FDE"/>
    <w:rsid w:val="00F6342A"/>
    <w:rsid w:val="00F63CDA"/>
    <w:rsid w:val="00F63FC7"/>
    <w:rsid w:val="00F64425"/>
    <w:rsid w:val="00F6588B"/>
    <w:rsid w:val="00F65EBD"/>
    <w:rsid w:val="00F660BB"/>
    <w:rsid w:val="00F660F0"/>
    <w:rsid w:val="00F66598"/>
    <w:rsid w:val="00F66CC4"/>
    <w:rsid w:val="00F672AA"/>
    <w:rsid w:val="00F679FD"/>
    <w:rsid w:val="00F67BDB"/>
    <w:rsid w:val="00F67DAE"/>
    <w:rsid w:val="00F67FC7"/>
    <w:rsid w:val="00F703A7"/>
    <w:rsid w:val="00F705F5"/>
    <w:rsid w:val="00F706F6"/>
    <w:rsid w:val="00F7086A"/>
    <w:rsid w:val="00F7092D"/>
    <w:rsid w:val="00F70FFA"/>
    <w:rsid w:val="00F7161D"/>
    <w:rsid w:val="00F71A1E"/>
    <w:rsid w:val="00F72ACD"/>
    <w:rsid w:val="00F73437"/>
    <w:rsid w:val="00F734AC"/>
    <w:rsid w:val="00F73EEA"/>
    <w:rsid w:val="00F742FA"/>
    <w:rsid w:val="00F74C27"/>
    <w:rsid w:val="00F74E80"/>
    <w:rsid w:val="00F75097"/>
    <w:rsid w:val="00F750C7"/>
    <w:rsid w:val="00F75767"/>
    <w:rsid w:val="00F75BE2"/>
    <w:rsid w:val="00F76032"/>
    <w:rsid w:val="00F76066"/>
    <w:rsid w:val="00F763D2"/>
    <w:rsid w:val="00F7654E"/>
    <w:rsid w:val="00F7693C"/>
    <w:rsid w:val="00F76D77"/>
    <w:rsid w:val="00F76EF9"/>
    <w:rsid w:val="00F76F4A"/>
    <w:rsid w:val="00F772D1"/>
    <w:rsid w:val="00F77DC9"/>
    <w:rsid w:val="00F8018F"/>
    <w:rsid w:val="00F801C0"/>
    <w:rsid w:val="00F801D5"/>
    <w:rsid w:val="00F80833"/>
    <w:rsid w:val="00F808E5"/>
    <w:rsid w:val="00F80E37"/>
    <w:rsid w:val="00F80EB9"/>
    <w:rsid w:val="00F8129F"/>
    <w:rsid w:val="00F81532"/>
    <w:rsid w:val="00F81932"/>
    <w:rsid w:val="00F81FB9"/>
    <w:rsid w:val="00F82890"/>
    <w:rsid w:val="00F82B6D"/>
    <w:rsid w:val="00F82C32"/>
    <w:rsid w:val="00F833FE"/>
    <w:rsid w:val="00F8340B"/>
    <w:rsid w:val="00F839A9"/>
    <w:rsid w:val="00F83C73"/>
    <w:rsid w:val="00F84739"/>
    <w:rsid w:val="00F85159"/>
    <w:rsid w:val="00F851C4"/>
    <w:rsid w:val="00F85322"/>
    <w:rsid w:val="00F85A6C"/>
    <w:rsid w:val="00F8608F"/>
    <w:rsid w:val="00F8666A"/>
    <w:rsid w:val="00F868B4"/>
    <w:rsid w:val="00F86DE3"/>
    <w:rsid w:val="00F86ECA"/>
    <w:rsid w:val="00F86EEC"/>
    <w:rsid w:val="00F87119"/>
    <w:rsid w:val="00F8748B"/>
    <w:rsid w:val="00F875C5"/>
    <w:rsid w:val="00F8773F"/>
    <w:rsid w:val="00F87989"/>
    <w:rsid w:val="00F87EE1"/>
    <w:rsid w:val="00F90155"/>
    <w:rsid w:val="00F901CA"/>
    <w:rsid w:val="00F90473"/>
    <w:rsid w:val="00F90813"/>
    <w:rsid w:val="00F910BC"/>
    <w:rsid w:val="00F911D3"/>
    <w:rsid w:val="00F91E19"/>
    <w:rsid w:val="00F92357"/>
    <w:rsid w:val="00F92E97"/>
    <w:rsid w:val="00F92F05"/>
    <w:rsid w:val="00F92FA6"/>
    <w:rsid w:val="00F94E31"/>
    <w:rsid w:val="00F9681C"/>
    <w:rsid w:val="00F96BE4"/>
    <w:rsid w:val="00F96DF3"/>
    <w:rsid w:val="00F96E5A"/>
    <w:rsid w:val="00F971ED"/>
    <w:rsid w:val="00F974F4"/>
    <w:rsid w:val="00F978A2"/>
    <w:rsid w:val="00F97B5B"/>
    <w:rsid w:val="00F97C96"/>
    <w:rsid w:val="00F97FCA"/>
    <w:rsid w:val="00FA00B6"/>
    <w:rsid w:val="00FA01F0"/>
    <w:rsid w:val="00FA0526"/>
    <w:rsid w:val="00FA09DD"/>
    <w:rsid w:val="00FA0A0F"/>
    <w:rsid w:val="00FA0AA1"/>
    <w:rsid w:val="00FA1D18"/>
    <w:rsid w:val="00FA1E53"/>
    <w:rsid w:val="00FA20BF"/>
    <w:rsid w:val="00FA2B43"/>
    <w:rsid w:val="00FA331B"/>
    <w:rsid w:val="00FA36CE"/>
    <w:rsid w:val="00FA3831"/>
    <w:rsid w:val="00FA4106"/>
    <w:rsid w:val="00FA4161"/>
    <w:rsid w:val="00FA50CA"/>
    <w:rsid w:val="00FA5170"/>
    <w:rsid w:val="00FA554C"/>
    <w:rsid w:val="00FA5AB8"/>
    <w:rsid w:val="00FA5C7E"/>
    <w:rsid w:val="00FA60EB"/>
    <w:rsid w:val="00FA6634"/>
    <w:rsid w:val="00FA68F7"/>
    <w:rsid w:val="00FA71A6"/>
    <w:rsid w:val="00FA7752"/>
    <w:rsid w:val="00FB01A4"/>
    <w:rsid w:val="00FB03EB"/>
    <w:rsid w:val="00FB044D"/>
    <w:rsid w:val="00FB080D"/>
    <w:rsid w:val="00FB0AF4"/>
    <w:rsid w:val="00FB10F3"/>
    <w:rsid w:val="00FB1F39"/>
    <w:rsid w:val="00FB23F3"/>
    <w:rsid w:val="00FB25D9"/>
    <w:rsid w:val="00FB27B6"/>
    <w:rsid w:val="00FB2911"/>
    <w:rsid w:val="00FB29D7"/>
    <w:rsid w:val="00FB3788"/>
    <w:rsid w:val="00FB3972"/>
    <w:rsid w:val="00FB3A11"/>
    <w:rsid w:val="00FB3D50"/>
    <w:rsid w:val="00FB3D7E"/>
    <w:rsid w:val="00FB4319"/>
    <w:rsid w:val="00FB4DF0"/>
    <w:rsid w:val="00FB4EC6"/>
    <w:rsid w:val="00FB500B"/>
    <w:rsid w:val="00FB50B6"/>
    <w:rsid w:val="00FB51A3"/>
    <w:rsid w:val="00FB5DE7"/>
    <w:rsid w:val="00FB5F31"/>
    <w:rsid w:val="00FB6148"/>
    <w:rsid w:val="00FB675C"/>
    <w:rsid w:val="00FB68B0"/>
    <w:rsid w:val="00FB6BD5"/>
    <w:rsid w:val="00FB72B4"/>
    <w:rsid w:val="00FB731C"/>
    <w:rsid w:val="00FB738A"/>
    <w:rsid w:val="00FC0548"/>
    <w:rsid w:val="00FC0D84"/>
    <w:rsid w:val="00FC0ECF"/>
    <w:rsid w:val="00FC1615"/>
    <w:rsid w:val="00FC2240"/>
    <w:rsid w:val="00FC278B"/>
    <w:rsid w:val="00FC28E2"/>
    <w:rsid w:val="00FC2E59"/>
    <w:rsid w:val="00FC3766"/>
    <w:rsid w:val="00FC3810"/>
    <w:rsid w:val="00FC39E5"/>
    <w:rsid w:val="00FC3CF4"/>
    <w:rsid w:val="00FC4FA0"/>
    <w:rsid w:val="00FC52F1"/>
    <w:rsid w:val="00FC58EC"/>
    <w:rsid w:val="00FC59D5"/>
    <w:rsid w:val="00FC5C9B"/>
    <w:rsid w:val="00FC6430"/>
    <w:rsid w:val="00FC66DF"/>
    <w:rsid w:val="00FC7D49"/>
    <w:rsid w:val="00FD0049"/>
    <w:rsid w:val="00FD0BF0"/>
    <w:rsid w:val="00FD0CE0"/>
    <w:rsid w:val="00FD15D8"/>
    <w:rsid w:val="00FD1E0E"/>
    <w:rsid w:val="00FD241B"/>
    <w:rsid w:val="00FD3298"/>
    <w:rsid w:val="00FD4069"/>
    <w:rsid w:val="00FD4309"/>
    <w:rsid w:val="00FD4787"/>
    <w:rsid w:val="00FD5065"/>
    <w:rsid w:val="00FD51F1"/>
    <w:rsid w:val="00FD52AB"/>
    <w:rsid w:val="00FD5B33"/>
    <w:rsid w:val="00FD694D"/>
    <w:rsid w:val="00FD7099"/>
    <w:rsid w:val="00FD7394"/>
    <w:rsid w:val="00FD758C"/>
    <w:rsid w:val="00FD7A6F"/>
    <w:rsid w:val="00FE0630"/>
    <w:rsid w:val="00FE1501"/>
    <w:rsid w:val="00FE1750"/>
    <w:rsid w:val="00FE1F6D"/>
    <w:rsid w:val="00FE1FD1"/>
    <w:rsid w:val="00FE20F8"/>
    <w:rsid w:val="00FE3252"/>
    <w:rsid w:val="00FE352B"/>
    <w:rsid w:val="00FE35CD"/>
    <w:rsid w:val="00FE3CB0"/>
    <w:rsid w:val="00FE4137"/>
    <w:rsid w:val="00FE41CB"/>
    <w:rsid w:val="00FE425E"/>
    <w:rsid w:val="00FE432D"/>
    <w:rsid w:val="00FE47A7"/>
    <w:rsid w:val="00FE49D3"/>
    <w:rsid w:val="00FE4C98"/>
    <w:rsid w:val="00FE4F44"/>
    <w:rsid w:val="00FE50A7"/>
    <w:rsid w:val="00FE58D0"/>
    <w:rsid w:val="00FE5BDD"/>
    <w:rsid w:val="00FE5C24"/>
    <w:rsid w:val="00FE6C37"/>
    <w:rsid w:val="00FE7153"/>
    <w:rsid w:val="00FE72AB"/>
    <w:rsid w:val="00FE7C1F"/>
    <w:rsid w:val="00FF03E6"/>
    <w:rsid w:val="00FF04D0"/>
    <w:rsid w:val="00FF0570"/>
    <w:rsid w:val="00FF0571"/>
    <w:rsid w:val="00FF0AC6"/>
    <w:rsid w:val="00FF0F6E"/>
    <w:rsid w:val="00FF1A6F"/>
    <w:rsid w:val="00FF1DD9"/>
    <w:rsid w:val="00FF1FF9"/>
    <w:rsid w:val="00FF206D"/>
    <w:rsid w:val="00FF20AF"/>
    <w:rsid w:val="00FF237A"/>
    <w:rsid w:val="00FF24AB"/>
    <w:rsid w:val="00FF2771"/>
    <w:rsid w:val="00FF2F97"/>
    <w:rsid w:val="00FF32B6"/>
    <w:rsid w:val="00FF391B"/>
    <w:rsid w:val="00FF3BBB"/>
    <w:rsid w:val="00FF4053"/>
    <w:rsid w:val="00FF46B8"/>
    <w:rsid w:val="00FF4D27"/>
    <w:rsid w:val="00FF4E0E"/>
    <w:rsid w:val="00FF4E42"/>
    <w:rsid w:val="00FF5745"/>
    <w:rsid w:val="00FF5FAB"/>
    <w:rsid w:val="00FF6317"/>
    <w:rsid w:val="00FF633F"/>
    <w:rsid w:val="00FF6CE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ADE35"/>
  <w15:docId w15:val="{29028586-C921-410E-9617-B9902C4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A9"/>
    <w:rPr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rsid w:val="00970D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3C332A"/>
    <w:rPr>
      <w:rFonts w:cs="Times New Roman"/>
      <w:sz w:val="2"/>
      <w:lang w:val="ca-ES"/>
    </w:rPr>
  </w:style>
  <w:style w:type="paragraph" w:styleId="Pargrafdellista">
    <w:name w:val="List Paragraph"/>
    <w:basedOn w:val="Normal"/>
    <w:uiPriority w:val="34"/>
    <w:qFormat/>
    <w:rsid w:val="00A733FF"/>
    <w:pPr>
      <w:ind w:left="708"/>
    </w:pPr>
  </w:style>
  <w:style w:type="character" w:styleId="Enlla">
    <w:name w:val="Hyperlink"/>
    <w:uiPriority w:val="99"/>
    <w:locked/>
    <w:rsid w:val="004318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artollhf\AppData\Local\Microsoft\Windows\INetCache\Content.Outlook\DXTRCA0G\model-declaracio-responsable_premi_dansa%20(2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model-declaracio-responsable_premi_dansa (2)</Template>
  <TotalTime>6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En/na</vt:lpstr>
      <vt:lpstr>En/na</vt:lpstr>
    </vt:vector>
  </TitlesOfParts>
  <Company>IT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</dc:title>
  <dc:creator>bartollhf</dc:creator>
  <cp:lastModifiedBy>Gemma Sabatés de Hita</cp:lastModifiedBy>
  <cp:revision>8</cp:revision>
  <cp:lastPrinted>2014-03-13T09:06:00Z</cp:lastPrinted>
  <dcterms:created xsi:type="dcterms:W3CDTF">2021-06-17T14:39:00Z</dcterms:created>
  <dcterms:modified xsi:type="dcterms:W3CDTF">2023-03-28T10:00:00Z</dcterms:modified>
</cp:coreProperties>
</file>